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BFEC5" w14:textId="0D73CCA2" w:rsidR="002101E7" w:rsidRPr="007D0217" w:rsidRDefault="002101E7" w:rsidP="00DC624A">
      <w:pPr>
        <w:pStyle w:val="Nincstrkz"/>
        <w:rPr>
          <w:b/>
          <w:sz w:val="26"/>
          <w:szCs w:val="26"/>
        </w:rPr>
      </w:pPr>
      <w:r w:rsidRPr="00DC624A">
        <w:rPr>
          <w:sz w:val="26"/>
          <w:szCs w:val="26"/>
        </w:rPr>
        <w:tab/>
      </w:r>
      <w:r w:rsidRPr="00DC624A">
        <w:rPr>
          <w:sz w:val="26"/>
          <w:szCs w:val="26"/>
        </w:rPr>
        <w:tab/>
      </w:r>
      <w:r w:rsidRPr="00DC624A">
        <w:rPr>
          <w:sz w:val="26"/>
          <w:szCs w:val="26"/>
        </w:rPr>
        <w:tab/>
      </w:r>
      <w:r w:rsidRPr="00DC624A">
        <w:rPr>
          <w:sz w:val="26"/>
          <w:szCs w:val="26"/>
        </w:rPr>
        <w:tab/>
      </w:r>
      <w:r w:rsidRPr="00DC624A">
        <w:rPr>
          <w:sz w:val="26"/>
          <w:szCs w:val="26"/>
        </w:rPr>
        <w:tab/>
      </w:r>
      <w:r w:rsidR="00DC624A">
        <w:rPr>
          <w:sz w:val="26"/>
          <w:szCs w:val="26"/>
        </w:rPr>
        <w:tab/>
      </w:r>
      <w:r w:rsidR="00DC624A">
        <w:rPr>
          <w:sz w:val="26"/>
          <w:szCs w:val="26"/>
        </w:rPr>
        <w:tab/>
      </w:r>
      <w:r w:rsidR="00DC624A">
        <w:rPr>
          <w:sz w:val="26"/>
          <w:szCs w:val="26"/>
        </w:rPr>
        <w:tab/>
      </w:r>
      <w:proofErr w:type="gramStart"/>
      <w:r w:rsidR="00156409" w:rsidRPr="007D0217">
        <w:rPr>
          <w:b/>
          <w:sz w:val="26"/>
          <w:szCs w:val="26"/>
          <w:u w:val="single"/>
        </w:rPr>
        <w:t>Iktató</w:t>
      </w:r>
      <w:r w:rsidRPr="007D0217">
        <w:rPr>
          <w:b/>
          <w:sz w:val="26"/>
          <w:szCs w:val="26"/>
          <w:u w:val="single"/>
        </w:rPr>
        <w:t>szám:</w:t>
      </w:r>
      <w:r w:rsidRPr="007D0217">
        <w:rPr>
          <w:b/>
          <w:sz w:val="26"/>
          <w:szCs w:val="26"/>
        </w:rPr>
        <w:t xml:space="preserve">  7</w:t>
      </w:r>
      <w:proofErr w:type="gramEnd"/>
      <w:r w:rsidRPr="007D0217">
        <w:rPr>
          <w:b/>
          <w:sz w:val="26"/>
          <w:szCs w:val="26"/>
        </w:rPr>
        <w:t>/70</w:t>
      </w:r>
      <w:r w:rsidR="00FD4CA3">
        <w:rPr>
          <w:b/>
          <w:sz w:val="26"/>
          <w:szCs w:val="26"/>
        </w:rPr>
        <w:t>07</w:t>
      </w:r>
      <w:r w:rsidR="00090276">
        <w:rPr>
          <w:b/>
          <w:sz w:val="26"/>
          <w:szCs w:val="26"/>
        </w:rPr>
        <w:t>9</w:t>
      </w:r>
      <w:r w:rsidRPr="007D0217">
        <w:rPr>
          <w:b/>
          <w:sz w:val="26"/>
          <w:szCs w:val="26"/>
        </w:rPr>
        <w:t>/20</w:t>
      </w:r>
      <w:r w:rsidR="00B00826">
        <w:rPr>
          <w:b/>
          <w:sz w:val="26"/>
          <w:szCs w:val="26"/>
        </w:rPr>
        <w:t>20</w:t>
      </w:r>
      <w:r w:rsidRPr="007D0217">
        <w:rPr>
          <w:b/>
          <w:sz w:val="26"/>
          <w:szCs w:val="26"/>
        </w:rPr>
        <w:t>.</w:t>
      </w:r>
    </w:p>
    <w:p w14:paraId="3C898F3A" w14:textId="77777777" w:rsidR="00DC624A" w:rsidRDefault="00DC624A" w:rsidP="00DC624A">
      <w:pPr>
        <w:pStyle w:val="Nincstrkz"/>
        <w:rPr>
          <w:b/>
          <w:sz w:val="26"/>
          <w:szCs w:val="26"/>
        </w:rPr>
      </w:pPr>
    </w:p>
    <w:p w14:paraId="04487EBD" w14:textId="77777777" w:rsidR="00702DFD" w:rsidRPr="00DC624A" w:rsidRDefault="00702DFD" w:rsidP="00DC624A">
      <w:pPr>
        <w:pStyle w:val="Nincstrkz"/>
        <w:rPr>
          <w:b/>
          <w:sz w:val="26"/>
          <w:szCs w:val="26"/>
        </w:rPr>
      </w:pPr>
      <w:r w:rsidRPr="00DC624A">
        <w:rPr>
          <w:b/>
          <w:sz w:val="26"/>
          <w:szCs w:val="26"/>
        </w:rPr>
        <w:t>Tisztelt Ajánlattevő!</w:t>
      </w:r>
    </w:p>
    <w:p w14:paraId="6C32C3E4" w14:textId="77777777" w:rsidR="00702DFD" w:rsidRDefault="00702DFD" w:rsidP="00DC624A">
      <w:pPr>
        <w:pStyle w:val="Nincstrkz"/>
        <w:rPr>
          <w:sz w:val="26"/>
          <w:szCs w:val="26"/>
        </w:rPr>
      </w:pPr>
    </w:p>
    <w:p w14:paraId="7291FA9C" w14:textId="77777777" w:rsidR="00DC624A" w:rsidRPr="00DC624A" w:rsidRDefault="00DC624A" w:rsidP="00DC624A">
      <w:pPr>
        <w:pStyle w:val="Nincstrkz"/>
        <w:rPr>
          <w:sz w:val="26"/>
          <w:szCs w:val="26"/>
        </w:rPr>
      </w:pPr>
    </w:p>
    <w:p w14:paraId="65482B61" w14:textId="77777777" w:rsidR="00702DFD" w:rsidRPr="00DC624A" w:rsidRDefault="002101E7" w:rsidP="00DC624A">
      <w:pPr>
        <w:pStyle w:val="Nincstrkz"/>
        <w:rPr>
          <w:sz w:val="26"/>
          <w:szCs w:val="26"/>
        </w:rPr>
      </w:pPr>
      <w:r w:rsidRPr="00DC624A">
        <w:rPr>
          <w:sz w:val="26"/>
          <w:szCs w:val="26"/>
        </w:rPr>
        <w:t xml:space="preserve">Tiszaújváros Városi Rendelőintézet (3580 Tiszaújváros, a </w:t>
      </w:r>
      <w:r w:rsidR="00702DFD" w:rsidRPr="00DC624A">
        <w:rPr>
          <w:sz w:val="26"/>
          <w:szCs w:val="26"/>
        </w:rPr>
        <w:t xml:space="preserve">(3580 Tiszaújváros, </w:t>
      </w:r>
      <w:r w:rsidRPr="00DC624A">
        <w:rPr>
          <w:sz w:val="26"/>
          <w:szCs w:val="26"/>
        </w:rPr>
        <w:t>Bethlen Gábor út 11-13.</w:t>
      </w:r>
      <w:r w:rsidR="00702DFD" w:rsidRPr="00DC624A">
        <w:rPr>
          <w:sz w:val="26"/>
          <w:szCs w:val="26"/>
        </w:rPr>
        <w:t xml:space="preserve"> a továbbiakban: ajánlatkérő) ezúton kéri fel ajánlattételre az Ön által képviselt céget, mint Ajánlattevőt (a továbbiakban: ajánlattevő) a jelen ajánlatkérésben nevezett, a közbeszerzési értékhatárt el nem érő értékű beszerzés során jelen ajánlatkérésben előírtak szerint és az abban foglalt feltételek figyelembevételével.</w:t>
      </w:r>
    </w:p>
    <w:p w14:paraId="1CB51A0F" w14:textId="77777777" w:rsidR="005761E3" w:rsidRDefault="005761E3" w:rsidP="00DC624A">
      <w:pPr>
        <w:pStyle w:val="Nincstrkz"/>
        <w:rPr>
          <w:sz w:val="26"/>
          <w:szCs w:val="26"/>
        </w:rPr>
      </w:pPr>
    </w:p>
    <w:p w14:paraId="6AB5618D" w14:textId="77777777" w:rsidR="007D0217" w:rsidRDefault="00702DFD" w:rsidP="00DC624A">
      <w:pPr>
        <w:pStyle w:val="Nincstrkz"/>
        <w:rPr>
          <w:sz w:val="26"/>
          <w:szCs w:val="26"/>
        </w:rPr>
      </w:pPr>
      <w:r w:rsidRPr="00DC624A">
        <w:rPr>
          <w:sz w:val="26"/>
          <w:szCs w:val="26"/>
        </w:rPr>
        <w:t>Beszerzés megnevezése:</w:t>
      </w:r>
      <w:bookmarkStart w:id="0" w:name="OLE_LINK1"/>
    </w:p>
    <w:p w14:paraId="4B6C4F97" w14:textId="5F66AB8D" w:rsidR="002101E7" w:rsidRPr="005761E3" w:rsidRDefault="00090276" w:rsidP="00DC624A">
      <w:pPr>
        <w:pStyle w:val="Nincstrkz"/>
        <w:rPr>
          <w:b/>
          <w:bCs/>
          <w:i/>
          <w:sz w:val="26"/>
          <w:szCs w:val="26"/>
        </w:rPr>
      </w:pPr>
      <w:bookmarkStart w:id="1" w:name="_Hlk10548633"/>
      <w:r>
        <w:rPr>
          <w:b/>
          <w:bCs/>
          <w:sz w:val="26"/>
          <w:szCs w:val="26"/>
        </w:rPr>
        <w:t xml:space="preserve">10 db </w:t>
      </w:r>
      <w:proofErr w:type="spellStart"/>
      <w:r>
        <w:rPr>
          <w:b/>
          <w:bCs/>
          <w:sz w:val="26"/>
          <w:szCs w:val="26"/>
        </w:rPr>
        <w:t>Green</w:t>
      </w:r>
      <w:proofErr w:type="spellEnd"/>
      <w:r>
        <w:rPr>
          <w:b/>
          <w:bCs/>
          <w:sz w:val="26"/>
          <w:szCs w:val="26"/>
        </w:rPr>
        <w:t xml:space="preserve"> 400 szervízkocsi /takarítókocsi/ beszerzése, szállítása</w:t>
      </w:r>
    </w:p>
    <w:bookmarkEnd w:id="0"/>
    <w:bookmarkEnd w:id="1"/>
    <w:p w14:paraId="153626E1" w14:textId="77777777" w:rsidR="00702DFD" w:rsidRPr="00DC624A" w:rsidRDefault="00702DFD" w:rsidP="00DC624A">
      <w:pPr>
        <w:pStyle w:val="Nincstrkz"/>
        <w:rPr>
          <w:i/>
          <w:sz w:val="26"/>
          <w:szCs w:val="26"/>
        </w:rPr>
      </w:pPr>
    </w:p>
    <w:p w14:paraId="597E431A" w14:textId="77777777" w:rsidR="00702DFD" w:rsidRPr="00DC624A" w:rsidRDefault="00702DFD" w:rsidP="00DC624A">
      <w:pPr>
        <w:pStyle w:val="Nincstrkz"/>
        <w:rPr>
          <w:b/>
          <w:sz w:val="26"/>
          <w:szCs w:val="26"/>
        </w:rPr>
      </w:pPr>
      <w:r w:rsidRPr="00DC624A">
        <w:rPr>
          <w:b/>
          <w:sz w:val="26"/>
          <w:szCs w:val="26"/>
        </w:rPr>
        <w:t>1. Az ajánlatkérő neve, címe, elérhetősége:</w:t>
      </w:r>
    </w:p>
    <w:p w14:paraId="5BE13394" w14:textId="77777777" w:rsidR="002101E7" w:rsidRPr="00DC624A" w:rsidRDefault="002101E7" w:rsidP="00DC624A">
      <w:pPr>
        <w:pStyle w:val="Nincstrkz"/>
        <w:rPr>
          <w:sz w:val="26"/>
          <w:szCs w:val="26"/>
        </w:rPr>
      </w:pPr>
      <w:r w:rsidRPr="00DC624A">
        <w:rPr>
          <w:sz w:val="26"/>
          <w:szCs w:val="26"/>
        </w:rPr>
        <w:t>Tiszaújváros Városi Rendelőintézet 3580 Tiszaújváros, Bethlen Gábor út 11-13.</w:t>
      </w:r>
    </w:p>
    <w:p w14:paraId="6984AD9F" w14:textId="77777777" w:rsidR="002101E7" w:rsidRPr="00DC624A" w:rsidRDefault="002101E7" w:rsidP="00DC624A">
      <w:pPr>
        <w:pStyle w:val="Nincstrkz"/>
        <w:rPr>
          <w:sz w:val="26"/>
          <w:szCs w:val="26"/>
        </w:rPr>
      </w:pPr>
      <w:r w:rsidRPr="00DC624A">
        <w:rPr>
          <w:sz w:val="26"/>
          <w:szCs w:val="26"/>
        </w:rPr>
        <w:t>Tel.: 49/341-864</w:t>
      </w:r>
    </w:p>
    <w:p w14:paraId="2205AC71" w14:textId="77777777" w:rsidR="002101E7" w:rsidRPr="00DC624A" w:rsidRDefault="002101E7" w:rsidP="00DC624A">
      <w:pPr>
        <w:pStyle w:val="Nincstrkz"/>
        <w:rPr>
          <w:sz w:val="26"/>
          <w:szCs w:val="26"/>
        </w:rPr>
      </w:pPr>
      <w:r w:rsidRPr="00DC624A">
        <w:rPr>
          <w:sz w:val="26"/>
          <w:szCs w:val="26"/>
        </w:rPr>
        <w:t>Fax: 49/341-864</w:t>
      </w:r>
    </w:p>
    <w:p w14:paraId="4EB5324F" w14:textId="77777777" w:rsidR="002101E7" w:rsidRPr="00DC624A" w:rsidRDefault="002101E7" w:rsidP="00DC624A">
      <w:pPr>
        <w:pStyle w:val="Nincstrkz"/>
        <w:rPr>
          <w:sz w:val="26"/>
          <w:szCs w:val="26"/>
        </w:rPr>
      </w:pPr>
      <w:r w:rsidRPr="00DC624A">
        <w:rPr>
          <w:sz w:val="26"/>
          <w:szCs w:val="26"/>
        </w:rPr>
        <w:t xml:space="preserve">E-mail cím: </w:t>
      </w:r>
      <w:hyperlink r:id="rId7" w:history="1">
        <w:r w:rsidRPr="00DC624A">
          <w:rPr>
            <w:rStyle w:val="Hiperhivatkozs"/>
            <w:sz w:val="26"/>
            <w:szCs w:val="26"/>
          </w:rPr>
          <w:t>rendelo@tujvaros.hu</w:t>
        </w:r>
      </w:hyperlink>
    </w:p>
    <w:p w14:paraId="1857D093" w14:textId="77777777" w:rsidR="00702DFD" w:rsidRPr="00DC624A" w:rsidRDefault="00702DFD" w:rsidP="00DC624A">
      <w:pPr>
        <w:pStyle w:val="Nincstrkz"/>
        <w:rPr>
          <w:sz w:val="26"/>
          <w:szCs w:val="26"/>
        </w:rPr>
      </w:pPr>
    </w:p>
    <w:p w14:paraId="7BE96300" w14:textId="77777777" w:rsidR="00702DFD" w:rsidRPr="00DC624A" w:rsidRDefault="00702DFD" w:rsidP="00DC624A">
      <w:pPr>
        <w:pStyle w:val="Nincstrkz"/>
        <w:rPr>
          <w:sz w:val="26"/>
          <w:szCs w:val="26"/>
          <w:u w:val="single"/>
        </w:rPr>
      </w:pPr>
      <w:r w:rsidRPr="00DC624A">
        <w:rPr>
          <w:sz w:val="26"/>
          <w:szCs w:val="26"/>
          <w:u w:val="single"/>
        </w:rPr>
        <w:t>További információk a következő címen szerezhetők be:</w:t>
      </w:r>
    </w:p>
    <w:p w14:paraId="438801C4" w14:textId="77777777" w:rsidR="002101E7" w:rsidRPr="00DC624A" w:rsidRDefault="002101E7" w:rsidP="00DC624A">
      <w:pPr>
        <w:pStyle w:val="Nincstrkz"/>
        <w:rPr>
          <w:sz w:val="26"/>
          <w:szCs w:val="26"/>
        </w:rPr>
      </w:pPr>
      <w:r w:rsidRPr="00DC624A">
        <w:rPr>
          <w:sz w:val="26"/>
          <w:szCs w:val="26"/>
        </w:rPr>
        <w:t>Tiszaújváros Városi Rendelőintézet cím: 3580 Tiszaújváros, Bethlen Gábor út 11-13.</w:t>
      </w:r>
    </w:p>
    <w:p w14:paraId="53B8A554" w14:textId="77777777" w:rsidR="002101E7" w:rsidRPr="00DC624A" w:rsidRDefault="002101E7" w:rsidP="00DC624A">
      <w:pPr>
        <w:pStyle w:val="Nincstrkz"/>
        <w:rPr>
          <w:sz w:val="26"/>
          <w:szCs w:val="26"/>
        </w:rPr>
      </w:pPr>
      <w:r w:rsidRPr="00DC624A">
        <w:rPr>
          <w:sz w:val="26"/>
          <w:szCs w:val="26"/>
        </w:rPr>
        <w:t>Kapcsolattartó: Farkas Anita 30/458-9096</w:t>
      </w:r>
    </w:p>
    <w:p w14:paraId="6DAB5B48" w14:textId="77777777" w:rsidR="002101E7" w:rsidRPr="00DC624A" w:rsidRDefault="002101E7" w:rsidP="00DC624A">
      <w:pPr>
        <w:pStyle w:val="Nincstrkz"/>
        <w:rPr>
          <w:sz w:val="26"/>
          <w:szCs w:val="26"/>
        </w:rPr>
      </w:pPr>
      <w:r w:rsidRPr="00DC624A">
        <w:rPr>
          <w:sz w:val="26"/>
          <w:szCs w:val="26"/>
        </w:rPr>
        <w:t>Tel.: 49/341-864</w:t>
      </w:r>
    </w:p>
    <w:p w14:paraId="61D9DC34" w14:textId="77777777" w:rsidR="002101E7" w:rsidRPr="00DC624A" w:rsidRDefault="002101E7" w:rsidP="00DC624A">
      <w:pPr>
        <w:pStyle w:val="Nincstrkz"/>
        <w:rPr>
          <w:sz w:val="26"/>
          <w:szCs w:val="26"/>
        </w:rPr>
      </w:pPr>
      <w:r w:rsidRPr="00DC624A">
        <w:rPr>
          <w:sz w:val="26"/>
          <w:szCs w:val="26"/>
        </w:rPr>
        <w:t>Fax: 49/341-864</w:t>
      </w:r>
    </w:p>
    <w:p w14:paraId="7DE1AB40" w14:textId="77777777" w:rsidR="00395C99" w:rsidRPr="00DC624A" w:rsidRDefault="00395C99" w:rsidP="00DC624A">
      <w:pPr>
        <w:pStyle w:val="Nincstrkz"/>
        <w:rPr>
          <w:sz w:val="26"/>
          <w:szCs w:val="26"/>
        </w:rPr>
      </w:pPr>
      <w:r w:rsidRPr="00DC624A">
        <w:rPr>
          <w:sz w:val="26"/>
          <w:szCs w:val="26"/>
        </w:rPr>
        <w:t xml:space="preserve">E-mail cím: </w:t>
      </w:r>
      <w:hyperlink r:id="rId8" w:history="1">
        <w:r w:rsidRPr="00DC624A">
          <w:rPr>
            <w:rStyle w:val="Hiperhivatkozs"/>
            <w:sz w:val="26"/>
            <w:szCs w:val="26"/>
          </w:rPr>
          <w:t>rendelo@tujvaros.hu</w:t>
        </w:r>
      </w:hyperlink>
    </w:p>
    <w:p w14:paraId="5573B9D3" w14:textId="77777777" w:rsidR="002101E7" w:rsidRPr="00DC624A" w:rsidRDefault="002101E7" w:rsidP="00DC624A">
      <w:pPr>
        <w:pStyle w:val="Nincstrkz"/>
        <w:rPr>
          <w:sz w:val="26"/>
          <w:szCs w:val="26"/>
        </w:rPr>
      </w:pPr>
    </w:p>
    <w:p w14:paraId="53ACABFE" w14:textId="77777777" w:rsidR="00702DFD" w:rsidRPr="00DC624A" w:rsidRDefault="00702DFD" w:rsidP="00DC624A">
      <w:pPr>
        <w:pStyle w:val="Nincstrkz"/>
        <w:rPr>
          <w:b/>
          <w:sz w:val="26"/>
          <w:szCs w:val="26"/>
        </w:rPr>
      </w:pPr>
      <w:r w:rsidRPr="00DC624A">
        <w:rPr>
          <w:b/>
          <w:sz w:val="26"/>
          <w:szCs w:val="26"/>
        </w:rPr>
        <w:t>2. Az ajánlatkérés tárgya:</w:t>
      </w:r>
    </w:p>
    <w:p w14:paraId="766073FF" w14:textId="77777777" w:rsidR="007B6E93" w:rsidRDefault="007B6E93" w:rsidP="00DC624A">
      <w:pPr>
        <w:pStyle w:val="Nincstrkz"/>
        <w:rPr>
          <w:b/>
          <w:bCs/>
          <w:sz w:val="26"/>
          <w:szCs w:val="26"/>
        </w:rPr>
      </w:pPr>
    </w:p>
    <w:p w14:paraId="7AB2A13E" w14:textId="080B8E46" w:rsidR="00090276" w:rsidRPr="007B6E93" w:rsidRDefault="00090276" w:rsidP="00DC624A">
      <w:pPr>
        <w:pStyle w:val="Nincstrkz"/>
        <w:rPr>
          <w:b/>
          <w:bCs/>
          <w:sz w:val="26"/>
          <w:szCs w:val="26"/>
        </w:rPr>
      </w:pPr>
      <w:bookmarkStart w:id="2" w:name="_Hlk51224363"/>
      <w:r w:rsidRPr="007B6E93">
        <w:rPr>
          <w:b/>
          <w:bCs/>
          <w:sz w:val="26"/>
          <w:szCs w:val="26"/>
        </w:rPr>
        <w:t xml:space="preserve">10 db </w:t>
      </w:r>
      <w:proofErr w:type="spellStart"/>
      <w:r w:rsidRPr="007B6E93">
        <w:rPr>
          <w:b/>
          <w:bCs/>
          <w:sz w:val="26"/>
          <w:szCs w:val="26"/>
        </w:rPr>
        <w:t>Green</w:t>
      </w:r>
      <w:proofErr w:type="spellEnd"/>
      <w:r w:rsidRPr="007B6E93">
        <w:rPr>
          <w:b/>
          <w:bCs/>
          <w:sz w:val="26"/>
          <w:szCs w:val="26"/>
        </w:rPr>
        <w:t xml:space="preserve"> 400 szervízkocsi /takarítókocsi/ beszerzése, szállítása</w:t>
      </w:r>
      <w:r w:rsidRPr="007B6E93">
        <w:rPr>
          <w:b/>
          <w:bCs/>
          <w:sz w:val="26"/>
          <w:szCs w:val="26"/>
        </w:rPr>
        <w:t xml:space="preserve"> </w:t>
      </w:r>
      <w:bookmarkEnd w:id="2"/>
      <w:r w:rsidRPr="007B6E93">
        <w:rPr>
          <w:b/>
          <w:bCs/>
          <w:sz w:val="26"/>
          <w:szCs w:val="26"/>
        </w:rPr>
        <w:t>az alábbiak szerint:</w:t>
      </w:r>
    </w:p>
    <w:p w14:paraId="1D452F65" w14:textId="2DACAF8D" w:rsidR="007B6E93" w:rsidRDefault="007B6E93" w:rsidP="00DC624A">
      <w:pPr>
        <w:pStyle w:val="Nincstrkz"/>
        <w:rPr>
          <w:sz w:val="26"/>
          <w:szCs w:val="26"/>
        </w:rPr>
      </w:pPr>
      <w:r w:rsidRPr="007B6E93">
        <w:rPr>
          <w:sz w:val="26"/>
          <w:szCs w:val="26"/>
          <w:u w:val="single"/>
        </w:rPr>
        <w:t>Mérete:</w:t>
      </w:r>
      <w:r>
        <w:rPr>
          <w:sz w:val="26"/>
          <w:szCs w:val="26"/>
        </w:rPr>
        <w:t xml:space="preserve"> 65*103*107 cm</w:t>
      </w:r>
    </w:p>
    <w:p w14:paraId="54D79015" w14:textId="4C6FDA3F" w:rsidR="007B6E93" w:rsidRDefault="007B6E93" w:rsidP="00DC624A">
      <w:pPr>
        <w:pStyle w:val="Nincstrkz"/>
        <w:rPr>
          <w:sz w:val="26"/>
          <w:szCs w:val="26"/>
        </w:rPr>
      </w:pPr>
      <w:r w:rsidRPr="007B6E93">
        <w:rPr>
          <w:sz w:val="26"/>
          <w:szCs w:val="26"/>
          <w:u w:val="single"/>
        </w:rPr>
        <w:t>Kerékátmérő:</w:t>
      </w:r>
      <w:r>
        <w:rPr>
          <w:sz w:val="26"/>
          <w:szCs w:val="26"/>
        </w:rPr>
        <w:t xml:space="preserve"> 100 mm</w:t>
      </w:r>
    </w:p>
    <w:p w14:paraId="7A147468" w14:textId="46473ECC" w:rsidR="007B6E93" w:rsidRDefault="007B6E93" w:rsidP="00DC624A">
      <w:pPr>
        <w:pStyle w:val="Nincstrkz"/>
        <w:rPr>
          <w:sz w:val="26"/>
          <w:szCs w:val="26"/>
        </w:rPr>
      </w:pPr>
      <w:r>
        <w:rPr>
          <w:sz w:val="26"/>
          <w:szCs w:val="26"/>
        </w:rPr>
        <w:t xml:space="preserve">2*15 literes </w:t>
      </w:r>
      <w:proofErr w:type="spellStart"/>
      <w:r>
        <w:rPr>
          <w:sz w:val="26"/>
          <w:szCs w:val="26"/>
        </w:rPr>
        <w:t>femosóvödörrel</w:t>
      </w:r>
      <w:proofErr w:type="spellEnd"/>
    </w:p>
    <w:p w14:paraId="5A437E30" w14:textId="77777777" w:rsidR="00090276" w:rsidRDefault="00090276" w:rsidP="00DC624A">
      <w:pPr>
        <w:pStyle w:val="Nincstrkz"/>
        <w:rPr>
          <w:sz w:val="26"/>
          <w:szCs w:val="26"/>
        </w:rPr>
      </w:pPr>
    </w:p>
    <w:p w14:paraId="04FACB02" w14:textId="77777777" w:rsidR="00702DFD" w:rsidRPr="00DC624A" w:rsidRDefault="00702DFD" w:rsidP="00DC624A">
      <w:pPr>
        <w:pStyle w:val="Nincstrkz"/>
        <w:rPr>
          <w:sz w:val="26"/>
          <w:szCs w:val="26"/>
        </w:rPr>
      </w:pPr>
      <w:r w:rsidRPr="00DC624A">
        <w:rPr>
          <w:sz w:val="26"/>
          <w:szCs w:val="26"/>
        </w:rPr>
        <w:t>A műszaki/szakmai dokumentáció rendelkezésre bocsátásának módja:</w:t>
      </w:r>
      <w:r w:rsidR="00864810" w:rsidRPr="00DC624A">
        <w:rPr>
          <w:sz w:val="26"/>
          <w:szCs w:val="26"/>
        </w:rPr>
        <w:t xml:space="preserve"> nincs</w:t>
      </w:r>
    </w:p>
    <w:p w14:paraId="244AD130" w14:textId="77777777" w:rsidR="00864810" w:rsidRPr="00DC624A" w:rsidRDefault="00864810" w:rsidP="00DC624A">
      <w:pPr>
        <w:pStyle w:val="Nincstrkz"/>
        <w:rPr>
          <w:sz w:val="26"/>
          <w:szCs w:val="26"/>
        </w:rPr>
      </w:pPr>
      <w:smartTag w:uri="urn:schemas-microsoft-com:office:smarttags" w:element="metricconverter">
        <w:smartTagPr>
          <w:attr w:name="ProductID" w:val="3. A"/>
        </w:smartTagPr>
      </w:smartTag>
    </w:p>
    <w:p w14:paraId="6547E086" w14:textId="77777777" w:rsidR="00702DFD" w:rsidRPr="00DC624A" w:rsidRDefault="00702DFD" w:rsidP="00DC624A">
      <w:pPr>
        <w:pStyle w:val="Nincstrkz"/>
        <w:rPr>
          <w:b/>
          <w:sz w:val="26"/>
          <w:szCs w:val="26"/>
        </w:rPr>
      </w:pPr>
      <w:r w:rsidRPr="00DC624A">
        <w:rPr>
          <w:b/>
          <w:sz w:val="26"/>
          <w:szCs w:val="26"/>
        </w:rPr>
        <w:t>3. A megkötendő szerződés meghatározása:</w:t>
      </w:r>
    </w:p>
    <w:p w14:paraId="117D5677" w14:textId="24D0C4C0" w:rsidR="00702DFD" w:rsidRPr="00DC624A" w:rsidRDefault="00692F2B" w:rsidP="00DC624A">
      <w:pPr>
        <w:pStyle w:val="Nincstrkz"/>
        <w:rPr>
          <w:i/>
          <w:sz w:val="26"/>
          <w:szCs w:val="26"/>
        </w:rPr>
      </w:pPr>
      <w:r w:rsidRPr="00DC624A">
        <w:rPr>
          <w:sz w:val="26"/>
          <w:szCs w:val="26"/>
        </w:rPr>
        <w:t>Szállítási szerződés</w:t>
      </w:r>
      <w:r w:rsidR="00864810" w:rsidRPr="00DC624A">
        <w:rPr>
          <w:sz w:val="26"/>
          <w:szCs w:val="26"/>
        </w:rPr>
        <w:t xml:space="preserve"> </w:t>
      </w:r>
      <w:r w:rsidR="000E51D8" w:rsidRPr="000E51D8">
        <w:rPr>
          <w:sz w:val="26"/>
          <w:szCs w:val="26"/>
        </w:rPr>
        <w:t xml:space="preserve">10 db </w:t>
      </w:r>
      <w:proofErr w:type="spellStart"/>
      <w:r w:rsidR="000E51D8" w:rsidRPr="000E51D8">
        <w:rPr>
          <w:sz w:val="26"/>
          <w:szCs w:val="26"/>
        </w:rPr>
        <w:t>Green</w:t>
      </w:r>
      <w:proofErr w:type="spellEnd"/>
      <w:r w:rsidR="000E51D8" w:rsidRPr="000E51D8">
        <w:rPr>
          <w:sz w:val="26"/>
          <w:szCs w:val="26"/>
        </w:rPr>
        <w:t xml:space="preserve"> 400 szervízkocsi /takarítókocsi/ beszerzése, szállítása </w:t>
      </w:r>
      <w:r w:rsidR="00702DFD" w:rsidRPr="00DC624A">
        <w:rPr>
          <w:sz w:val="26"/>
          <w:szCs w:val="26"/>
        </w:rPr>
        <w:t>tárgyában.</w:t>
      </w:r>
    </w:p>
    <w:p w14:paraId="106AC848" w14:textId="77777777" w:rsidR="00864810" w:rsidRPr="00DC624A" w:rsidRDefault="00864810" w:rsidP="00DC624A">
      <w:pPr>
        <w:pStyle w:val="Nincstrkz"/>
        <w:rPr>
          <w:sz w:val="26"/>
          <w:szCs w:val="26"/>
        </w:rPr>
      </w:pPr>
    </w:p>
    <w:p w14:paraId="6B923CB5" w14:textId="77777777" w:rsidR="00702DFD" w:rsidRPr="00DC624A" w:rsidRDefault="00702DFD" w:rsidP="00DC624A">
      <w:pPr>
        <w:pStyle w:val="Nincstrkz"/>
        <w:rPr>
          <w:b/>
          <w:sz w:val="26"/>
          <w:szCs w:val="26"/>
        </w:rPr>
      </w:pPr>
      <w:r w:rsidRPr="00DC624A">
        <w:rPr>
          <w:b/>
          <w:sz w:val="26"/>
          <w:szCs w:val="26"/>
        </w:rPr>
        <w:t>4. A szerződés időtartama vagy a teljesítés határideje:</w:t>
      </w:r>
    </w:p>
    <w:p w14:paraId="642FE1B0" w14:textId="6C58DAD6" w:rsidR="00702DFD" w:rsidRPr="00DC624A" w:rsidRDefault="00702DFD" w:rsidP="00DC624A">
      <w:pPr>
        <w:pStyle w:val="Nincstrkz"/>
        <w:rPr>
          <w:sz w:val="26"/>
          <w:szCs w:val="26"/>
        </w:rPr>
      </w:pPr>
      <w:r w:rsidRPr="00DC624A">
        <w:rPr>
          <w:sz w:val="26"/>
          <w:szCs w:val="26"/>
        </w:rPr>
        <w:t>A teljesítés kezdési és befejezési időpontja:</w:t>
      </w:r>
      <w:r w:rsidRPr="005140AA">
        <w:rPr>
          <w:b/>
          <w:sz w:val="26"/>
          <w:szCs w:val="26"/>
        </w:rPr>
        <w:t xml:space="preserve"> </w:t>
      </w:r>
      <w:r w:rsidR="00032285">
        <w:rPr>
          <w:b/>
          <w:sz w:val="26"/>
          <w:szCs w:val="26"/>
        </w:rPr>
        <w:t>2020. szeptember 28. – 2020. november 27.</w:t>
      </w:r>
    </w:p>
    <w:p w14:paraId="1BF2198C" w14:textId="77777777" w:rsidR="00DC624A" w:rsidRDefault="00DC624A" w:rsidP="00DC624A">
      <w:pPr>
        <w:pStyle w:val="Nincstrkz"/>
        <w:rPr>
          <w:sz w:val="26"/>
          <w:szCs w:val="26"/>
        </w:rPr>
      </w:pPr>
      <w:smartTag w:uri="urn:schemas-microsoft-com:office:smarttags" w:element="metricconverter">
        <w:smartTagPr>
          <w:attr w:name="ProductID" w:val="5. A"/>
        </w:smartTagPr>
      </w:smartTag>
    </w:p>
    <w:p w14:paraId="31CAC5F5" w14:textId="77777777" w:rsidR="00702DFD" w:rsidRPr="00DC624A" w:rsidRDefault="00702DFD" w:rsidP="00DC624A">
      <w:pPr>
        <w:pStyle w:val="Nincstrkz"/>
        <w:rPr>
          <w:b/>
          <w:sz w:val="26"/>
          <w:szCs w:val="26"/>
        </w:rPr>
      </w:pPr>
      <w:r w:rsidRPr="00DC624A">
        <w:rPr>
          <w:b/>
          <w:sz w:val="26"/>
          <w:szCs w:val="26"/>
        </w:rPr>
        <w:t>5. A teljesítés helye, természetbeni helye:</w:t>
      </w:r>
    </w:p>
    <w:p w14:paraId="4B192763" w14:textId="77777777" w:rsidR="00D47A40" w:rsidRDefault="00D47A40" w:rsidP="00DC624A">
      <w:pPr>
        <w:pStyle w:val="Nincstrkz"/>
        <w:rPr>
          <w:sz w:val="26"/>
          <w:szCs w:val="26"/>
        </w:rPr>
      </w:pPr>
      <w:r w:rsidRPr="00DC624A">
        <w:rPr>
          <w:sz w:val="26"/>
          <w:szCs w:val="26"/>
        </w:rPr>
        <w:t>3580 Tiszaújváros, Bethlen Gábor út 11-13.</w:t>
      </w:r>
    </w:p>
    <w:p w14:paraId="330F3361" w14:textId="77777777" w:rsidR="00D47A40" w:rsidRPr="00DC624A" w:rsidRDefault="00D47A40" w:rsidP="00DC624A">
      <w:pPr>
        <w:pStyle w:val="Nincstrkz"/>
        <w:rPr>
          <w:sz w:val="26"/>
          <w:szCs w:val="26"/>
        </w:rPr>
      </w:pPr>
    </w:p>
    <w:p w14:paraId="6932D3D2" w14:textId="77777777" w:rsidR="00702DFD" w:rsidRPr="00DC624A" w:rsidRDefault="00702DFD" w:rsidP="00DC624A">
      <w:pPr>
        <w:pStyle w:val="Nincstrkz"/>
        <w:rPr>
          <w:b/>
          <w:sz w:val="26"/>
          <w:szCs w:val="26"/>
        </w:rPr>
      </w:pPr>
      <w:r w:rsidRPr="00DC624A">
        <w:rPr>
          <w:b/>
          <w:sz w:val="26"/>
          <w:szCs w:val="26"/>
        </w:rPr>
        <w:t>6. Az ellenszolgáltatás teljesítésének feltételei:</w:t>
      </w:r>
    </w:p>
    <w:p w14:paraId="5DF51959" w14:textId="77777777" w:rsidR="00702DFD" w:rsidRPr="00DC624A" w:rsidRDefault="00702DFD" w:rsidP="00DC624A">
      <w:pPr>
        <w:pStyle w:val="Nincstrkz"/>
        <w:rPr>
          <w:sz w:val="26"/>
          <w:szCs w:val="26"/>
        </w:rPr>
      </w:pPr>
      <w:r w:rsidRPr="00DC624A">
        <w:rPr>
          <w:sz w:val="26"/>
          <w:szCs w:val="26"/>
        </w:rPr>
        <w:t>Ajánlatkérő a szerződésben meghatározott módon és tartalommal történő teljesítést követően, a teljesítésigazolás szerint kiállított számla alapján, a számla ajánlatkérő részéről történő kézhezvételét követő 15 napon belül az ellenszolgáltatást átutalással teljesíti.</w:t>
      </w:r>
    </w:p>
    <w:p w14:paraId="1EDA410D" w14:textId="77777777" w:rsidR="00702DFD" w:rsidRPr="00DC624A" w:rsidRDefault="00702DFD" w:rsidP="00DC624A">
      <w:pPr>
        <w:pStyle w:val="Nincstrkz"/>
        <w:rPr>
          <w:sz w:val="26"/>
          <w:szCs w:val="26"/>
        </w:rPr>
      </w:pPr>
    </w:p>
    <w:p w14:paraId="35FE61C5" w14:textId="77777777" w:rsidR="00702DFD" w:rsidRPr="00DC624A" w:rsidRDefault="00702DFD" w:rsidP="00DC624A">
      <w:pPr>
        <w:pStyle w:val="Nincstrkz"/>
        <w:rPr>
          <w:b/>
          <w:sz w:val="26"/>
          <w:szCs w:val="26"/>
        </w:rPr>
      </w:pPr>
      <w:r w:rsidRPr="00DC624A">
        <w:rPr>
          <w:b/>
          <w:sz w:val="26"/>
          <w:szCs w:val="26"/>
        </w:rPr>
        <w:t>7. Kizáró okok:</w:t>
      </w:r>
    </w:p>
    <w:p w14:paraId="7AF9986E" w14:textId="77777777" w:rsidR="00702DFD" w:rsidRPr="00DC624A" w:rsidRDefault="00702DFD" w:rsidP="00DC624A">
      <w:pPr>
        <w:pStyle w:val="Nincstrkz"/>
        <w:rPr>
          <w:sz w:val="26"/>
          <w:szCs w:val="26"/>
        </w:rPr>
      </w:pPr>
      <w:r w:rsidRPr="00DC624A">
        <w:rPr>
          <w:sz w:val="26"/>
          <w:szCs w:val="26"/>
        </w:rPr>
        <w:t>Nem lehet ajánlattevő az a természetes, jogi személy, vagy jogi személyiséggel nem rendelkező gazdálkodó szervezet, aki vagy amely:</w:t>
      </w:r>
    </w:p>
    <w:p w14:paraId="5459BA4E" w14:textId="77777777" w:rsidR="00702DFD" w:rsidRPr="00DC624A" w:rsidRDefault="00702DFD" w:rsidP="00DC624A">
      <w:pPr>
        <w:pStyle w:val="Nincstrkz"/>
        <w:numPr>
          <w:ilvl w:val="0"/>
          <w:numId w:val="23"/>
        </w:numPr>
        <w:rPr>
          <w:sz w:val="26"/>
          <w:szCs w:val="26"/>
        </w:rPr>
      </w:pPr>
      <w:r w:rsidRPr="00DC624A">
        <w:rPr>
          <w:sz w:val="26"/>
          <w:szCs w:val="26"/>
        </w:rPr>
        <w:t xml:space="preserve">a szerződéssel érintett szervezettel közszolgálati jogviszonyban, munka-viszonyban vagy munkavégzésre irányuló egyéb jogviszonyban áll (továbbiakban: érintett dolgozó/ munkatárs), </w:t>
      </w:r>
    </w:p>
    <w:p w14:paraId="114D3667" w14:textId="77777777" w:rsidR="00702DFD" w:rsidRPr="00DC624A" w:rsidRDefault="00702DFD" w:rsidP="00DC624A">
      <w:pPr>
        <w:pStyle w:val="Nincstrkz"/>
        <w:numPr>
          <w:ilvl w:val="0"/>
          <w:numId w:val="23"/>
        </w:numPr>
        <w:rPr>
          <w:sz w:val="26"/>
          <w:szCs w:val="26"/>
        </w:rPr>
      </w:pPr>
      <w:r w:rsidRPr="00DC624A">
        <w:rPr>
          <w:sz w:val="26"/>
          <w:szCs w:val="26"/>
        </w:rPr>
        <w:t>az érintett dolgozó közeli hozzátartozója,</w:t>
      </w:r>
    </w:p>
    <w:p w14:paraId="5A2CCEC1" w14:textId="77777777" w:rsidR="00702DFD" w:rsidRPr="00DC624A" w:rsidRDefault="00702DFD" w:rsidP="00DC624A">
      <w:pPr>
        <w:pStyle w:val="Nincstrkz"/>
        <w:numPr>
          <w:ilvl w:val="0"/>
          <w:numId w:val="23"/>
        </w:numPr>
        <w:rPr>
          <w:sz w:val="26"/>
          <w:szCs w:val="26"/>
        </w:rPr>
      </w:pPr>
      <w:r w:rsidRPr="00DC624A">
        <w:rPr>
          <w:sz w:val="26"/>
          <w:szCs w:val="26"/>
        </w:rPr>
        <w:t>az a gazdálkodó szervezet, amelyben az érintett dolgozó, vagy annak közeli hozzátartozója tulajdoni részesedéssel rendelkezik,</w:t>
      </w:r>
    </w:p>
    <w:p w14:paraId="0404AAF1" w14:textId="77777777" w:rsidR="00702DFD" w:rsidRPr="00DC624A" w:rsidRDefault="00702DFD" w:rsidP="00DC624A">
      <w:pPr>
        <w:pStyle w:val="Nincstrkz"/>
        <w:numPr>
          <w:ilvl w:val="0"/>
          <w:numId w:val="23"/>
        </w:numPr>
        <w:rPr>
          <w:sz w:val="26"/>
          <w:szCs w:val="26"/>
        </w:rPr>
      </w:pPr>
      <w:r w:rsidRPr="00DC624A">
        <w:rPr>
          <w:sz w:val="26"/>
          <w:szCs w:val="26"/>
        </w:rPr>
        <w:t>egy évnél régebben lejárt adó-, vám-, vagy társadalombiztosítási járulékfizetési kötelezettségének nem tett eleget,</w:t>
      </w:r>
    </w:p>
    <w:p w14:paraId="421E9773" w14:textId="77777777" w:rsidR="00702DFD" w:rsidRPr="00DC624A" w:rsidRDefault="00702DFD" w:rsidP="00DC624A">
      <w:pPr>
        <w:pStyle w:val="Nincstrkz"/>
        <w:numPr>
          <w:ilvl w:val="0"/>
          <w:numId w:val="23"/>
        </w:numPr>
        <w:rPr>
          <w:sz w:val="26"/>
          <w:szCs w:val="26"/>
        </w:rPr>
      </w:pPr>
      <w:r w:rsidRPr="00DC624A">
        <w:rPr>
          <w:sz w:val="26"/>
          <w:szCs w:val="26"/>
        </w:rPr>
        <w:t>akinek az önkormányzati adóhatóságnál nyilvántartott adótartozása van,</w:t>
      </w:r>
    </w:p>
    <w:p w14:paraId="2AA4DD96" w14:textId="77777777" w:rsidR="00702DFD" w:rsidRPr="00DC624A" w:rsidRDefault="00702DFD" w:rsidP="00DC624A">
      <w:pPr>
        <w:pStyle w:val="Nincstrkz"/>
        <w:numPr>
          <w:ilvl w:val="0"/>
          <w:numId w:val="23"/>
        </w:numPr>
        <w:rPr>
          <w:sz w:val="26"/>
          <w:szCs w:val="26"/>
        </w:rPr>
      </w:pPr>
      <w:r w:rsidRPr="00DC624A">
        <w:rPr>
          <w:sz w:val="26"/>
          <w:szCs w:val="26"/>
        </w:rPr>
        <w:t xml:space="preserve">aki ellen csőd-, felszámolási eljárás van folyamatban, aki végelszámolás alatt áll, </w:t>
      </w:r>
    </w:p>
    <w:p w14:paraId="11D58FEC" w14:textId="77777777" w:rsidR="00702DFD" w:rsidRPr="00DC624A" w:rsidRDefault="00702DFD" w:rsidP="00DC624A">
      <w:pPr>
        <w:pStyle w:val="Nincstrkz"/>
        <w:numPr>
          <w:ilvl w:val="0"/>
          <w:numId w:val="23"/>
        </w:numPr>
        <w:rPr>
          <w:sz w:val="26"/>
          <w:szCs w:val="26"/>
        </w:rPr>
      </w:pPr>
      <w:r w:rsidRPr="00DC624A">
        <w:rPr>
          <w:sz w:val="26"/>
          <w:szCs w:val="26"/>
        </w:rPr>
        <w:t>akinek tevékenységét a cégbíróság felfüggesztette,</w:t>
      </w:r>
    </w:p>
    <w:p w14:paraId="48FF0EB3" w14:textId="77777777" w:rsidR="00702DFD" w:rsidRPr="00DC624A" w:rsidRDefault="00702DFD" w:rsidP="00DC624A">
      <w:pPr>
        <w:pStyle w:val="Nincstrkz"/>
        <w:numPr>
          <w:ilvl w:val="0"/>
          <w:numId w:val="23"/>
        </w:numPr>
        <w:rPr>
          <w:sz w:val="26"/>
          <w:szCs w:val="26"/>
        </w:rPr>
      </w:pPr>
      <w:r w:rsidRPr="00DC624A">
        <w:rPr>
          <w:sz w:val="26"/>
          <w:szCs w:val="26"/>
        </w:rPr>
        <w:t>aki nem szerepel a cégjegyzékben,</w:t>
      </w:r>
    </w:p>
    <w:p w14:paraId="7BE3CB2E" w14:textId="77777777" w:rsidR="00702DFD" w:rsidRPr="00DC624A" w:rsidRDefault="00702DFD" w:rsidP="00DC624A">
      <w:pPr>
        <w:pStyle w:val="Nincstrkz"/>
        <w:numPr>
          <w:ilvl w:val="0"/>
          <w:numId w:val="23"/>
        </w:numPr>
        <w:rPr>
          <w:sz w:val="26"/>
          <w:szCs w:val="26"/>
        </w:rPr>
      </w:pPr>
      <w:r w:rsidRPr="00DC624A">
        <w:rPr>
          <w:sz w:val="26"/>
          <w:szCs w:val="26"/>
        </w:rPr>
        <w:t>aki nem rendelkezik a tevékenység folytatásához előírt engedéllyel, jogosítvánnyal, illetve szervezeti, kamarai tagsággal,</w:t>
      </w:r>
    </w:p>
    <w:p w14:paraId="6CF6A1F6" w14:textId="77777777" w:rsidR="00702DFD" w:rsidRPr="00DC624A" w:rsidRDefault="00702DFD" w:rsidP="00DC624A">
      <w:pPr>
        <w:pStyle w:val="Nincstrkz"/>
        <w:numPr>
          <w:ilvl w:val="0"/>
          <w:numId w:val="23"/>
        </w:numPr>
        <w:rPr>
          <w:sz w:val="26"/>
          <w:szCs w:val="26"/>
        </w:rPr>
      </w:pPr>
      <w:r w:rsidRPr="00DC624A">
        <w:rPr>
          <w:sz w:val="26"/>
          <w:szCs w:val="26"/>
        </w:rPr>
        <w:t>aki korábbi, önkormányzattal kötött szerződésének teljesítése során súlyos szerződésszegést követett el,</w:t>
      </w:r>
    </w:p>
    <w:p w14:paraId="4CB05D1E" w14:textId="77777777" w:rsidR="00702DFD" w:rsidRPr="00DC624A" w:rsidRDefault="00702DFD" w:rsidP="00DC624A">
      <w:pPr>
        <w:pStyle w:val="Nincstrkz"/>
        <w:numPr>
          <w:ilvl w:val="0"/>
          <w:numId w:val="23"/>
        </w:numPr>
        <w:rPr>
          <w:sz w:val="26"/>
          <w:szCs w:val="26"/>
        </w:rPr>
      </w:pPr>
      <w:r w:rsidRPr="00DC624A">
        <w:rPr>
          <w:sz w:val="26"/>
          <w:szCs w:val="26"/>
        </w:rPr>
        <w:t>akinek az adószámát a Nemzeti Adó- és Vámhivatal felfüggesztette, illetve törölte,</w:t>
      </w:r>
    </w:p>
    <w:p w14:paraId="24F12064" w14:textId="77777777" w:rsidR="00702DFD" w:rsidRPr="00DC624A" w:rsidRDefault="00702DFD" w:rsidP="00DC624A">
      <w:pPr>
        <w:pStyle w:val="Nincstrkz"/>
        <w:numPr>
          <w:ilvl w:val="0"/>
          <w:numId w:val="23"/>
        </w:numPr>
        <w:rPr>
          <w:sz w:val="26"/>
          <w:szCs w:val="26"/>
        </w:rPr>
      </w:pPr>
      <w:r w:rsidRPr="00DC624A">
        <w:rPr>
          <w:sz w:val="26"/>
          <w:szCs w:val="26"/>
        </w:rPr>
        <w:t>aki nem minősül átlátható szervezetnek,</w:t>
      </w:r>
    </w:p>
    <w:p w14:paraId="517463A9" w14:textId="77777777" w:rsidR="00702DFD" w:rsidRPr="00DC624A" w:rsidRDefault="00702DFD" w:rsidP="00DC624A">
      <w:pPr>
        <w:pStyle w:val="Nincstrkz"/>
        <w:numPr>
          <w:ilvl w:val="0"/>
          <w:numId w:val="23"/>
        </w:numPr>
        <w:rPr>
          <w:sz w:val="26"/>
          <w:szCs w:val="26"/>
        </w:rPr>
      </w:pPr>
      <w:r w:rsidRPr="00DC624A">
        <w:rPr>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7920213C" w14:textId="77777777" w:rsidR="00702DFD" w:rsidRPr="00DC624A" w:rsidRDefault="00702DFD" w:rsidP="00DC624A">
      <w:pPr>
        <w:pStyle w:val="Nincstrkz"/>
        <w:numPr>
          <w:ilvl w:val="0"/>
          <w:numId w:val="23"/>
        </w:numPr>
        <w:rPr>
          <w:sz w:val="26"/>
          <w:szCs w:val="26"/>
        </w:rPr>
      </w:pPr>
      <w:r w:rsidRPr="00DC624A">
        <w:rPr>
          <w:sz w:val="26"/>
          <w:szCs w:val="26"/>
        </w:rPr>
        <w:t>aki a kizáró okokkal kapcsolatban valótlanul nyilatkozott.</w:t>
      </w:r>
    </w:p>
    <w:p w14:paraId="60A7E8A4" w14:textId="77777777" w:rsidR="00702DFD" w:rsidRPr="00DC624A" w:rsidRDefault="00702DFD" w:rsidP="00DC624A">
      <w:pPr>
        <w:pStyle w:val="Nincstrkz"/>
        <w:rPr>
          <w:sz w:val="26"/>
          <w:szCs w:val="26"/>
        </w:rPr>
      </w:pPr>
    </w:p>
    <w:p w14:paraId="2494C082" w14:textId="77777777" w:rsidR="00702DFD" w:rsidRPr="00DC624A" w:rsidRDefault="00702DFD" w:rsidP="00DC624A">
      <w:pPr>
        <w:pStyle w:val="Nincstrkz"/>
        <w:rPr>
          <w:b/>
          <w:sz w:val="26"/>
          <w:szCs w:val="26"/>
          <w:u w:val="single"/>
        </w:rPr>
      </w:pPr>
      <w:r w:rsidRPr="00DC624A">
        <w:rPr>
          <w:b/>
          <w:sz w:val="26"/>
          <w:szCs w:val="26"/>
          <w:u w:val="single"/>
        </w:rPr>
        <w:t>A megkövetelt igazolási mód:</w:t>
      </w:r>
    </w:p>
    <w:p w14:paraId="79AA0866" w14:textId="77777777" w:rsidR="00702DFD" w:rsidRPr="00DC624A" w:rsidRDefault="00702DFD" w:rsidP="00DC624A">
      <w:pPr>
        <w:pStyle w:val="Nincstrkz"/>
        <w:rPr>
          <w:sz w:val="26"/>
          <w:szCs w:val="26"/>
        </w:rPr>
      </w:pPr>
      <w:r w:rsidRPr="00DC624A">
        <w:rPr>
          <w:sz w:val="26"/>
          <w:szCs w:val="26"/>
        </w:rPr>
        <w:t xml:space="preserve">A kizáró okok fenn nem állásáról az ajánlattevőknek nyilatkoznia kell ajánlatának benyújtásával egyidejűleg az ajánlatkérés mellékletét képező nyomtatványon. </w:t>
      </w:r>
    </w:p>
    <w:p w14:paraId="0B1134B5" w14:textId="77777777" w:rsidR="00702DFD" w:rsidRPr="00DC624A" w:rsidRDefault="00702DFD" w:rsidP="00DC624A">
      <w:pPr>
        <w:pStyle w:val="Nincstrkz"/>
        <w:rPr>
          <w:sz w:val="26"/>
          <w:szCs w:val="26"/>
        </w:rPr>
      </w:pPr>
      <w:r w:rsidRPr="00DC624A">
        <w:rPr>
          <w:sz w:val="26"/>
          <w:szCs w:val="26"/>
        </w:rPr>
        <w:t xml:space="preserve">    </w:t>
      </w:r>
    </w:p>
    <w:p w14:paraId="2E1FBCC7" w14:textId="77777777" w:rsidR="00702DFD" w:rsidRPr="00DC624A" w:rsidRDefault="00702DFD" w:rsidP="00DC624A">
      <w:pPr>
        <w:pStyle w:val="Nincstrkz"/>
        <w:rPr>
          <w:b/>
          <w:sz w:val="26"/>
          <w:szCs w:val="26"/>
        </w:rPr>
      </w:pPr>
      <w:r w:rsidRPr="00DC624A">
        <w:rPr>
          <w:b/>
          <w:sz w:val="26"/>
          <w:szCs w:val="26"/>
        </w:rPr>
        <w:t>8. Az ajánlattételi határidő:</w:t>
      </w:r>
    </w:p>
    <w:p w14:paraId="1299DA8A" w14:textId="1F09AA6A" w:rsidR="00702DFD" w:rsidRPr="00DC624A" w:rsidRDefault="00702DFD" w:rsidP="00DC624A">
      <w:pPr>
        <w:pStyle w:val="Nincstrkz"/>
        <w:rPr>
          <w:sz w:val="26"/>
          <w:szCs w:val="26"/>
        </w:rPr>
      </w:pPr>
      <w:bookmarkStart w:id="3" w:name="_Hlk51160369"/>
      <w:bookmarkStart w:id="4" w:name="_Hlk6313720"/>
      <w:r w:rsidRPr="00DC624A">
        <w:rPr>
          <w:sz w:val="26"/>
          <w:szCs w:val="26"/>
        </w:rPr>
        <w:t>20</w:t>
      </w:r>
      <w:r w:rsidR="00032285">
        <w:rPr>
          <w:sz w:val="26"/>
          <w:szCs w:val="26"/>
        </w:rPr>
        <w:t>20</w:t>
      </w:r>
      <w:r w:rsidR="00D47A40" w:rsidRPr="00DC624A">
        <w:rPr>
          <w:sz w:val="26"/>
          <w:szCs w:val="26"/>
        </w:rPr>
        <w:t xml:space="preserve">. </w:t>
      </w:r>
      <w:r w:rsidR="00032285">
        <w:rPr>
          <w:sz w:val="26"/>
          <w:szCs w:val="26"/>
        </w:rPr>
        <w:t>szeptember</w:t>
      </w:r>
      <w:r w:rsidRPr="00DC624A">
        <w:rPr>
          <w:sz w:val="26"/>
          <w:szCs w:val="26"/>
        </w:rPr>
        <w:t xml:space="preserve"> hó </w:t>
      </w:r>
      <w:r w:rsidR="00032285">
        <w:rPr>
          <w:sz w:val="26"/>
          <w:szCs w:val="26"/>
        </w:rPr>
        <w:t>25</w:t>
      </w:r>
      <w:r w:rsidR="00D47A40" w:rsidRPr="00DC624A">
        <w:rPr>
          <w:sz w:val="26"/>
          <w:szCs w:val="26"/>
        </w:rPr>
        <w:t>.</w:t>
      </w:r>
      <w:r w:rsidRPr="00DC624A">
        <w:rPr>
          <w:sz w:val="26"/>
          <w:szCs w:val="26"/>
        </w:rPr>
        <w:t xml:space="preserve"> nap.</w:t>
      </w:r>
      <w:r w:rsidR="00D47A40" w:rsidRPr="00DC624A">
        <w:rPr>
          <w:sz w:val="26"/>
          <w:szCs w:val="26"/>
        </w:rPr>
        <w:t xml:space="preserve"> </w:t>
      </w:r>
      <w:bookmarkEnd w:id="3"/>
      <w:r w:rsidR="00D47A40" w:rsidRPr="00DC624A">
        <w:rPr>
          <w:sz w:val="26"/>
          <w:szCs w:val="26"/>
        </w:rPr>
        <w:t>10.00</w:t>
      </w:r>
      <w:r w:rsidRPr="00DC624A">
        <w:rPr>
          <w:sz w:val="26"/>
          <w:szCs w:val="26"/>
        </w:rPr>
        <w:t xml:space="preserve"> óra </w:t>
      </w:r>
    </w:p>
    <w:bookmarkEnd w:id="4"/>
    <w:p w14:paraId="3361951C" w14:textId="77777777" w:rsidR="00702DFD" w:rsidRPr="00DC624A" w:rsidRDefault="00702DFD" w:rsidP="00DC624A">
      <w:pPr>
        <w:pStyle w:val="Nincstrkz"/>
        <w:rPr>
          <w:sz w:val="26"/>
          <w:szCs w:val="26"/>
        </w:rPr>
      </w:pPr>
    </w:p>
    <w:p w14:paraId="41A216C2" w14:textId="77777777" w:rsidR="00702DFD" w:rsidRPr="00DC624A" w:rsidRDefault="00702DFD" w:rsidP="00DC624A">
      <w:pPr>
        <w:pStyle w:val="Nincstrkz"/>
        <w:rPr>
          <w:b/>
          <w:sz w:val="26"/>
          <w:szCs w:val="26"/>
        </w:rPr>
      </w:pPr>
      <w:r w:rsidRPr="00DC624A">
        <w:rPr>
          <w:b/>
          <w:sz w:val="26"/>
          <w:szCs w:val="26"/>
        </w:rPr>
        <w:t>9. Az ajánlat benyújtásának helye, módja:</w:t>
      </w:r>
    </w:p>
    <w:p w14:paraId="024FE42D" w14:textId="77777777" w:rsidR="00D47A40" w:rsidRPr="00DC624A" w:rsidRDefault="00D47A40" w:rsidP="00DC624A">
      <w:pPr>
        <w:pStyle w:val="Nincstrkz"/>
        <w:rPr>
          <w:sz w:val="26"/>
          <w:szCs w:val="26"/>
        </w:rPr>
      </w:pPr>
      <w:r w:rsidRPr="00DC624A">
        <w:rPr>
          <w:sz w:val="26"/>
          <w:szCs w:val="26"/>
        </w:rPr>
        <w:t xml:space="preserve">Tiszaújváros Városi Rendelőintézet 3580 Tiszaújváros, Bethlen Gábor út 11-13. </w:t>
      </w:r>
    </w:p>
    <w:p w14:paraId="4DF141B4" w14:textId="77777777" w:rsidR="00702DFD" w:rsidRPr="00DC624A" w:rsidRDefault="00D47A40" w:rsidP="00DC624A">
      <w:pPr>
        <w:pStyle w:val="Nincstrkz"/>
        <w:rPr>
          <w:b/>
          <w:i/>
          <w:sz w:val="26"/>
          <w:szCs w:val="26"/>
        </w:rPr>
      </w:pPr>
      <w:r w:rsidRPr="00DC624A">
        <w:rPr>
          <w:b/>
          <w:i/>
          <w:sz w:val="26"/>
          <w:szCs w:val="26"/>
        </w:rPr>
        <w:lastRenderedPageBreak/>
        <w:t xml:space="preserve">II. emelet, Titkárság </w:t>
      </w:r>
    </w:p>
    <w:p w14:paraId="3B726871" w14:textId="77777777" w:rsidR="00702DFD" w:rsidRPr="00DC624A" w:rsidRDefault="00702DFD" w:rsidP="00DC624A">
      <w:pPr>
        <w:pStyle w:val="Nincstrkz"/>
        <w:rPr>
          <w:sz w:val="26"/>
          <w:szCs w:val="26"/>
        </w:rPr>
      </w:pPr>
      <w:r w:rsidRPr="00DC624A">
        <w:rPr>
          <w:sz w:val="26"/>
          <w:szCs w:val="26"/>
        </w:rPr>
        <w:t xml:space="preserve">Az ajánlat postai úton, vagy személyesen munkanapokon 8 és </w:t>
      </w:r>
      <w:r w:rsidR="00D47A40" w:rsidRPr="00DC624A">
        <w:rPr>
          <w:sz w:val="26"/>
          <w:szCs w:val="26"/>
        </w:rPr>
        <w:t>14</w:t>
      </w:r>
      <w:r w:rsidRPr="00DC624A">
        <w:rPr>
          <w:sz w:val="26"/>
          <w:szCs w:val="26"/>
        </w:rPr>
        <w:t xml:space="preserve"> óra között, az ajánlattételi határidő lejártának napján </w:t>
      </w:r>
      <w:r w:rsidR="00D47A40" w:rsidRPr="00DC624A">
        <w:rPr>
          <w:sz w:val="26"/>
          <w:szCs w:val="26"/>
        </w:rPr>
        <w:t>10</w:t>
      </w:r>
      <w:r w:rsidRPr="00DC624A">
        <w:rPr>
          <w:sz w:val="26"/>
          <w:szCs w:val="26"/>
        </w:rPr>
        <w:t xml:space="preserve"> ór</w:t>
      </w:r>
      <w:r w:rsidR="00D47A40" w:rsidRPr="00DC624A">
        <w:rPr>
          <w:sz w:val="26"/>
          <w:szCs w:val="26"/>
        </w:rPr>
        <w:t>áig</w:t>
      </w:r>
      <w:r w:rsidRPr="00DC624A">
        <w:rPr>
          <w:sz w:val="26"/>
          <w:szCs w:val="26"/>
        </w:rPr>
        <w:t xml:space="preserve"> adható le.</w:t>
      </w:r>
    </w:p>
    <w:p w14:paraId="2F1D7D8F" w14:textId="77777777" w:rsidR="00702DFD" w:rsidRPr="00DC624A" w:rsidRDefault="00702DFD" w:rsidP="00DC624A">
      <w:pPr>
        <w:pStyle w:val="Nincstrkz"/>
        <w:rPr>
          <w:sz w:val="26"/>
          <w:szCs w:val="26"/>
        </w:rPr>
      </w:pPr>
    </w:p>
    <w:p w14:paraId="1966ADDE" w14:textId="77777777" w:rsidR="00702DFD" w:rsidRPr="00DC624A" w:rsidRDefault="00702DFD" w:rsidP="00DC624A">
      <w:pPr>
        <w:pStyle w:val="Nincstrkz"/>
        <w:rPr>
          <w:sz w:val="26"/>
          <w:szCs w:val="26"/>
        </w:rPr>
      </w:pPr>
      <w:r w:rsidRPr="00DC624A">
        <w:rPr>
          <w:sz w:val="26"/>
          <w:szCs w:val="26"/>
        </w:rPr>
        <w:t>Az ajánlatot zárt borítékban, 2 eredeti példányban kell benyújtani. A borítékon fel kell tüntetni a következő szöveget:</w:t>
      </w:r>
    </w:p>
    <w:p w14:paraId="1328EC1A" w14:textId="2ED40071" w:rsidR="00702DFD" w:rsidRPr="00DC624A" w:rsidRDefault="00D47A40" w:rsidP="00DC624A">
      <w:pPr>
        <w:pStyle w:val="Nincstrkz"/>
        <w:numPr>
          <w:ilvl w:val="0"/>
          <w:numId w:val="22"/>
        </w:numPr>
        <w:rPr>
          <w:b/>
          <w:i/>
          <w:sz w:val="26"/>
          <w:szCs w:val="26"/>
        </w:rPr>
      </w:pPr>
      <w:r w:rsidRPr="00DC624A">
        <w:rPr>
          <w:b/>
          <w:sz w:val="26"/>
          <w:szCs w:val="26"/>
        </w:rPr>
        <w:t>„</w:t>
      </w:r>
      <w:r w:rsidR="000E51D8" w:rsidRPr="000E51D8">
        <w:rPr>
          <w:b/>
          <w:sz w:val="26"/>
          <w:szCs w:val="26"/>
        </w:rPr>
        <w:t xml:space="preserve">10 db </w:t>
      </w:r>
      <w:proofErr w:type="spellStart"/>
      <w:r w:rsidR="000E51D8" w:rsidRPr="000E51D8">
        <w:rPr>
          <w:b/>
          <w:sz w:val="26"/>
          <w:szCs w:val="26"/>
        </w:rPr>
        <w:t>Green</w:t>
      </w:r>
      <w:proofErr w:type="spellEnd"/>
      <w:r w:rsidR="000E51D8" w:rsidRPr="000E51D8">
        <w:rPr>
          <w:b/>
          <w:sz w:val="26"/>
          <w:szCs w:val="26"/>
        </w:rPr>
        <w:t xml:space="preserve"> 400 szervízkocsi /takarítókocsi/ beszerzése, szállítása</w:t>
      </w:r>
      <w:r w:rsidR="00702DFD" w:rsidRPr="00DC624A">
        <w:rPr>
          <w:b/>
          <w:sz w:val="26"/>
          <w:szCs w:val="26"/>
        </w:rPr>
        <w:t xml:space="preserve">.” </w:t>
      </w:r>
    </w:p>
    <w:p w14:paraId="23F65BBE" w14:textId="317B91D4" w:rsidR="00702DFD" w:rsidRPr="00DC624A" w:rsidRDefault="00702DFD" w:rsidP="00DC624A">
      <w:pPr>
        <w:pStyle w:val="Nincstrkz"/>
        <w:numPr>
          <w:ilvl w:val="0"/>
          <w:numId w:val="22"/>
        </w:numPr>
        <w:rPr>
          <w:b/>
          <w:i/>
          <w:sz w:val="26"/>
          <w:szCs w:val="26"/>
        </w:rPr>
      </w:pPr>
      <w:r w:rsidRPr="00DC624A">
        <w:rPr>
          <w:b/>
          <w:i/>
          <w:sz w:val="26"/>
          <w:szCs w:val="26"/>
        </w:rPr>
        <w:t>Az ajánlattételi határidő előtt</w:t>
      </w:r>
      <w:r w:rsidRPr="00DC624A">
        <w:rPr>
          <w:b/>
          <w:sz w:val="26"/>
          <w:szCs w:val="26"/>
        </w:rPr>
        <w:t xml:space="preserve"> (</w:t>
      </w:r>
      <w:r w:rsidR="00032285" w:rsidRPr="00032285">
        <w:rPr>
          <w:b/>
          <w:sz w:val="26"/>
          <w:szCs w:val="26"/>
        </w:rPr>
        <w:t>2020. szeptember hó 25. nap.</w:t>
      </w:r>
      <w:r w:rsidR="00D47A40" w:rsidRPr="00DC624A">
        <w:rPr>
          <w:b/>
          <w:sz w:val="26"/>
          <w:szCs w:val="26"/>
        </w:rPr>
        <w:t xml:space="preserve"> 10.00 óra</w:t>
      </w:r>
      <w:r w:rsidRPr="00DC624A">
        <w:rPr>
          <w:b/>
          <w:sz w:val="26"/>
          <w:szCs w:val="26"/>
        </w:rPr>
        <w:t xml:space="preserve">) </w:t>
      </w:r>
      <w:r w:rsidRPr="00DC624A">
        <w:rPr>
          <w:b/>
          <w:i/>
          <w:sz w:val="26"/>
          <w:szCs w:val="26"/>
        </w:rPr>
        <w:t>nem bontható fel!</w:t>
      </w:r>
    </w:p>
    <w:p w14:paraId="3D2A47A3" w14:textId="77777777" w:rsidR="00702DFD" w:rsidRPr="00DC624A" w:rsidRDefault="00702DFD" w:rsidP="00DC624A">
      <w:pPr>
        <w:pStyle w:val="Nincstrkz"/>
        <w:numPr>
          <w:ilvl w:val="0"/>
          <w:numId w:val="22"/>
        </w:numPr>
        <w:rPr>
          <w:b/>
          <w:sz w:val="26"/>
          <w:szCs w:val="26"/>
        </w:rPr>
      </w:pPr>
      <w:r w:rsidRPr="00DC624A">
        <w:rPr>
          <w:b/>
          <w:sz w:val="26"/>
          <w:szCs w:val="26"/>
        </w:rPr>
        <w:t>az ajánlattevő nevét és székhelyét,</w:t>
      </w:r>
    </w:p>
    <w:p w14:paraId="1A0B1A39" w14:textId="77777777" w:rsidR="00702DFD" w:rsidRPr="00DC624A" w:rsidRDefault="00702DFD" w:rsidP="00DC624A">
      <w:pPr>
        <w:pStyle w:val="Nincstrkz"/>
        <w:numPr>
          <w:ilvl w:val="0"/>
          <w:numId w:val="22"/>
        </w:numPr>
        <w:rPr>
          <w:b/>
          <w:sz w:val="26"/>
          <w:szCs w:val="26"/>
        </w:rPr>
      </w:pPr>
      <w:r w:rsidRPr="00DC624A">
        <w:rPr>
          <w:b/>
          <w:sz w:val="26"/>
          <w:szCs w:val="26"/>
        </w:rPr>
        <w:t>„Iktatóban nem bontható fel, azonnal a címzetthez továbbítandó”.</w:t>
      </w:r>
    </w:p>
    <w:p w14:paraId="36F9C6AA" w14:textId="77777777" w:rsidR="00702DFD" w:rsidRPr="00DC624A" w:rsidRDefault="00702DFD" w:rsidP="00DC624A">
      <w:pPr>
        <w:pStyle w:val="Nincstrkz"/>
        <w:rPr>
          <w:sz w:val="26"/>
          <w:szCs w:val="26"/>
        </w:rPr>
      </w:pPr>
    </w:p>
    <w:p w14:paraId="274725F3" w14:textId="77777777" w:rsidR="00702DFD" w:rsidRPr="00DC624A" w:rsidRDefault="00702DFD" w:rsidP="00DC624A">
      <w:pPr>
        <w:pStyle w:val="Nincstrkz"/>
        <w:rPr>
          <w:sz w:val="26"/>
          <w:szCs w:val="26"/>
        </w:rPr>
      </w:pPr>
      <w:r w:rsidRPr="00DC624A">
        <w:rPr>
          <w:sz w:val="26"/>
          <w:szCs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14:paraId="6F87ABF9" w14:textId="77777777" w:rsidR="00702DFD" w:rsidRPr="00DC624A" w:rsidRDefault="00702DFD" w:rsidP="00DC624A">
      <w:pPr>
        <w:pStyle w:val="Nincstrkz"/>
        <w:rPr>
          <w:sz w:val="26"/>
          <w:szCs w:val="26"/>
        </w:rPr>
      </w:pPr>
    </w:p>
    <w:p w14:paraId="42DD6159" w14:textId="77777777" w:rsidR="00702DFD" w:rsidRPr="00DC624A" w:rsidRDefault="00702DFD" w:rsidP="00DC624A">
      <w:pPr>
        <w:pStyle w:val="Nincstrkz"/>
        <w:rPr>
          <w:b/>
          <w:sz w:val="26"/>
          <w:szCs w:val="26"/>
        </w:rPr>
      </w:pPr>
      <w:r w:rsidRPr="00DC624A">
        <w:rPr>
          <w:b/>
          <w:sz w:val="26"/>
          <w:szCs w:val="26"/>
        </w:rPr>
        <w:t>10. Az ajánlatok felbontásának helye, ideje:</w:t>
      </w:r>
    </w:p>
    <w:p w14:paraId="4F939650" w14:textId="77777777" w:rsidR="00032285" w:rsidRDefault="00D47A40" w:rsidP="00DC624A">
      <w:pPr>
        <w:pStyle w:val="Nincstrkz"/>
        <w:rPr>
          <w:sz w:val="26"/>
          <w:szCs w:val="26"/>
        </w:rPr>
      </w:pPr>
      <w:r w:rsidRPr="00DC624A">
        <w:rPr>
          <w:sz w:val="26"/>
          <w:szCs w:val="26"/>
        </w:rPr>
        <w:t>Tiszaújváros Városi Rendelőintézet</w:t>
      </w:r>
    </w:p>
    <w:p w14:paraId="26AEFC73" w14:textId="1B8A390E" w:rsidR="00D47A40" w:rsidRPr="00DC624A" w:rsidRDefault="00D47A40" w:rsidP="00DC624A">
      <w:pPr>
        <w:pStyle w:val="Nincstrkz"/>
        <w:rPr>
          <w:sz w:val="26"/>
          <w:szCs w:val="26"/>
        </w:rPr>
      </w:pPr>
      <w:r w:rsidRPr="00DC624A">
        <w:rPr>
          <w:sz w:val="26"/>
          <w:szCs w:val="26"/>
        </w:rPr>
        <w:t>3580 Tiszaújváros, Bethlen Gábor út 11-13., II. emelet Titkárság</w:t>
      </w:r>
    </w:p>
    <w:p w14:paraId="22179B2D" w14:textId="038D03C0" w:rsidR="00702DFD" w:rsidRPr="00DC624A" w:rsidRDefault="00702DFD" w:rsidP="00DC624A">
      <w:pPr>
        <w:pStyle w:val="Nincstrkz"/>
        <w:rPr>
          <w:sz w:val="26"/>
          <w:szCs w:val="26"/>
        </w:rPr>
      </w:pPr>
      <w:r w:rsidRPr="00DC624A">
        <w:rPr>
          <w:sz w:val="26"/>
          <w:szCs w:val="26"/>
        </w:rPr>
        <w:t xml:space="preserve">Dátum: </w:t>
      </w:r>
      <w:r w:rsidR="00032285" w:rsidRPr="00DC624A">
        <w:rPr>
          <w:sz w:val="26"/>
          <w:szCs w:val="26"/>
        </w:rPr>
        <w:t>20</w:t>
      </w:r>
      <w:r w:rsidR="00032285">
        <w:rPr>
          <w:sz w:val="26"/>
          <w:szCs w:val="26"/>
        </w:rPr>
        <w:t>20</w:t>
      </w:r>
      <w:r w:rsidR="00032285" w:rsidRPr="00DC624A">
        <w:rPr>
          <w:sz w:val="26"/>
          <w:szCs w:val="26"/>
        </w:rPr>
        <w:t xml:space="preserve">. </w:t>
      </w:r>
      <w:r w:rsidR="00032285">
        <w:rPr>
          <w:sz w:val="26"/>
          <w:szCs w:val="26"/>
        </w:rPr>
        <w:t>szeptember</w:t>
      </w:r>
      <w:r w:rsidR="00032285" w:rsidRPr="00DC624A">
        <w:rPr>
          <w:sz w:val="26"/>
          <w:szCs w:val="26"/>
        </w:rPr>
        <w:t xml:space="preserve"> hó </w:t>
      </w:r>
      <w:r w:rsidR="00032285">
        <w:rPr>
          <w:sz w:val="26"/>
          <w:szCs w:val="26"/>
        </w:rPr>
        <w:t>25</w:t>
      </w:r>
      <w:r w:rsidR="00032285" w:rsidRPr="00DC624A">
        <w:rPr>
          <w:sz w:val="26"/>
          <w:szCs w:val="26"/>
        </w:rPr>
        <w:t xml:space="preserve">. nap. </w:t>
      </w:r>
      <w:r w:rsidR="00D47A40" w:rsidRPr="00DC624A">
        <w:rPr>
          <w:sz w:val="26"/>
          <w:szCs w:val="26"/>
        </w:rPr>
        <w:t>10.00</w:t>
      </w:r>
      <w:r w:rsidRPr="00DC624A">
        <w:rPr>
          <w:sz w:val="26"/>
          <w:szCs w:val="26"/>
        </w:rPr>
        <w:t xml:space="preserve"> óra </w:t>
      </w:r>
    </w:p>
    <w:p w14:paraId="7EA8C730" w14:textId="77777777" w:rsidR="00702DFD" w:rsidRPr="00DC624A" w:rsidRDefault="00702DFD" w:rsidP="00DC624A">
      <w:pPr>
        <w:pStyle w:val="Nincstrkz"/>
        <w:rPr>
          <w:sz w:val="26"/>
          <w:szCs w:val="26"/>
        </w:rPr>
      </w:pPr>
    </w:p>
    <w:p w14:paraId="2BEE8555" w14:textId="77777777" w:rsidR="00702DFD" w:rsidRPr="00DC624A" w:rsidRDefault="00702DFD" w:rsidP="00DC624A">
      <w:pPr>
        <w:pStyle w:val="Nincstrkz"/>
        <w:rPr>
          <w:b/>
          <w:sz w:val="26"/>
          <w:szCs w:val="26"/>
        </w:rPr>
      </w:pPr>
      <w:r w:rsidRPr="00DC624A">
        <w:rPr>
          <w:b/>
          <w:sz w:val="26"/>
          <w:szCs w:val="26"/>
        </w:rPr>
        <w:t>11. Az ajánlatok elbírálásának tervezett időpontja:</w:t>
      </w:r>
    </w:p>
    <w:p w14:paraId="106058D5" w14:textId="760F00E5" w:rsidR="006C0EF4" w:rsidRDefault="00032285" w:rsidP="00DC624A">
      <w:pPr>
        <w:pStyle w:val="Nincstrkz"/>
        <w:rPr>
          <w:sz w:val="26"/>
          <w:szCs w:val="26"/>
        </w:rPr>
      </w:pPr>
      <w:r w:rsidRPr="00DC624A">
        <w:rPr>
          <w:sz w:val="26"/>
          <w:szCs w:val="26"/>
        </w:rPr>
        <w:t>20</w:t>
      </w:r>
      <w:r>
        <w:rPr>
          <w:sz w:val="26"/>
          <w:szCs w:val="26"/>
        </w:rPr>
        <w:t>20</w:t>
      </w:r>
      <w:r w:rsidRPr="00DC624A">
        <w:rPr>
          <w:sz w:val="26"/>
          <w:szCs w:val="26"/>
        </w:rPr>
        <w:t xml:space="preserve">. </w:t>
      </w:r>
      <w:r>
        <w:rPr>
          <w:sz w:val="26"/>
          <w:szCs w:val="26"/>
        </w:rPr>
        <w:t>szeptember</w:t>
      </w:r>
      <w:r w:rsidRPr="00DC624A">
        <w:rPr>
          <w:sz w:val="26"/>
          <w:szCs w:val="26"/>
        </w:rPr>
        <w:t xml:space="preserve"> hó </w:t>
      </w:r>
      <w:r>
        <w:rPr>
          <w:sz w:val="26"/>
          <w:szCs w:val="26"/>
        </w:rPr>
        <w:t>25</w:t>
      </w:r>
      <w:r w:rsidRPr="00DC624A">
        <w:rPr>
          <w:sz w:val="26"/>
          <w:szCs w:val="26"/>
        </w:rPr>
        <w:t>. nap.</w:t>
      </w:r>
    </w:p>
    <w:p w14:paraId="38A24867" w14:textId="77777777" w:rsidR="00032285" w:rsidRPr="00DC624A" w:rsidRDefault="00032285" w:rsidP="00DC624A">
      <w:pPr>
        <w:pStyle w:val="Nincstrkz"/>
        <w:rPr>
          <w:sz w:val="26"/>
          <w:szCs w:val="26"/>
        </w:rPr>
      </w:pPr>
    </w:p>
    <w:p w14:paraId="5B3C8C5D" w14:textId="77777777" w:rsidR="00702DFD" w:rsidRPr="00DC624A" w:rsidRDefault="00702DFD" w:rsidP="00DC624A">
      <w:pPr>
        <w:pStyle w:val="Nincstrkz"/>
        <w:rPr>
          <w:b/>
          <w:sz w:val="26"/>
          <w:szCs w:val="26"/>
        </w:rPr>
      </w:pPr>
      <w:r w:rsidRPr="00DC624A">
        <w:rPr>
          <w:b/>
          <w:sz w:val="26"/>
          <w:szCs w:val="26"/>
        </w:rPr>
        <w:t>12. Szerződéskötés időpontja:</w:t>
      </w:r>
    </w:p>
    <w:p w14:paraId="39A9C522" w14:textId="419AB713" w:rsidR="006C0EF4" w:rsidRDefault="00032285" w:rsidP="00DC624A">
      <w:pPr>
        <w:pStyle w:val="Nincstrkz"/>
        <w:rPr>
          <w:sz w:val="26"/>
          <w:szCs w:val="26"/>
        </w:rPr>
      </w:pPr>
      <w:r w:rsidRPr="00DC624A">
        <w:rPr>
          <w:sz w:val="26"/>
          <w:szCs w:val="26"/>
        </w:rPr>
        <w:t>20</w:t>
      </w:r>
      <w:r>
        <w:rPr>
          <w:sz w:val="26"/>
          <w:szCs w:val="26"/>
        </w:rPr>
        <w:t>20</w:t>
      </w:r>
      <w:r w:rsidRPr="00DC624A">
        <w:rPr>
          <w:sz w:val="26"/>
          <w:szCs w:val="26"/>
        </w:rPr>
        <w:t xml:space="preserve">. </w:t>
      </w:r>
      <w:r>
        <w:rPr>
          <w:sz w:val="26"/>
          <w:szCs w:val="26"/>
        </w:rPr>
        <w:t>szeptember</w:t>
      </w:r>
      <w:r w:rsidRPr="00DC624A">
        <w:rPr>
          <w:sz w:val="26"/>
          <w:szCs w:val="26"/>
        </w:rPr>
        <w:t xml:space="preserve"> hó </w:t>
      </w:r>
      <w:r>
        <w:rPr>
          <w:sz w:val="26"/>
          <w:szCs w:val="26"/>
        </w:rPr>
        <w:t>28</w:t>
      </w:r>
      <w:r w:rsidRPr="00DC624A">
        <w:rPr>
          <w:sz w:val="26"/>
          <w:szCs w:val="26"/>
        </w:rPr>
        <w:t>. nap.</w:t>
      </w:r>
    </w:p>
    <w:p w14:paraId="0DBEF61C" w14:textId="77777777" w:rsidR="00032285" w:rsidRPr="00DC624A" w:rsidRDefault="00032285" w:rsidP="00DC624A">
      <w:pPr>
        <w:pStyle w:val="Nincstrkz"/>
        <w:rPr>
          <w:sz w:val="26"/>
          <w:szCs w:val="26"/>
        </w:rPr>
      </w:pPr>
    </w:p>
    <w:p w14:paraId="40FC697E" w14:textId="77777777" w:rsidR="00702DFD" w:rsidRPr="00DC624A" w:rsidRDefault="00702DFD" w:rsidP="00DC624A">
      <w:pPr>
        <w:pStyle w:val="Nincstrkz"/>
        <w:rPr>
          <w:b/>
          <w:sz w:val="26"/>
          <w:szCs w:val="26"/>
        </w:rPr>
      </w:pPr>
      <w:r w:rsidRPr="00DC624A">
        <w:rPr>
          <w:b/>
          <w:sz w:val="26"/>
          <w:szCs w:val="26"/>
        </w:rPr>
        <w:t>13. Műszaki tartalom:</w:t>
      </w:r>
      <w:r w:rsidR="00D47A40" w:rsidRPr="00DC624A">
        <w:rPr>
          <w:b/>
          <w:sz w:val="26"/>
          <w:szCs w:val="26"/>
        </w:rPr>
        <w:t xml:space="preserve"> </w:t>
      </w:r>
      <w:r w:rsidR="00D47A40" w:rsidRPr="00DC624A">
        <w:rPr>
          <w:sz w:val="26"/>
          <w:szCs w:val="26"/>
        </w:rPr>
        <w:t>nincs</w:t>
      </w:r>
    </w:p>
    <w:p w14:paraId="2E67CCD5" w14:textId="77777777" w:rsidR="00702DFD" w:rsidRPr="00DC624A" w:rsidRDefault="00702DFD" w:rsidP="00DC624A">
      <w:pPr>
        <w:pStyle w:val="Nincstrkz"/>
        <w:rPr>
          <w:sz w:val="26"/>
          <w:szCs w:val="26"/>
        </w:rPr>
      </w:pPr>
    </w:p>
    <w:p w14:paraId="0722F79E" w14:textId="638209E4" w:rsidR="00032285" w:rsidRPr="00032285" w:rsidRDefault="00702DFD" w:rsidP="00DC624A">
      <w:pPr>
        <w:pStyle w:val="Nincstrkz"/>
        <w:rPr>
          <w:bCs/>
          <w:sz w:val="26"/>
          <w:szCs w:val="26"/>
        </w:rPr>
      </w:pPr>
      <w:r w:rsidRPr="00DC624A">
        <w:rPr>
          <w:b/>
          <w:sz w:val="26"/>
          <w:szCs w:val="26"/>
        </w:rPr>
        <w:t>14. Különleges előírások:</w:t>
      </w:r>
      <w:r w:rsidR="006C0EF4">
        <w:rPr>
          <w:b/>
          <w:sz w:val="26"/>
          <w:szCs w:val="26"/>
        </w:rPr>
        <w:t xml:space="preserve"> </w:t>
      </w:r>
      <w:r w:rsidR="006C0EF4" w:rsidRPr="006C0EF4">
        <w:rPr>
          <w:bCs/>
          <w:sz w:val="26"/>
          <w:szCs w:val="26"/>
        </w:rPr>
        <w:t>nincs</w:t>
      </w:r>
    </w:p>
    <w:p w14:paraId="63BD9E02" w14:textId="77777777" w:rsidR="00702DFD" w:rsidRPr="00DC624A" w:rsidRDefault="00702DFD" w:rsidP="00DC624A">
      <w:pPr>
        <w:pStyle w:val="Nincstrkz"/>
        <w:rPr>
          <w:sz w:val="26"/>
          <w:szCs w:val="26"/>
        </w:rPr>
      </w:pPr>
    </w:p>
    <w:p w14:paraId="7C639122" w14:textId="77777777" w:rsidR="00F05180" w:rsidRPr="00DC624A" w:rsidRDefault="00702DFD" w:rsidP="00DC624A">
      <w:pPr>
        <w:pStyle w:val="Nincstrkz"/>
        <w:rPr>
          <w:i/>
          <w:sz w:val="26"/>
          <w:szCs w:val="26"/>
        </w:rPr>
      </w:pPr>
      <w:r w:rsidRPr="00DC624A">
        <w:rPr>
          <w:b/>
          <w:sz w:val="26"/>
          <w:szCs w:val="26"/>
        </w:rPr>
        <w:t>15. Hiánypótlás és helyszíni megtekintés lehetősége:</w:t>
      </w:r>
      <w:r w:rsidRPr="00DC624A">
        <w:rPr>
          <w:sz w:val="26"/>
          <w:szCs w:val="26"/>
        </w:rPr>
        <w:t xml:space="preserve"> </w:t>
      </w:r>
      <w:r w:rsidRPr="00DC624A">
        <w:rPr>
          <w:i/>
          <w:sz w:val="26"/>
          <w:szCs w:val="26"/>
        </w:rPr>
        <w:t>biztosított</w:t>
      </w:r>
    </w:p>
    <w:p w14:paraId="12C3C076" w14:textId="77777777" w:rsidR="00B8190C" w:rsidRPr="00DC624A" w:rsidRDefault="00B8190C" w:rsidP="00DC624A">
      <w:pPr>
        <w:pStyle w:val="Nincstrkz"/>
        <w:rPr>
          <w:i/>
          <w:sz w:val="26"/>
          <w:szCs w:val="26"/>
        </w:rPr>
      </w:pPr>
    </w:p>
    <w:p w14:paraId="7ABB3320" w14:textId="77777777" w:rsidR="00DC624A" w:rsidRDefault="00702DFD" w:rsidP="00DC624A">
      <w:pPr>
        <w:pStyle w:val="Nincstrkz"/>
        <w:rPr>
          <w:i/>
          <w:sz w:val="26"/>
          <w:szCs w:val="26"/>
        </w:rPr>
      </w:pPr>
      <w:r w:rsidRPr="00DC624A">
        <w:rPr>
          <w:b/>
          <w:bCs/>
          <w:sz w:val="26"/>
          <w:szCs w:val="26"/>
        </w:rPr>
        <w:t>16.    Kiegészítő tájékoztatás kérés határideje:</w:t>
      </w:r>
      <w:r w:rsidRPr="00DC624A">
        <w:rPr>
          <w:bCs/>
          <w:sz w:val="26"/>
          <w:szCs w:val="26"/>
        </w:rPr>
        <w:t xml:space="preserve"> </w:t>
      </w:r>
      <w:r w:rsidR="006C0EF4">
        <w:rPr>
          <w:bCs/>
          <w:sz w:val="26"/>
          <w:szCs w:val="26"/>
        </w:rPr>
        <w:t>nincs</w:t>
      </w:r>
    </w:p>
    <w:p w14:paraId="7AA53EAB" w14:textId="77777777" w:rsidR="00702DFD" w:rsidRPr="00DC624A" w:rsidRDefault="00702DFD" w:rsidP="00DC624A">
      <w:pPr>
        <w:pStyle w:val="Nincstrkz"/>
        <w:rPr>
          <w:i/>
          <w:sz w:val="26"/>
          <w:szCs w:val="26"/>
        </w:rPr>
      </w:pPr>
    </w:p>
    <w:p w14:paraId="306223A1" w14:textId="77777777" w:rsidR="00702DFD" w:rsidRDefault="00702DFD" w:rsidP="00DC624A">
      <w:pPr>
        <w:pStyle w:val="Nincstrkz"/>
        <w:rPr>
          <w:b/>
          <w:sz w:val="26"/>
          <w:szCs w:val="26"/>
        </w:rPr>
      </w:pPr>
      <w:r w:rsidRPr="00DC624A">
        <w:rPr>
          <w:b/>
          <w:sz w:val="26"/>
          <w:szCs w:val="26"/>
        </w:rPr>
        <w:t>17. Egyéb információk:</w:t>
      </w:r>
    </w:p>
    <w:p w14:paraId="3FFD948E" w14:textId="77777777" w:rsidR="00156409" w:rsidRPr="00DC624A" w:rsidRDefault="00156409" w:rsidP="00DC624A">
      <w:pPr>
        <w:pStyle w:val="Nincstrkz"/>
        <w:rPr>
          <w:b/>
          <w:sz w:val="26"/>
          <w:szCs w:val="26"/>
        </w:rPr>
      </w:pPr>
    </w:p>
    <w:p w14:paraId="7E38E6D8" w14:textId="77777777" w:rsidR="00702DFD" w:rsidRPr="00DC624A" w:rsidRDefault="00702DFD" w:rsidP="00DC624A">
      <w:pPr>
        <w:pStyle w:val="Nincstrkz"/>
        <w:rPr>
          <w:sz w:val="26"/>
          <w:szCs w:val="26"/>
        </w:rPr>
      </w:pPr>
      <w:r w:rsidRPr="00DC624A">
        <w:rPr>
          <w:sz w:val="26"/>
          <w:szCs w:val="26"/>
        </w:rPr>
        <w:t>17.1 Az ajánlattétel megtörténtével Ajánlattevő hozzájárul neve, székhelye, ajánlati ára és az eljárás lefolytatása során értékelésre kerülő egyéb szempontok nyilvánosságra hozatalához.</w:t>
      </w:r>
    </w:p>
    <w:p w14:paraId="67FCF5CF" w14:textId="3B348E03" w:rsidR="00702DFD" w:rsidRDefault="00702DFD" w:rsidP="00DC624A">
      <w:pPr>
        <w:pStyle w:val="Nincstrkz"/>
        <w:rPr>
          <w:sz w:val="26"/>
          <w:szCs w:val="26"/>
        </w:rPr>
      </w:pPr>
    </w:p>
    <w:p w14:paraId="6A38CBC6" w14:textId="1FEE5E19" w:rsidR="00B1172B" w:rsidRDefault="00B1172B" w:rsidP="00DC624A">
      <w:pPr>
        <w:pStyle w:val="Nincstrkz"/>
        <w:rPr>
          <w:sz w:val="26"/>
          <w:szCs w:val="26"/>
        </w:rPr>
      </w:pPr>
    </w:p>
    <w:p w14:paraId="415CA1C3" w14:textId="77777777" w:rsidR="00B1172B" w:rsidRPr="00DC624A" w:rsidRDefault="00B1172B" w:rsidP="00DC624A">
      <w:pPr>
        <w:pStyle w:val="Nincstrkz"/>
        <w:rPr>
          <w:sz w:val="26"/>
          <w:szCs w:val="26"/>
        </w:rPr>
      </w:pPr>
    </w:p>
    <w:p w14:paraId="730588FF" w14:textId="77777777" w:rsidR="001F530C" w:rsidRDefault="001F530C" w:rsidP="00DC624A">
      <w:pPr>
        <w:pStyle w:val="Nincstrkz"/>
        <w:rPr>
          <w:sz w:val="26"/>
          <w:szCs w:val="26"/>
        </w:rPr>
      </w:pPr>
    </w:p>
    <w:p w14:paraId="6E6F0473" w14:textId="31C52412" w:rsidR="00702DFD" w:rsidRPr="00DC624A" w:rsidRDefault="00702DFD" w:rsidP="00DC624A">
      <w:pPr>
        <w:pStyle w:val="Nincstrkz"/>
        <w:rPr>
          <w:sz w:val="26"/>
          <w:szCs w:val="26"/>
        </w:rPr>
      </w:pPr>
      <w:r w:rsidRPr="00DC624A">
        <w:rPr>
          <w:sz w:val="26"/>
          <w:szCs w:val="26"/>
        </w:rPr>
        <w:t>17.2 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Ezen feltételekről a másik szerződő felet szerződéskötés előtt tájékoztatni szükséges.</w:t>
      </w:r>
    </w:p>
    <w:p w14:paraId="340AB274" w14:textId="77777777" w:rsidR="00702DFD" w:rsidRPr="00DC624A" w:rsidRDefault="00702DFD" w:rsidP="00DC624A">
      <w:pPr>
        <w:pStyle w:val="Nincstrkz"/>
        <w:rPr>
          <w:sz w:val="26"/>
          <w:szCs w:val="26"/>
        </w:rPr>
      </w:pPr>
      <w:r w:rsidRPr="00DC624A">
        <w:rPr>
          <w:sz w:val="26"/>
          <w:szCs w:val="26"/>
        </w:rPr>
        <w:t>- A szerződés mellékletét képezi a határozat 1. melléklete szerinti nyilatkozat.</w:t>
      </w:r>
    </w:p>
    <w:p w14:paraId="196CDD97" w14:textId="77777777" w:rsidR="00702DFD" w:rsidRPr="00DC624A" w:rsidRDefault="00702DFD" w:rsidP="00DC624A">
      <w:pPr>
        <w:pStyle w:val="Nincstrkz"/>
        <w:rPr>
          <w:sz w:val="26"/>
          <w:szCs w:val="26"/>
        </w:rPr>
      </w:pPr>
      <w:r w:rsidRPr="00DC624A">
        <w:rPr>
          <w:sz w:val="26"/>
          <w:szCs w:val="26"/>
        </w:rPr>
        <w:t>- A szerződés egy pontjában rögzítésre kerül az alábbi feltétel:</w:t>
      </w:r>
    </w:p>
    <w:p w14:paraId="007DAE58" w14:textId="77777777" w:rsidR="00702DFD" w:rsidRPr="00DC624A" w:rsidRDefault="00702DFD" w:rsidP="00DC624A">
      <w:pPr>
        <w:pStyle w:val="Nincstrkz"/>
        <w:rPr>
          <w:sz w:val="26"/>
          <w:szCs w:val="26"/>
        </w:rPr>
      </w:pPr>
      <w:r w:rsidRPr="00DC624A">
        <w:rPr>
          <w:sz w:val="26"/>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14:paraId="70961A31" w14:textId="77777777" w:rsidR="00702DFD" w:rsidRPr="00DC624A" w:rsidRDefault="00702DFD" w:rsidP="00DC624A">
      <w:pPr>
        <w:pStyle w:val="Nincstrkz"/>
        <w:rPr>
          <w:sz w:val="26"/>
          <w:szCs w:val="26"/>
        </w:rPr>
      </w:pPr>
      <w:r w:rsidRPr="00DC624A">
        <w:rPr>
          <w:sz w:val="26"/>
          <w:szCs w:val="26"/>
        </w:rPr>
        <w:t xml:space="preserve">Tiszaújvárosi gazdasági tevékenységet folytató vállalkozásnak kell tekinteni azt, amely székhellyel, vagy telephellyel rendelkezik Tiszaújvárosban, vagy ideiglenes gazdasági tevékenységet folytat. </w:t>
      </w:r>
    </w:p>
    <w:p w14:paraId="4977BACB" w14:textId="77777777" w:rsidR="00702DFD" w:rsidRPr="00DC624A" w:rsidRDefault="00702DFD" w:rsidP="00DC624A">
      <w:pPr>
        <w:pStyle w:val="Nincstrkz"/>
        <w:rPr>
          <w:sz w:val="26"/>
          <w:szCs w:val="26"/>
        </w:rPr>
      </w:pPr>
      <w:r w:rsidRPr="00DC624A">
        <w:rPr>
          <w:sz w:val="26"/>
          <w:szCs w:val="26"/>
        </w:rPr>
        <w:t>A tartozásmentességre vonatkozóan az ajánlattevőknek jelen ajánlatkérés mellékletét</w:t>
      </w:r>
      <w:r w:rsidRPr="00DC624A">
        <w:rPr>
          <w:color w:val="FF0000"/>
          <w:sz w:val="26"/>
          <w:szCs w:val="26"/>
        </w:rPr>
        <w:t xml:space="preserve"> </w:t>
      </w:r>
      <w:r w:rsidRPr="00DC624A">
        <w:rPr>
          <w:sz w:val="26"/>
          <w:szCs w:val="26"/>
        </w:rPr>
        <w:t>képező nyomtatványon kell nyilatkoznia, amely majd a megkötendő szerződés részét fogja képezni.</w:t>
      </w:r>
    </w:p>
    <w:p w14:paraId="1145DFD5" w14:textId="77777777" w:rsidR="00A2748A" w:rsidRPr="00DC624A" w:rsidRDefault="00A2748A" w:rsidP="00DC624A">
      <w:pPr>
        <w:pStyle w:val="Nincstrkz"/>
        <w:rPr>
          <w:sz w:val="26"/>
          <w:szCs w:val="26"/>
        </w:rPr>
      </w:pPr>
    </w:p>
    <w:p w14:paraId="40A898F0" w14:textId="77777777" w:rsidR="00702DFD" w:rsidRPr="00DC624A" w:rsidRDefault="00702DFD" w:rsidP="00DC624A">
      <w:pPr>
        <w:pStyle w:val="Nincstrkz"/>
        <w:rPr>
          <w:sz w:val="26"/>
          <w:szCs w:val="26"/>
        </w:rPr>
      </w:pPr>
      <w:r w:rsidRPr="00DC624A">
        <w:rPr>
          <w:sz w:val="26"/>
          <w:szCs w:val="26"/>
        </w:rPr>
        <w:t>17.3 Ajánlatkérő felhívja Ajánlattevő figyelmét arra, hogy a megkötendő szerződés érvényességének feltétele, hogy az államháztartásról szóló 2011. évi CXCV. törvény 41. § (6) bekezdésében foglaltak szerint Ajánlattevő átlátható szervezetnek minősüljön, illetve jelen szerződésből eredő követeléseinek teljesítésére/kifizetésére Ajánlatkérő csak a fenti jogszabály szerinti feltétel fennállása esetén jogosult. Ajánlattevő köteles a nemzeti vagyonról szóló 2011. évi CXCVI. törvény 3. § (1) bekezdés 1. pontjában foglalt feltételeknek történő megfelelőségét érintő bármely változást haladéktalanul, írásban bejelenteni Ajánlatkérő felé.  Ajánlattevő tudomásul veszi, hogy a valótlan tartalmú nyilatkozat alapján kötött szerződést Ajánlatkérő azonnali hatállyal felmondja vagy – ha a szerződés teljesítésére még nem került sor – a szerződéstől eláll.</w:t>
      </w:r>
    </w:p>
    <w:p w14:paraId="1F000F9F" w14:textId="77777777" w:rsidR="00702DFD" w:rsidRPr="00DC624A" w:rsidRDefault="00702DFD" w:rsidP="00DC624A">
      <w:pPr>
        <w:pStyle w:val="Nincstrkz"/>
        <w:rPr>
          <w:sz w:val="26"/>
          <w:szCs w:val="26"/>
        </w:rPr>
      </w:pPr>
    </w:p>
    <w:p w14:paraId="606417D5" w14:textId="77777777" w:rsidR="00DC624A" w:rsidRDefault="00702DFD" w:rsidP="00DC624A">
      <w:pPr>
        <w:pStyle w:val="Nincstrkz"/>
        <w:rPr>
          <w:sz w:val="26"/>
          <w:szCs w:val="26"/>
        </w:rPr>
      </w:pPr>
      <w:r w:rsidRPr="00DC624A">
        <w:rPr>
          <w:sz w:val="26"/>
          <w:szCs w:val="26"/>
        </w:rPr>
        <w:t xml:space="preserve">17.4 Ajánlattevőnek árajánlatát fix összegű átalányárként kell meghatároznia, amely - figyelembe véve a helyszíni körülményeket és adottságokat – magában foglalja a szerződésszerű teljesítéséhez, a szakszerű és komplett megvalósításához szükséges valamennyi költségét és mindennemű egyéb kiadást. </w:t>
      </w:r>
    </w:p>
    <w:p w14:paraId="09E6EC94" w14:textId="77777777" w:rsidR="00B1172B" w:rsidRDefault="00B1172B" w:rsidP="00DC624A">
      <w:pPr>
        <w:pStyle w:val="Nincstrkz"/>
        <w:rPr>
          <w:b/>
          <w:i/>
          <w:sz w:val="26"/>
          <w:szCs w:val="26"/>
        </w:rPr>
      </w:pPr>
    </w:p>
    <w:p w14:paraId="7BB5D98D" w14:textId="77777777" w:rsidR="00B1172B" w:rsidRDefault="00B1172B" w:rsidP="00DC624A">
      <w:pPr>
        <w:pStyle w:val="Nincstrkz"/>
        <w:rPr>
          <w:b/>
          <w:i/>
          <w:sz w:val="26"/>
          <w:szCs w:val="26"/>
        </w:rPr>
      </w:pPr>
    </w:p>
    <w:p w14:paraId="7AF334BF" w14:textId="7B0EA3FB" w:rsidR="00702DFD" w:rsidRPr="00DC624A" w:rsidRDefault="00A2748A" w:rsidP="00DC624A">
      <w:pPr>
        <w:pStyle w:val="Nincstrkz"/>
        <w:rPr>
          <w:b/>
          <w:i/>
          <w:sz w:val="26"/>
          <w:szCs w:val="26"/>
        </w:rPr>
      </w:pPr>
      <w:r w:rsidRPr="00DC624A">
        <w:rPr>
          <w:b/>
          <w:i/>
          <w:sz w:val="26"/>
          <w:szCs w:val="26"/>
        </w:rPr>
        <w:t xml:space="preserve">Az elbírálás az ajánlott </w:t>
      </w:r>
      <w:r w:rsidRPr="00DC624A">
        <w:rPr>
          <w:b/>
          <w:i/>
          <w:sz w:val="26"/>
          <w:szCs w:val="26"/>
          <w:u w:val="single"/>
        </w:rPr>
        <w:t>nettó értékek</w:t>
      </w:r>
      <w:r w:rsidRPr="00DC624A">
        <w:rPr>
          <w:b/>
          <w:i/>
          <w:sz w:val="26"/>
          <w:szCs w:val="26"/>
        </w:rPr>
        <w:t xml:space="preserve"> alapján történik. Azonos ajánlat esetén sorsolásra kerül sor.</w:t>
      </w:r>
    </w:p>
    <w:p w14:paraId="32712F69" w14:textId="77777777" w:rsidR="00B1172B" w:rsidRPr="00DC624A" w:rsidRDefault="00B1172B" w:rsidP="00DC624A">
      <w:pPr>
        <w:pStyle w:val="Nincstrkz"/>
        <w:rPr>
          <w:sz w:val="26"/>
          <w:szCs w:val="26"/>
        </w:rPr>
      </w:pPr>
    </w:p>
    <w:p w14:paraId="06A786E3" w14:textId="77777777" w:rsidR="00702DFD" w:rsidRPr="00DC624A" w:rsidRDefault="00702DFD" w:rsidP="00DC624A">
      <w:pPr>
        <w:pStyle w:val="Nincstrkz"/>
        <w:rPr>
          <w:sz w:val="26"/>
          <w:szCs w:val="26"/>
        </w:rPr>
      </w:pPr>
      <w:r w:rsidRPr="00DC624A">
        <w:rPr>
          <w:sz w:val="26"/>
          <w:szCs w:val="26"/>
        </w:rPr>
        <w:t xml:space="preserve">17.5 Ajánlatkérő fenntartja az ajánlatkérés eredménytelenné nyilvánításának jogát. Ajánlatkérőt nem terheli szerződéskötési kötelezettség. </w:t>
      </w:r>
    </w:p>
    <w:p w14:paraId="63EE7440" w14:textId="77777777" w:rsidR="00702DFD" w:rsidRPr="00DC624A" w:rsidRDefault="00702DFD" w:rsidP="00DC624A">
      <w:pPr>
        <w:pStyle w:val="Nincstrkz"/>
        <w:rPr>
          <w:sz w:val="26"/>
          <w:szCs w:val="26"/>
        </w:rPr>
      </w:pPr>
    </w:p>
    <w:p w14:paraId="4DEEA785" w14:textId="2E2ADE35" w:rsidR="00DC624A" w:rsidRPr="00DC624A" w:rsidRDefault="00702DFD" w:rsidP="00DC624A">
      <w:pPr>
        <w:pStyle w:val="Nincstrkz"/>
        <w:rPr>
          <w:sz w:val="26"/>
          <w:szCs w:val="26"/>
        </w:rPr>
      </w:pPr>
      <w:r w:rsidRPr="00DC624A">
        <w:rPr>
          <w:sz w:val="26"/>
          <w:szCs w:val="26"/>
        </w:rPr>
        <w:t xml:space="preserve">17.6 Felhívom a Tisztelt Ajánlattevők figyelmét, hogy részletes árajánlatukat az Ajánlatkérő által rendelkezésre bocsátott jellemző mennyiségek, adatok alapján értelemszerűen tegyék meg. </w:t>
      </w:r>
      <w:r w:rsidR="00DC624A" w:rsidRPr="00DC624A">
        <w:rPr>
          <w:sz w:val="26"/>
          <w:szCs w:val="26"/>
        </w:rPr>
        <w:t xml:space="preserve">A kiírt mennyiségek szállítása </w:t>
      </w:r>
      <w:r w:rsidR="00DC624A" w:rsidRPr="00DC624A">
        <w:rPr>
          <w:b/>
          <w:i/>
          <w:sz w:val="26"/>
          <w:szCs w:val="26"/>
        </w:rPr>
        <w:t>20</w:t>
      </w:r>
      <w:r w:rsidR="00B1172B">
        <w:rPr>
          <w:b/>
          <w:i/>
          <w:sz w:val="26"/>
          <w:szCs w:val="26"/>
        </w:rPr>
        <w:t>20</w:t>
      </w:r>
      <w:r w:rsidR="00DC624A" w:rsidRPr="00DC624A">
        <w:rPr>
          <w:b/>
          <w:i/>
          <w:sz w:val="26"/>
          <w:szCs w:val="26"/>
        </w:rPr>
        <w:t xml:space="preserve">. </w:t>
      </w:r>
      <w:r w:rsidR="00B1172B">
        <w:rPr>
          <w:b/>
          <w:i/>
          <w:sz w:val="26"/>
          <w:szCs w:val="26"/>
        </w:rPr>
        <w:t>november 27</w:t>
      </w:r>
      <w:r w:rsidR="00DC624A" w:rsidRPr="00DC624A">
        <w:rPr>
          <w:b/>
          <w:i/>
          <w:sz w:val="26"/>
          <w:szCs w:val="26"/>
        </w:rPr>
        <w:t xml:space="preserve">.-ig </w:t>
      </w:r>
      <w:r w:rsidR="00DC624A" w:rsidRPr="00DC624A">
        <w:rPr>
          <w:sz w:val="26"/>
          <w:szCs w:val="26"/>
        </w:rPr>
        <w:t xml:space="preserve">szükséges. </w:t>
      </w:r>
    </w:p>
    <w:p w14:paraId="579D8536" w14:textId="77777777" w:rsidR="00702DFD" w:rsidRPr="00DC624A" w:rsidRDefault="00702DFD" w:rsidP="00DC624A">
      <w:pPr>
        <w:pStyle w:val="Nincstrkz"/>
        <w:rPr>
          <w:sz w:val="26"/>
          <w:szCs w:val="26"/>
        </w:rPr>
      </w:pPr>
    </w:p>
    <w:p w14:paraId="510C5809" w14:textId="77777777" w:rsidR="00DC624A" w:rsidRPr="00DC624A" w:rsidRDefault="00702DFD" w:rsidP="00DC624A">
      <w:pPr>
        <w:pStyle w:val="Nincstrkz"/>
        <w:rPr>
          <w:sz w:val="26"/>
          <w:szCs w:val="26"/>
        </w:rPr>
      </w:pPr>
      <w:r w:rsidRPr="00DC624A">
        <w:rPr>
          <w:sz w:val="26"/>
          <w:szCs w:val="26"/>
        </w:rPr>
        <w:t>Felhívom szíves figyelmét a jelen ajánlatkérésben foglalt előírások és feltételek alapos áttekintésére és kérem, hogy ajánlatát a leírtak figyelembevételével tegye meg.</w:t>
      </w:r>
    </w:p>
    <w:p w14:paraId="619A2EEE" w14:textId="77777777" w:rsidR="00702DFD" w:rsidRPr="00DC624A" w:rsidRDefault="00702DFD" w:rsidP="00DC624A">
      <w:pPr>
        <w:pStyle w:val="Nincstrkz"/>
        <w:rPr>
          <w:sz w:val="26"/>
          <w:szCs w:val="26"/>
        </w:rPr>
      </w:pPr>
    </w:p>
    <w:p w14:paraId="73073C3F" w14:textId="77777777" w:rsidR="00DC624A" w:rsidRDefault="00DC624A" w:rsidP="00DC624A">
      <w:pPr>
        <w:pStyle w:val="Nincstrkz"/>
        <w:rPr>
          <w:sz w:val="26"/>
          <w:szCs w:val="26"/>
        </w:rPr>
      </w:pPr>
    </w:p>
    <w:p w14:paraId="779F2A47" w14:textId="77777777" w:rsidR="00DC624A" w:rsidRDefault="00DC624A" w:rsidP="00DC624A">
      <w:pPr>
        <w:pStyle w:val="Nincstrkz"/>
        <w:rPr>
          <w:sz w:val="26"/>
          <w:szCs w:val="26"/>
        </w:rPr>
      </w:pPr>
    </w:p>
    <w:p w14:paraId="3025ED7D" w14:textId="108859D0" w:rsidR="00702DFD" w:rsidRPr="00DC624A" w:rsidRDefault="00702DFD" w:rsidP="00DC624A">
      <w:pPr>
        <w:pStyle w:val="Nincstrkz"/>
        <w:rPr>
          <w:sz w:val="26"/>
          <w:szCs w:val="26"/>
        </w:rPr>
      </w:pPr>
      <w:r w:rsidRPr="00DC624A">
        <w:rPr>
          <w:sz w:val="26"/>
          <w:szCs w:val="26"/>
        </w:rPr>
        <w:t>Tiszaújváros, 20</w:t>
      </w:r>
      <w:r w:rsidR="00B1172B">
        <w:rPr>
          <w:sz w:val="26"/>
          <w:szCs w:val="26"/>
        </w:rPr>
        <w:t>20</w:t>
      </w:r>
      <w:r w:rsidR="00A2748A" w:rsidRPr="00DC624A">
        <w:rPr>
          <w:sz w:val="26"/>
          <w:szCs w:val="26"/>
        </w:rPr>
        <w:t xml:space="preserve">. </w:t>
      </w:r>
      <w:r w:rsidR="00B1172B">
        <w:rPr>
          <w:sz w:val="26"/>
          <w:szCs w:val="26"/>
        </w:rPr>
        <w:t>szeptember</w:t>
      </w:r>
      <w:r w:rsidRPr="00DC624A">
        <w:rPr>
          <w:sz w:val="26"/>
          <w:szCs w:val="26"/>
        </w:rPr>
        <w:t xml:space="preserve"> hó</w:t>
      </w:r>
      <w:r w:rsidR="00B1172B">
        <w:rPr>
          <w:sz w:val="26"/>
          <w:szCs w:val="26"/>
        </w:rPr>
        <w:t xml:space="preserve"> 18</w:t>
      </w:r>
      <w:r w:rsidR="00AC6515">
        <w:rPr>
          <w:sz w:val="26"/>
          <w:szCs w:val="26"/>
        </w:rPr>
        <w:t>. nap</w:t>
      </w:r>
    </w:p>
    <w:p w14:paraId="3A14AC74" w14:textId="4908B099" w:rsidR="00DC624A" w:rsidRDefault="00DC624A" w:rsidP="00DC624A">
      <w:pPr>
        <w:pStyle w:val="Nincstrkz"/>
        <w:rPr>
          <w:sz w:val="26"/>
          <w:szCs w:val="26"/>
        </w:rPr>
      </w:pPr>
    </w:p>
    <w:p w14:paraId="4628A207" w14:textId="77777777" w:rsidR="00DC624A" w:rsidRDefault="00DC624A" w:rsidP="00DC624A">
      <w:pPr>
        <w:pStyle w:val="Nincstrkz"/>
        <w:rPr>
          <w:sz w:val="26"/>
          <w:szCs w:val="26"/>
        </w:rPr>
      </w:pPr>
    </w:p>
    <w:p w14:paraId="1FDCAFC0" w14:textId="58CEFF50" w:rsidR="00DC624A" w:rsidRDefault="00A2748A" w:rsidP="00DC624A">
      <w:pPr>
        <w:pStyle w:val="Nincstrkz"/>
        <w:ind w:left="4254"/>
        <w:rPr>
          <w:sz w:val="26"/>
          <w:szCs w:val="26"/>
        </w:rPr>
      </w:pPr>
      <w:r w:rsidRPr="00DC624A">
        <w:rPr>
          <w:sz w:val="26"/>
          <w:szCs w:val="26"/>
        </w:rPr>
        <w:t>Tisztelettel:</w:t>
      </w:r>
    </w:p>
    <w:p w14:paraId="704F1DFB" w14:textId="77777777" w:rsidR="00702DFD" w:rsidRPr="00DC624A" w:rsidRDefault="00DC624A" w:rsidP="00DC624A">
      <w:pPr>
        <w:pStyle w:val="Nincstrkz"/>
        <w:ind w:left="4254"/>
        <w:rPr>
          <w:sz w:val="26"/>
          <w:szCs w:val="26"/>
        </w:rPr>
      </w:pPr>
      <w:r>
        <w:rPr>
          <w:sz w:val="26"/>
          <w:szCs w:val="26"/>
        </w:rPr>
        <w:tab/>
      </w:r>
      <w:r>
        <w:rPr>
          <w:sz w:val="26"/>
          <w:szCs w:val="26"/>
        </w:rPr>
        <w:tab/>
      </w:r>
      <w:r w:rsidR="00702DFD" w:rsidRPr="00DC624A">
        <w:rPr>
          <w:sz w:val="26"/>
          <w:szCs w:val="26"/>
        </w:rPr>
        <w:tab/>
        <w:t>_________________</w:t>
      </w:r>
    </w:p>
    <w:p w14:paraId="263E2018" w14:textId="77777777" w:rsidR="00702DFD" w:rsidRPr="00DC624A" w:rsidRDefault="00702DFD" w:rsidP="00DC624A">
      <w:pPr>
        <w:pStyle w:val="Nincstrkz"/>
        <w:rPr>
          <w:b/>
          <w:sz w:val="26"/>
          <w:szCs w:val="26"/>
        </w:rPr>
      </w:pPr>
      <w:r w:rsidRPr="00DC624A">
        <w:rPr>
          <w:sz w:val="26"/>
          <w:szCs w:val="26"/>
        </w:rPr>
        <w:tab/>
      </w:r>
      <w:r w:rsidRP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00DC624A">
        <w:rPr>
          <w:sz w:val="26"/>
          <w:szCs w:val="26"/>
        </w:rPr>
        <w:tab/>
      </w:r>
      <w:r w:rsidRPr="00DC624A">
        <w:rPr>
          <w:b/>
          <w:sz w:val="26"/>
          <w:szCs w:val="26"/>
        </w:rPr>
        <w:t>a szervezet képviselője</w:t>
      </w:r>
    </w:p>
    <w:p w14:paraId="38620093" w14:textId="77777777" w:rsidR="00DC624A" w:rsidRDefault="00DC624A" w:rsidP="00DC624A">
      <w:pPr>
        <w:pStyle w:val="Nincstrkz"/>
        <w:rPr>
          <w:b/>
          <w:sz w:val="26"/>
          <w:szCs w:val="26"/>
        </w:rPr>
      </w:pPr>
    </w:p>
    <w:p w14:paraId="22BCE8A9" w14:textId="77777777" w:rsidR="00DC624A" w:rsidRDefault="00DC624A" w:rsidP="00DC624A">
      <w:pPr>
        <w:pStyle w:val="Nincstrkz"/>
        <w:rPr>
          <w:b/>
          <w:sz w:val="26"/>
          <w:szCs w:val="26"/>
        </w:rPr>
      </w:pPr>
    </w:p>
    <w:p w14:paraId="44366C64" w14:textId="77777777" w:rsidR="00DC624A" w:rsidRDefault="00DC624A" w:rsidP="00DC624A">
      <w:pPr>
        <w:pStyle w:val="Nincstrkz"/>
        <w:rPr>
          <w:b/>
          <w:sz w:val="26"/>
          <w:szCs w:val="26"/>
        </w:rPr>
      </w:pPr>
    </w:p>
    <w:p w14:paraId="76E91FBA" w14:textId="77777777" w:rsidR="00702DFD" w:rsidRPr="00DC624A" w:rsidRDefault="00702DFD" w:rsidP="00DC624A">
      <w:pPr>
        <w:pStyle w:val="Nincstrkz"/>
        <w:rPr>
          <w:b/>
          <w:sz w:val="26"/>
          <w:szCs w:val="26"/>
        </w:rPr>
      </w:pPr>
      <w:r w:rsidRPr="00DC624A">
        <w:rPr>
          <w:b/>
          <w:sz w:val="26"/>
          <w:szCs w:val="26"/>
        </w:rPr>
        <w:t>Mellékletek:</w:t>
      </w:r>
    </w:p>
    <w:p w14:paraId="687315E2" w14:textId="77777777" w:rsidR="00702DFD" w:rsidRPr="00DC624A" w:rsidRDefault="00702DFD" w:rsidP="00DC624A">
      <w:pPr>
        <w:pStyle w:val="Nincstrkz"/>
        <w:numPr>
          <w:ilvl w:val="0"/>
          <w:numId w:val="25"/>
        </w:numPr>
        <w:rPr>
          <w:sz w:val="26"/>
          <w:szCs w:val="26"/>
        </w:rPr>
      </w:pPr>
      <w:r w:rsidRPr="00DC624A">
        <w:rPr>
          <w:sz w:val="26"/>
          <w:szCs w:val="26"/>
        </w:rPr>
        <w:t>Nyilatkozat kizáró okok hatálya alá nem tartozásról</w:t>
      </w:r>
    </w:p>
    <w:p w14:paraId="221B6DEC" w14:textId="77777777" w:rsidR="00702DFD" w:rsidRPr="00DC624A" w:rsidRDefault="00702DFD" w:rsidP="00DC624A">
      <w:pPr>
        <w:pStyle w:val="Nincstrkz"/>
        <w:numPr>
          <w:ilvl w:val="0"/>
          <w:numId w:val="25"/>
        </w:numPr>
        <w:rPr>
          <w:sz w:val="26"/>
          <w:szCs w:val="26"/>
        </w:rPr>
      </w:pPr>
      <w:r w:rsidRPr="00DC624A">
        <w:rPr>
          <w:sz w:val="26"/>
          <w:szCs w:val="26"/>
        </w:rPr>
        <w:t>Tartozásmentességre vonatkozó nyilatkozat</w:t>
      </w:r>
    </w:p>
    <w:p w14:paraId="1154C304" w14:textId="77777777" w:rsidR="00702DFD" w:rsidRPr="00DC624A" w:rsidRDefault="00702DFD" w:rsidP="00DC624A">
      <w:pPr>
        <w:pStyle w:val="Nincstrkz"/>
        <w:numPr>
          <w:ilvl w:val="0"/>
          <w:numId w:val="25"/>
        </w:numPr>
        <w:rPr>
          <w:sz w:val="26"/>
          <w:szCs w:val="26"/>
        </w:rPr>
      </w:pPr>
      <w:r w:rsidRPr="00DC624A">
        <w:rPr>
          <w:sz w:val="26"/>
          <w:szCs w:val="26"/>
        </w:rPr>
        <w:t>Átláthatósági nyilatkozat</w:t>
      </w:r>
    </w:p>
    <w:p w14:paraId="74CF49AD" w14:textId="2BD0EA25" w:rsidR="00A677D5" w:rsidRPr="00DC624A" w:rsidRDefault="00A677D5">
      <w:pPr>
        <w:pStyle w:val="Nincstrkz"/>
        <w:numPr>
          <w:ilvl w:val="0"/>
          <w:numId w:val="25"/>
        </w:numPr>
        <w:rPr>
          <w:sz w:val="26"/>
          <w:szCs w:val="26"/>
        </w:rPr>
      </w:pPr>
      <w:r>
        <w:rPr>
          <w:sz w:val="26"/>
          <w:szCs w:val="26"/>
        </w:rPr>
        <w:t>Felolvasó lap</w:t>
      </w:r>
    </w:p>
    <w:sectPr w:rsidR="00A677D5" w:rsidRPr="00DC624A" w:rsidSect="00342A61">
      <w:headerReference w:type="default" r:id="rId9"/>
      <w:footerReference w:type="even" r:id="rId10"/>
      <w:footerReference w:type="default" r:id="rId11"/>
      <w:pgSz w:w="11906" w:h="16838" w:code="9"/>
      <w:pgMar w:top="1418" w:right="1134" w:bottom="1021" w:left="1134" w:header="454"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814573" w14:textId="77777777" w:rsidR="00420097" w:rsidRDefault="00420097">
      <w:r>
        <w:separator/>
      </w:r>
    </w:p>
  </w:endnote>
  <w:endnote w:type="continuationSeparator" w:id="0">
    <w:p w14:paraId="78328F74" w14:textId="77777777" w:rsidR="00420097" w:rsidRDefault="00420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05883" w14:textId="77777777" w:rsidR="00F53F4F" w:rsidRDefault="00F53F4F" w:rsidP="00C2525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22907A79" w14:textId="77777777" w:rsidR="00F53F4F" w:rsidRDefault="00F53F4F" w:rsidP="0044232D">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jc w:val="center"/>
      <w:tblLayout w:type="fixed"/>
      <w:tblLook w:val="04A0" w:firstRow="1" w:lastRow="0" w:firstColumn="1" w:lastColumn="0" w:noHBand="0" w:noVBand="1"/>
    </w:tblPr>
    <w:tblGrid>
      <w:gridCol w:w="851"/>
      <w:gridCol w:w="1417"/>
      <w:gridCol w:w="1560"/>
      <w:gridCol w:w="1984"/>
      <w:gridCol w:w="2126"/>
      <w:gridCol w:w="1560"/>
    </w:tblGrid>
    <w:tr w:rsidR="00342A61" w14:paraId="71A28D99" w14:textId="77777777" w:rsidTr="0000424D">
      <w:trPr>
        <w:trHeight w:val="414"/>
        <w:jc w:val="center"/>
      </w:trPr>
      <w:tc>
        <w:tcPr>
          <w:tcW w:w="851" w:type="dxa"/>
          <w:vMerge w:val="restart"/>
          <w:tcBorders>
            <w:top w:val="single" w:sz="4" w:space="0" w:color="auto"/>
          </w:tcBorders>
        </w:tcPr>
        <w:p w14:paraId="616445F6" w14:textId="77777777" w:rsidR="00342A61" w:rsidRPr="00E95422" w:rsidRDefault="00342A61" w:rsidP="00730A96">
          <w:pPr>
            <w:pStyle w:val="llb"/>
            <w:tabs>
              <w:tab w:val="clear" w:pos="4536"/>
              <w:tab w:val="left" w:pos="2977"/>
              <w:tab w:val="left" w:pos="3969"/>
              <w:tab w:val="center" w:pos="5529"/>
              <w:tab w:val="left" w:pos="6946"/>
              <w:tab w:val="left" w:pos="8931"/>
            </w:tabs>
            <w:spacing w:line="240" w:lineRule="auto"/>
            <w:ind w:left="-108" w:right="34"/>
            <w:rPr>
              <w:b/>
              <w:i/>
              <w:sz w:val="18"/>
            </w:rPr>
          </w:pPr>
          <w:r>
            <w:rPr>
              <w:b/>
              <w:i/>
              <w:noProof/>
              <w:sz w:val="18"/>
            </w:rPr>
            <w:drawing>
              <wp:anchor distT="0" distB="0" distL="114300" distR="114300" simplePos="0" relativeHeight="251668992" behindDoc="1" locked="0" layoutInCell="1" allowOverlap="1" wp14:anchorId="48E2D552" wp14:editId="411E7AAA">
                <wp:simplePos x="0" y="0"/>
                <wp:positionH relativeFrom="column">
                  <wp:posOffset>-44064</wp:posOffset>
                </wp:positionH>
                <wp:positionV relativeFrom="paragraph">
                  <wp:posOffset>59137</wp:posOffset>
                </wp:positionV>
                <wp:extent cx="328613" cy="504825"/>
                <wp:effectExtent l="0" t="0" r="0"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760" t="6667" r="16518" b="22667"/>
                        <a:stretch/>
                      </pic:blipFill>
                      <pic:spPr bwMode="auto">
                        <a:xfrm>
                          <a:off x="0" y="0"/>
                          <a:ext cx="328613"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417" w:type="dxa"/>
          <w:tcBorders>
            <w:top w:val="single" w:sz="4" w:space="0" w:color="auto"/>
          </w:tcBorders>
          <w:vAlign w:val="center"/>
        </w:tcPr>
        <w:p w14:paraId="5EDCDFCF" w14:textId="77777777" w:rsidR="00342A61" w:rsidRPr="00E95422" w:rsidRDefault="00342A61" w:rsidP="00846889">
          <w:pPr>
            <w:pStyle w:val="llb"/>
            <w:tabs>
              <w:tab w:val="clear" w:pos="4536"/>
              <w:tab w:val="clear" w:pos="9072"/>
            </w:tabs>
            <w:spacing w:line="240" w:lineRule="auto"/>
            <w:ind w:right="360"/>
            <w:jc w:val="left"/>
            <w:rPr>
              <w:b/>
              <w:i/>
              <w:sz w:val="18"/>
            </w:rPr>
          </w:pPr>
          <w:r w:rsidRPr="00E95422">
            <w:rPr>
              <w:b/>
              <w:i/>
              <w:sz w:val="18"/>
            </w:rPr>
            <w:t>Telefon</w:t>
          </w:r>
        </w:p>
      </w:tc>
      <w:tc>
        <w:tcPr>
          <w:tcW w:w="1560" w:type="dxa"/>
          <w:tcBorders>
            <w:top w:val="single" w:sz="4" w:space="0" w:color="auto"/>
          </w:tcBorders>
          <w:vAlign w:val="center"/>
        </w:tcPr>
        <w:p w14:paraId="5A82E230" w14:textId="77777777" w:rsidR="00342A61" w:rsidRDefault="00342A61" w:rsidP="00846889">
          <w:pPr>
            <w:pStyle w:val="llb"/>
            <w:tabs>
              <w:tab w:val="clear" w:pos="4536"/>
              <w:tab w:val="clear" w:pos="9072"/>
            </w:tabs>
            <w:spacing w:line="240" w:lineRule="auto"/>
            <w:ind w:left="176" w:right="34"/>
            <w:jc w:val="left"/>
          </w:pPr>
          <w:r w:rsidRPr="00E95422">
            <w:rPr>
              <w:b/>
              <w:i/>
              <w:sz w:val="18"/>
            </w:rPr>
            <w:t>Fax:</w:t>
          </w:r>
        </w:p>
      </w:tc>
      <w:tc>
        <w:tcPr>
          <w:tcW w:w="1984" w:type="dxa"/>
          <w:tcBorders>
            <w:top w:val="single" w:sz="4" w:space="0" w:color="auto"/>
          </w:tcBorders>
          <w:vAlign w:val="center"/>
        </w:tcPr>
        <w:p w14:paraId="6A2C2B0B" w14:textId="77777777" w:rsidR="00342A61" w:rsidRDefault="00342A61" w:rsidP="00846889">
          <w:pPr>
            <w:pStyle w:val="llb"/>
            <w:tabs>
              <w:tab w:val="clear" w:pos="4536"/>
              <w:tab w:val="clear" w:pos="9072"/>
            </w:tabs>
            <w:spacing w:line="240" w:lineRule="auto"/>
            <w:ind w:left="317" w:right="360"/>
            <w:jc w:val="left"/>
          </w:pPr>
          <w:r w:rsidRPr="00E95422">
            <w:rPr>
              <w:b/>
              <w:i/>
              <w:sz w:val="18"/>
            </w:rPr>
            <w:t>E-mail:</w:t>
          </w:r>
        </w:p>
      </w:tc>
      <w:tc>
        <w:tcPr>
          <w:tcW w:w="2126" w:type="dxa"/>
          <w:tcBorders>
            <w:top w:val="single" w:sz="4" w:space="0" w:color="auto"/>
          </w:tcBorders>
          <w:vAlign w:val="center"/>
        </w:tcPr>
        <w:p w14:paraId="3B7C3C82" w14:textId="77777777" w:rsidR="00342A61" w:rsidRDefault="00342A61" w:rsidP="00846889">
          <w:pPr>
            <w:pStyle w:val="llb"/>
            <w:tabs>
              <w:tab w:val="clear" w:pos="4536"/>
              <w:tab w:val="clear" w:pos="9072"/>
            </w:tabs>
            <w:spacing w:line="240" w:lineRule="auto"/>
            <w:ind w:left="176" w:right="360"/>
            <w:jc w:val="left"/>
          </w:pPr>
          <w:r w:rsidRPr="00E95422">
            <w:rPr>
              <w:b/>
              <w:i/>
              <w:sz w:val="18"/>
            </w:rPr>
            <w:t>Bankszámlaszám:</w:t>
          </w:r>
        </w:p>
      </w:tc>
      <w:tc>
        <w:tcPr>
          <w:tcW w:w="1560" w:type="dxa"/>
          <w:tcBorders>
            <w:top w:val="single" w:sz="4" w:space="0" w:color="auto"/>
          </w:tcBorders>
          <w:vAlign w:val="center"/>
        </w:tcPr>
        <w:p w14:paraId="282A1634" w14:textId="77777777" w:rsidR="00342A61" w:rsidRDefault="00342A61" w:rsidP="00846889">
          <w:pPr>
            <w:pStyle w:val="llb"/>
            <w:tabs>
              <w:tab w:val="clear" w:pos="4536"/>
              <w:tab w:val="clear" w:pos="9072"/>
            </w:tabs>
            <w:spacing w:line="240" w:lineRule="auto"/>
            <w:ind w:left="318"/>
            <w:jc w:val="left"/>
          </w:pPr>
          <w:r w:rsidRPr="00E95422">
            <w:rPr>
              <w:b/>
              <w:i/>
              <w:sz w:val="18"/>
            </w:rPr>
            <w:t>Adószám:</w:t>
          </w:r>
        </w:p>
      </w:tc>
    </w:tr>
    <w:tr w:rsidR="00342A61" w:rsidRPr="00E95422" w14:paraId="7DBABF6D" w14:textId="77777777" w:rsidTr="0000424D">
      <w:trPr>
        <w:trHeight w:val="431"/>
        <w:jc w:val="center"/>
      </w:trPr>
      <w:tc>
        <w:tcPr>
          <w:tcW w:w="851" w:type="dxa"/>
          <w:vMerge/>
        </w:tcPr>
        <w:p w14:paraId="041F1614" w14:textId="77777777" w:rsidR="00342A61" w:rsidRPr="00E95422" w:rsidRDefault="00342A61" w:rsidP="00730A96">
          <w:pPr>
            <w:pStyle w:val="llb"/>
            <w:tabs>
              <w:tab w:val="clear" w:pos="4536"/>
              <w:tab w:val="left" w:pos="2977"/>
              <w:tab w:val="left" w:pos="3969"/>
              <w:tab w:val="center" w:pos="5529"/>
              <w:tab w:val="left" w:pos="6946"/>
              <w:tab w:val="left" w:pos="8931"/>
            </w:tabs>
            <w:spacing w:line="240" w:lineRule="auto"/>
            <w:ind w:left="-108" w:right="34"/>
            <w:rPr>
              <w:sz w:val="16"/>
            </w:rPr>
          </w:pPr>
        </w:p>
      </w:tc>
      <w:tc>
        <w:tcPr>
          <w:tcW w:w="1417" w:type="dxa"/>
          <w:vAlign w:val="center"/>
        </w:tcPr>
        <w:p w14:paraId="379EBB88" w14:textId="77777777" w:rsidR="00342A61" w:rsidRPr="00E95422" w:rsidRDefault="00342A61" w:rsidP="00846889">
          <w:pPr>
            <w:pStyle w:val="llb"/>
            <w:tabs>
              <w:tab w:val="clear" w:pos="4536"/>
              <w:tab w:val="clear" w:pos="9072"/>
            </w:tabs>
            <w:spacing w:line="240" w:lineRule="auto"/>
            <w:ind w:right="34"/>
            <w:jc w:val="left"/>
            <w:rPr>
              <w:sz w:val="16"/>
            </w:rPr>
          </w:pPr>
          <w:r w:rsidRPr="00E95422">
            <w:rPr>
              <w:sz w:val="16"/>
            </w:rPr>
            <w:t>49/544-600</w:t>
          </w:r>
        </w:p>
      </w:tc>
      <w:tc>
        <w:tcPr>
          <w:tcW w:w="1560" w:type="dxa"/>
          <w:vAlign w:val="center"/>
        </w:tcPr>
        <w:p w14:paraId="5F8D2812" w14:textId="77777777" w:rsidR="00342A61" w:rsidRPr="00E95422" w:rsidRDefault="00846889" w:rsidP="00846889">
          <w:pPr>
            <w:pStyle w:val="llb"/>
            <w:tabs>
              <w:tab w:val="clear" w:pos="4536"/>
              <w:tab w:val="clear" w:pos="9072"/>
            </w:tabs>
            <w:spacing w:line="240" w:lineRule="auto"/>
            <w:ind w:left="176"/>
            <w:jc w:val="left"/>
            <w:rPr>
              <w:sz w:val="16"/>
            </w:rPr>
          </w:pPr>
          <w:r>
            <w:rPr>
              <w:sz w:val="16"/>
            </w:rPr>
            <w:t>49/341-864</w:t>
          </w:r>
        </w:p>
      </w:tc>
      <w:tc>
        <w:tcPr>
          <w:tcW w:w="1984" w:type="dxa"/>
          <w:vAlign w:val="center"/>
        </w:tcPr>
        <w:p w14:paraId="4547284F" w14:textId="77777777" w:rsidR="00342A61" w:rsidRPr="00E95422" w:rsidRDefault="00420097" w:rsidP="00846889">
          <w:pPr>
            <w:pStyle w:val="llb"/>
            <w:tabs>
              <w:tab w:val="clear" w:pos="4536"/>
              <w:tab w:val="clear" w:pos="9072"/>
            </w:tabs>
            <w:spacing w:line="240" w:lineRule="auto"/>
            <w:ind w:left="317" w:right="34"/>
            <w:jc w:val="left"/>
            <w:rPr>
              <w:sz w:val="16"/>
            </w:rPr>
          </w:pPr>
          <w:hyperlink r:id="rId2" w:history="1">
            <w:r w:rsidR="00342A61" w:rsidRPr="00E95422">
              <w:rPr>
                <w:rStyle w:val="Hiperhivatkozs"/>
                <w:sz w:val="16"/>
              </w:rPr>
              <w:t>rendelo@tujvaros.hu</w:t>
            </w:r>
          </w:hyperlink>
        </w:p>
      </w:tc>
      <w:tc>
        <w:tcPr>
          <w:tcW w:w="2126" w:type="dxa"/>
          <w:vAlign w:val="center"/>
        </w:tcPr>
        <w:p w14:paraId="55E23C82" w14:textId="77777777" w:rsidR="00342A61" w:rsidRPr="00E95422" w:rsidRDefault="00342A61" w:rsidP="00846889">
          <w:pPr>
            <w:pStyle w:val="llb"/>
            <w:tabs>
              <w:tab w:val="clear" w:pos="4536"/>
              <w:tab w:val="clear" w:pos="9072"/>
            </w:tabs>
            <w:spacing w:line="240" w:lineRule="auto"/>
            <w:ind w:left="176" w:right="34"/>
            <w:jc w:val="left"/>
            <w:rPr>
              <w:sz w:val="16"/>
            </w:rPr>
          </w:pPr>
          <w:r w:rsidRPr="00E95422">
            <w:rPr>
              <w:sz w:val="16"/>
            </w:rPr>
            <w:t>OTP 11734114-15353005</w:t>
          </w:r>
        </w:p>
      </w:tc>
      <w:tc>
        <w:tcPr>
          <w:tcW w:w="1560" w:type="dxa"/>
          <w:vAlign w:val="center"/>
        </w:tcPr>
        <w:p w14:paraId="633830F3" w14:textId="77777777" w:rsidR="00342A61" w:rsidRPr="00E95422" w:rsidRDefault="00342A61" w:rsidP="00846889">
          <w:pPr>
            <w:pStyle w:val="llb"/>
            <w:tabs>
              <w:tab w:val="clear" w:pos="4536"/>
              <w:tab w:val="clear" w:pos="9072"/>
            </w:tabs>
            <w:spacing w:line="240" w:lineRule="auto"/>
            <w:ind w:left="318" w:right="34"/>
            <w:jc w:val="left"/>
            <w:rPr>
              <w:sz w:val="16"/>
            </w:rPr>
          </w:pPr>
          <w:r w:rsidRPr="00E95422">
            <w:rPr>
              <w:sz w:val="16"/>
            </w:rPr>
            <w:t>15353005-2-05</w:t>
          </w:r>
        </w:p>
      </w:tc>
    </w:tr>
  </w:tbl>
  <w:p w14:paraId="004EC10C" w14:textId="77777777" w:rsidR="00F53F4F" w:rsidRPr="00342A61" w:rsidRDefault="00F53F4F" w:rsidP="00342A61">
    <w:pPr>
      <w:pStyle w:val="llb"/>
      <w:tabs>
        <w:tab w:val="left" w:pos="2127"/>
      </w:tabs>
      <w:spacing w:line="240" w:lineRule="auto"/>
      <w:jc w:val="cen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EAA92" w14:textId="77777777" w:rsidR="00420097" w:rsidRDefault="00420097">
      <w:r>
        <w:separator/>
      </w:r>
    </w:p>
  </w:footnote>
  <w:footnote w:type="continuationSeparator" w:id="0">
    <w:p w14:paraId="680CF2D5" w14:textId="77777777" w:rsidR="00420097" w:rsidRDefault="00420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27218" w14:textId="1BA1CF11" w:rsidR="00F53F4F" w:rsidRPr="007D6A6F" w:rsidRDefault="00FD4CA3" w:rsidP="00EE78FD">
    <w:pPr>
      <w:pStyle w:val="lfej"/>
      <w:tabs>
        <w:tab w:val="clear" w:pos="4536"/>
        <w:tab w:val="clear" w:pos="9072"/>
      </w:tabs>
      <w:spacing w:before="240" w:line="276" w:lineRule="auto"/>
      <w:ind w:left="1134" w:right="1841"/>
      <w:jc w:val="center"/>
      <w:rPr>
        <w:b/>
        <w:i/>
        <w:smallCaps/>
        <w:sz w:val="28"/>
        <w:szCs w:val="28"/>
      </w:rPr>
    </w:pPr>
    <w:r>
      <w:rPr>
        <w:b/>
        <w:i/>
        <w:smallCaps/>
        <w:noProof/>
        <w:sz w:val="28"/>
        <w:szCs w:val="28"/>
      </w:rPr>
      <w:drawing>
        <wp:anchor distT="0" distB="0" distL="114300" distR="114300" simplePos="0" relativeHeight="251671040" behindDoc="0" locked="0" layoutInCell="1" allowOverlap="1" wp14:anchorId="3850545C" wp14:editId="0A8DD26E">
          <wp:simplePos x="0" y="0"/>
          <wp:positionH relativeFrom="margin">
            <wp:posOffset>5238750</wp:posOffset>
          </wp:positionH>
          <wp:positionV relativeFrom="paragraph">
            <wp:posOffset>-2540</wp:posOffset>
          </wp:positionV>
          <wp:extent cx="1219200" cy="723900"/>
          <wp:effectExtent l="0" t="0" r="0" b="0"/>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23900"/>
                  </a:xfrm>
                  <a:prstGeom prst="rect">
                    <a:avLst/>
                  </a:prstGeom>
                  <a:noFill/>
                </pic:spPr>
              </pic:pic>
            </a:graphicData>
          </a:graphic>
          <wp14:sizeRelH relativeFrom="margin">
            <wp14:pctWidth>0</wp14:pctWidth>
          </wp14:sizeRelH>
          <wp14:sizeRelV relativeFrom="margin">
            <wp14:pctHeight>0</wp14:pctHeight>
          </wp14:sizeRelV>
        </wp:anchor>
      </w:drawing>
    </w:r>
    <w:r w:rsidR="00CD6DCC">
      <w:rPr>
        <w:noProof/>
      </w:rPr>
      <w:drawing>
        <wp:anchor distT="0" distB="0" distL="114300" distR="114300" simplePos="0" relativeHeight="251657728" behindDoc="1" locked="0" layoutInCell="1" allowOverlap="1" wp14:anchorId="75AD78BE" wp14:editId="35B8EC55">
          <wp:simplePos x="0" y="0"/>
          <wp:positionH relativeFrom="column">
            <wp:posOffset>22860</wp:posOffset>
          </wp:positionH>
          <wp:positionV relativeFrom="paragraph">
            <wp:posOffset>16510</wp:posOffset>
          </wp:positionV>
          <wp:extent cx="730250" cy="730250"/>
          <wp:effectExtent l="0" t="0" r="0" b="0"/>
          <wp:wrapNone/>
          <wp:docPr id="6" name="Kép 4" descr="Logó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Logó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0004" cy="730004"/>
                  </a:xfrm>
                  <a:prstGeom prst="rect">
                    <a:avLst/>
                  </a:prstGeom>
                  <a:noFill/>
                  <a:ln>
                    <a:noFill/>
                  </a:ln>
                </pic:spPr>
              </pic:pic>
            </a:graphicData>
          </a:graphic>
          <wp14:sizeRelH relativeFrom="page">
            <wp14:pctWidth>0</wp14:pctWidth>
          </wp14:sizeRelH>
          <wp14:sizeRelV relativeFrom="page">
            <wp14:pctHeight>0</wp14:pctHeight>
          </wp14:sizeRelV>
        </wp:anchor>
      </w:drawing>
    </w:r>
    <w:r w:rsidR="00F53F4F" w:rsidRPr="007D6A6F">
      <w:rPr>
        <w:b/>
        <w:i/>
        <w:smallCaps/>
        <w:sz w:val="28"/>
        <w:szCs w:val="28"/>
      </w:rPr>
      <w:t>TISZAÚJVÁROS VÁROSI RENDELŐINTÉZET</w:t>
    </w:r>
  </w:p>
  <w:p w14:paraId="6EBFD30A" w14:textId="2AB27791" w:rsidR="00F53F4F" w:rsidRPr="007D6A6F" w:rsidRDefault="00F53F4F" w:rsidP="00EE78FD">
    <w:pPr>
      <w:pStyle w:val="lfej"/>
      <w:tabs>
        <w:tab w:val="clear" w:pos="4536"/>
        <w:tab w:val="clear" w:pos="9072"/>
      </w:tabs>
      <w:spacing w:line="276" w:lineRule="auto"/>
      <w:ind w:left="1134" w:right="1841"/>
      <w:jc w:val="center"/>
      <w:rPr>
        <w:b/>
        <w:i/>
        <w:sz w:val="28"/>
        <w:szCs w:val="28"/>
      </w:rPr>
    </w:pPr>
    <w:r w:rsidRPr="007D6A6F">
      <w:rPr>
        <w:b/>
        <w:i/>
        <w:smallCaps/>
        <w:sz w:val="28"/>
        <w:szCs w:val="28"/>
      </w:rPr>
      <w:t xml:space="preserve">3580 </w:t>
    </w:r>
    <w:r w:rsidRPr="007D6A6F">
      <w:rPr>
        <w:b/>
        <w:i/>
        <w:sz w:val="28"/>
        <w:szCs w:val="28"/>
      </w:rPr>
      <w:t>Tiszaújváros, Bethlen Gábor út 11-13.</w:t>
    </w:r>
    <w:r w:rsidR="00FD4CA3" w:rsidRPr="00FD4CA3">
      <w:rPr>
        <w:b/>
        <w:i/>
        <w:smallCaps/>
        <w:noProof/>
        <w:sz w:val="28"/>
        <w:szCs w:val="28"/>
      </w:rPr>
      <w:t xml:space="preserve"> </w:t>
    </w:r>
  </w:p>
  <w:p w14:paraId="50101C0B" w14:textId="77777777" w:rsidR="00F53F4F" w:rsidRPr="00EE78FD" w:rsidRDefault="00F53F4F">
    <w:pPr>
      <w:pStyle w:val="lfej"/>
      <w:rPr>
        <w:szCs w:val="24"/>
      </w:rPr>
    </w:pPr>
    <w:r w:rsidRPr="00EE78FD">
      <w:rPr>
        <w:noProof/>
        <w:szCs w:val="24"/>
      </w:rPr>
      <mc:AlternateContent>
        <mc:Choice Requires="wps">
          <w:drawing>
            <wp:anchor distT="0" distB="0" distL="114300" distR="114300" simplePos="0" relativeHeight="251656704" behindDoc="1" locked="0" layoutInCell="0" allowOverlap="1" wp14:anchorId="1EAB7E0C" wp14:editId="340F4550">
              <wp:simplePos x="0" y="0"/>
              <wp:positionH relativeFrom="column">
                <wp:posOffset>-7620</wp:posOffset>
              </wp:positionH>
              <wp:positionV relativeFrom="paragraph">
                <wp:posOffset>154305</wp:posOffset>
              </wp:positionV>
              <wp:extent cx="6109089" cy="80775"/>
              <wp:effectExtent l="0" t="0" r="25400" b="1460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089" cy="80775"/>
                      </a:xfrm>
                      <a:prstGeom prst="rect">
                        <a:avLst/>
                      </a:prstGeom>
                      <a:gradFill rotWithShape="0">
                        <a:gsLst>
                          <a:gs pos="0">
                            <a:srgbClr val="E36C0A"/>
                          </a:gs>
                          <a:gs pos="100000">
                            <a:srgbClr val="CCFFFF"/>
                          </a:gs>
                        </a:gsLst>
                        <a:lin ang="0" scaled="1"/>
                      </a:gradFill>
                      <a:ln w="9525">
                        <a:solidFill>
                          <a:srgbClr val="3333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3CC6E" id="Rectangle 5" o:spid="_x0000_s1026" style="position:absolute;margin-left:-.6pt;margin-top:12.15pt;width:481.05pt;height: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" o:allowincell="f" fillcolor="#e36c0a" strokecolor="#333">
              <v:fill color2="#cff" angle="90"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BA36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246D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2C2B5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4642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34CC8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C97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98E2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0AE6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42548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3602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61588"/>
    <w:multiLevelType w:val="hybridMultilevel"/>
    <w:tmpl w:val="87A66738"/>
    <w:lvl w:ilvl="0" w:tplc="DE6EB2E2">
      <w:start w:val="35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F250BD"/>
    <w:multiLevelType w:val="singleLevel"/>
    <w:tmpl w:val="AAE821A8"/>
    <w:lvl w:ilvl="0">
      <w:start w:val="1"/>
      <w:numFmt w:val="decimal"/>
      <w:lvlText w:val="%1."/>
      <w:lvlJc w:val="left"/>
      <w:pPr>
        <w:tabs>
          <w:tab w:val="num" w:pos="360"/>
        </w:tabs>
        <w:ind w:left="360" w:hanging="360"/>
      </w:pPr>
    </w:lvl>
  </w:abstractNum>
  <w:abstractNum w:abstractNumId="13" w15:restartNumberingAfterBreak="0">
    <w:nsid w:val="15A876EE"/>
    <w:multiLevelType w:val="singleLevel"/>
    <w:tmpl w:val="040E000F"/>
    <w:lvl w:ilvl="0">
      <w:start w:val="1"/>
      <w:numFmt w:val="decimal"/>
      <w:lvlText w:val="%1."/>
      <w:lvlJc w:val="left"/>
      <w:pPr>
        <w:tabs>
          <w:tab w:val="num" w:pos="360"/>
        </w:tabs>
        <w:ind w:left="360" w:hanging="360"/>
      </w:pPr>
    </w:lvl>
  </w:abstractNum>
  <w:abstractNum w:abstractNumId="14" w15:restartNumberingAfterBreak="0">
    <w:nsid w:val="1E486479"/>
    <w:multiLevelType w:val="hybridMultilevel"/>
    <w:tmpl w:val="9B605C9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35A95A36"/>
    <w:multiLevelType w:val="singleLevel"/>
    <w:tmpl w:val="E3A6DA0A"/>
    <w:lvl w:ilvl="0">
      <w:start w:val="1"/>
      <w:numFmt w:val="decimal"/>
      <w:pStyle w:val="cmsor10"/>
      <w:lvlText w:val="%1."/>
      <w:lvlJc w:val="left"/>
      <w:pPr>
        <w:tabs>
          <w:tab w:val="num" w:pos="360"/>
        </w:tabs>
        <w:ind w:left="360" w:hanging="360"/>
      </w:pPr>
    </w:lvl>
  </w:abstractNum>
  <w:abstractNum w:abstractNumId="17" w15:restartNumberingAfterBreak="0">
    <w:nsid w:val="388D2FC1"/>
    <w:multiLevelType w:val="singleLevel"/>
    <w:tmpl w:val="AAE821A8"/>
    <w:lvl w:ilvl="0">
      <w:start w:val="1"/>
      <w:numFmt w:val="decimal"/>
      <w:lvlText w:val="%1."/>
      <w:lvlJc w:val="left"/>
      <w:pPr>
        <w:tabs>
          <w:tab w:val="num" w:pos="360"/>
        </w:tabs>
        <w:ind w:left="360" w:hanging="360"/>
      </w:pPr>
    </w:lvl>
  </w:abstractNum>
  <w:abstractNum w:abstractNumId="18" w15:restartNumberingAfterBreak="0">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9" w15:restartNumberingAfterBreak="0">
    <w:nsid w:val="4BAE1456"/>
    <w:multiLevelType w:val="multilevel"/>
    <w:tmpl w:val="9B2EAA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500ED5"/>
    <w:multiLevelType w:val="hybridMultilevel"/>
    <w:tmpl w:val="5DAAB05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87B3E77"/>
    <w:multiLevelType w:val="hybridMultilevel"/>
    <w:tmpl w:val="275A0D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97223F3"/>
    <w:multiLevelType w:val="hybridMultilevel"/>
    <w:tmpl w:val="2FC294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7"/>
  </w:num>
  <w:num w:numId="2">
    <w:abstractNumId w:val="17"/>
  </w:num>
  <w:num w:numId="3">
    <w:abstractNumId w:val="12"/>
  </w:num>
  <w:num w:numId="4">
    <w:abstractNumId w:val="12"/>
  </w:num>
  <w:num w:numId="5">
    <w:abstractNumId w:val="16"/>
  </w:num>
  <w:num w:numId="6">
    <w:abstractNumId w:val="13"/>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2"/>
  </w:num>
  <w:num w:numId="19">
    <w:abstractNumId w:val="11"/>
  </w:num>
  <w:num w:numId="20">
    <w:abstractNumId w:val="15"/>
  </w:num>
  <w:num w:numId="21">
    <w:abstractNumId w:val="18"/>
  </w:num>
  <w:num w:numId="22">
    <w:abstractNumId w:val="10"/>
  </w:num>
  <w:num w:numId="23">
    <w:abstractNumId w:val="21"/>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a2a2a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1DB"/>
    <w:rsid w:val="0000424D"/>
    <w:rsid w:val="000074F6"/>
    <w:rsid w:val="00007E54"/>
    <w:rsid w:val="000220A6"/>
    <w:rsid w:val="0002707C"/>
    <w:rsid w:val="00027995"/>
    <w:rsid w:val="000311BD"/>
    <w:rsid w:val="00032285"/>
    <w:rsid w:val="000352C2"/>
    <w:rsid w:val="00045438"/>
    <w:rsid w:val="000527BA"/>
    <w:rsid w:val="00053D9C"/>
    <w:rsid w:val="00060BC4"/>
    <w:rsid w:val="000617AA"/>
    <w:rsid w:val="00062D33"/>
    <w:rsid w:val="00073148"/>
    <w:rsid w:val="00084B0F"/>
    <w:rsid w:val="00085850"/>
    <w:rsid w:val="00090276"/>
    <w:rsid w:val="00093652"/>
    <w:rsid w:val="00095E03"/>
    <w:rsid w:val="00096810"/>
    <w:rsid w:val="000A158B"/>
    <w:rsid w:val="000A168E"/>
    <w:rsid w:val="000A4AAB"/>
    <w:rsid w:val="000C44DF"/>
    <w:rsid w:val="000C623A"/>
    <w:rsid w:val="000E0F94"/>
    <w:rsid w:val="000E22CA"/>
    <w:rsid w:val="000E23B5"/>
    <w:rsid w:val="000E37E7"/>
    <w:rsid w:val="000E51D8"/>
    <w:rsid w:val="00102BB5"/>
    <w:rsid w:val="00107F59"/>
    <w:rsid w:val="00114272"/>
    <w:rsid w:val="001209C8"/>
    <w:rsid w:val="001302F9"/>
    <w:rsid w:val="00130ACA"/>
    <w:rsid w:val="00142BFD"/>
    <w:rsid w:val="0015100A"/>
    <w:rsid w:val="001556EB"/>
    <w:rsid w:val="00156409"/>
    <w:rsid w:val="0017026A"/>
    <w:rsid w:val="0017151D"/>
    <w:rsid w:val="0017615B"/>
    <w:rsid w:val="0019215C"/>
    <w:rsid w:val="00193F8A"/>
    <w:rsid w:val="00194506"/>
    <w:rsid w:val="00194F8D"/>
    <w:rsid w:val="001963EE"/>
    <w:rsid w:val="001A17DB"/>
    <w:rsid w:val="001A1C81"/>
    <w:rsid w:val="001A255B"/>
    <w:rsid w:val="001D43BA"/>
    <w:rsid w:val="001D5E0E"/>
    <w:rsid w:val="001D6DCC"/>
    <w:rsid w:val="001D6DE9"/>
    <w:rsid w:val="001E14AF"/>
    <w:rsid w:val="001F530C"/>
    <w:rsid w:val="001F61A2"/>
    <w:rsid w:val="001F6C65"/>
    <w:rsid w:val="002101E7"/>
    <w:rsid w:val="00214F46"/>
    <w:rsid w:val="00235625"/>
    <w:rsid w:val="00235FC9"/>
    <w:rsid w:val="00241503"/>
    <w:rsid w:val="002577B9"/>
    <w:rsid w:val="00266368"/>
    <w:rsid w:val="00272A77"/>
    <w:rsid w:val="00272F60"/>
    <w:rsid w:val="00276AA0"/>
    <w:rsid w:val="00277C1C"/>
    <w:rsid w:val="0028016B"/>
    <w:rsid w:val="0029578B"/>
    <w:rsid w:val="002A21FB"/>
    <w:rsid w:val="002B4067"/>
    <w:rsid w:val="002C26AE"/>
    <w:rsid w:val="002D7F8C"/>
    <w:rsid w:val="002F4B83"/>
    <w:rsid w:val="00301158"/>
    <w:rsid w:val="0030148B"/>
    <w:rsid w:val="0031192A"/>
    <w:rsid w:val="003265FF"/>
    <w:rsid w:val="00342A61"/>
    <w:rsid w:val="00342BED"/>
    <w:rsid w:val="003703A4"/>
    <w:rsid w:val="00370685"/>
    <w:rsid w:val="0038656C"/>
    <w:rsid w:val="00393923"/>
    <w:rsid w:val="003940C2"/>
    <w:rsid w:val="00395C99"/>
    <w:rsid w:val="003A2CE0"/>
    <w:rsid w:val="003C13C7"/>
    <w:rsid w:val="003D4A34"/>
    <w:rsid w:val="003D6648"/>
    <w:rsid w:val="003E68A1"/>
    <w:rsid w:val="003F1C9B"/>
    <w:rsid w:val="003F7046"/>
    <w:rsid w:val="00404FCF"/>
    <w:rsid w:val="00404FE8"/>
    <w:rsid w:val="00410F35"/>
    <w:rsid w:val="00420097"/>
    <w:rsid w:val="00425B32"/>
    <w:rsid w:val="0044232D"/>
    <w:rsid w:val="004508C4"/>
    <w:rsid w:val="004565AA"/>
    <w:rsid w:val="0047084D"/>
    <w:rsid w:val="0047146F"/>
    <w:rsid w:val="004832F6"/>
    <w:rsid w:val="00486B8A"/>
    <w:rsid w:val="004A1C68"/>
    <w:rsid w:val="004A4188"/>
    <w:rsid w:val="004B547E"/>
    <w:rsid w:val="004B7155"/>
    <w:rsid w:val="004C36E7"/>
    <w:rsid w:val="004C67B5"/>
    <w:rsid w:val="004E34E7"/>
    <w:rsid w:val="004E35CD"/>
    <w:rsid w:val="004F23BD"/>
    <w:rsid w:val="005043E3"/>
    <w:rsid w:val="005104C4"/>
    <w:rsid w:val="005140AA"/>
    <w:rsid w:val="005371DB"/>
    <w:rsid w:val="005457F3"/>
    <w:rsid w:val="00550465"/>
    <w:rsid w:val="00557E58"/>
    <w:rsid w:val="00566C71"/>
    <w:rsid w:val="005723F0"/>
    <w:rsid w:val="00575FE2"/>
    <w:rsid w:val="005761E3"/>
    <w:rsid w:val="0058360E"/>
    <w:rsid w:val="0059345B"/>
    <w:rsid w:val="0059510C"/>
    <w:rsid w:val="005A3473"/>
    <w:rsid w:val="005C46D7"/>
    <w:rsid w:val="005D208E"/>
    <w:rsid w:val="005D35B3"/>
    <w:rsid w:val="005E3D35"/>
    <w:rsid w:val="005E5221"/>
    <w:rsid w:val="005E6883"/>
    <w:rsid w:val="005F2EEF"/>
    <w:rsid w:val="005F397F"/>
    <w:rsid w:val="00612741"/>
    <w:rsid w:val="0061431C"/>
    <w:rsid w:val="00614EFF"/>
    <w:rsid w:val="00635452"/>
    <w:rsid w:val="0063757B"/>
    <w:rsid w:val="006400D4"/>
    <w:rsid w:val="00641528"/>
    <w:rsid w:val="00660AC1"/>
    <w:rsid w:val="00664D04"/>
    <w:rsid w:val="00675EEC"/>
    <w:rsid w:val="00680503"/>
    <w:rsid w:val="0068209D"/>
    <w:rsid w:val="0068259D"/>
    <w:rsid w:val="00683999"/>
    <w:rsid w:val="00692F2B"/>
    <w:rsid w:val="006B0290"/>
    <w:rsid w:val="006B34D5"/>
    <w:rsid w:val="006B585C"/>
    <w:rsid w:val="006C0EF4"/>
    <w:rsid w:val="006C1241"/>
    <w:rsid w:val="006C5212"/>
    <w:rsid w:val="006C6CF7"/>
    <w:rsid w:val="006D0F01"/>
    <w:rsid w:val="006E6AFA"/>
    <w:rsid w:val="006F1A03"/>
    <w:rsid w:val="006F59AC"/>
    <w:rsid w:val="007020F8"/>
    <w:rsid w:val="00702DFD"/>
    <w:rsid w:val="00704796"/>
    <w:rsid w:val="00720798"/>
    <w:rsid w:val="007233D3"/>
    <w:rsid w:val="007241FE"/>
    <w:rsid w:val="00727AFB"/>
    <w:rsid w:val="007305A7"/>
    <w:rsid w:val="00730A96"/>
    <w:rsid w:val="00741815"/>
    <w:rsid w:val="007455EB"/>
    <w:rsid w:val="007531F8"/>
    <w:rsid w:val="00761852"/>
    <w:rsid w:val="007730B5"/>
    <w:rsid w:val="00774072"/>
    <w:rsid w:val="00780B18"/>
    <w:rsid w:val="007B6390"/>
    <w:rsid w:val="007B6E93"/>
    <w:rsid w:val="007C0412"/>
    <w:rsid w:val="007C59FB"/>
    <w:rsid w:val="007C797F"/>
    <w:rsid w:val="007D0217"/>
    <w:rsid w:val="007D6A6F"/>
    <w:rsid w:val="007E07E2"/>
    <w:rsid w:val="007E12D0"/>
    <w:rsid w:val="007F27D3"/>
    <w:rsid w:val="007F64A8"/>
    <w:rsid w:val="007F6E26"/>
    <w:rsid w:val="00801E12"/>
    <w:rsid w:val="00843EDC"/>
    <w:rsid w:val="00846889"/>
    <w:rsid w:val="00847BDB"/>
    <w:rsid w:val="00852319"/>
    <w:rsid w:val="00853111"/>
    <w:rsid w:val="00864810"/>
    <w:rsid w:val="00865249"/>
    <w:rsid w:val="00870AAA"/>
    <w:rsid w:val="0088753F"/>
    <w:rsid w:val="00887D6B"/>
    <w:rsid w:val="008903CE"/>
    <w:rsid w:val="0089042E"/>
    <w:rsid w:val="00895830"/>
    <w:rsid w:val="008A4954"/>
    <w:rsid w:val="008B5B18"/>
    <w:rsid w:val="008C2B43"/>
    <w:rsid w:val="008D5C56"/>
    <w:rsid w:val="008F6745"/>
    <w:rsid w:val="008F694E"/>
    <w:rsid w:val="00905583"/>
    <w:rsid w:val="00910008"/>
    <w:rsid w:val="009242D7"/>
    <w:rsid w:val="009311C3"/>
    <w:rsid w:val="00931D47"/>
    <w:rsid w:val="0093312A"/>
    <w:rsid w:val="00961BCB"/>
    <w:rsid w:val="009809C1"/>
    <w:rsid w:val="00980B11"/>
    <w:rsid w:val="00983F38"/>
    <w:rsid w:val="009869F1"/>
    <w:rsid w:val="00995C18"/>
    <w:rsid w:val="009A6DA1"/>
    <w:rsid w:val="009B109D"/>
    <w:rsid w:val="009C18B0"/>
    <w:rsid w:val="00A004C2"/>
    <w:rsid w:val="00A070B9"/>
    <w:rsid w:val="00A0781E"/>
    <w:rsid w:val="00A07ABA"/>
    <w:rsid w:val="00A14331"/>
    <w:rsid w:val="00A1566C"/>
    <w:rsid w:val="00A25825"/>
    <w:rsid w:val="00A2748A"/>
    <w:rsid w:val="00A34BD5"/>
    <w:rsid w:val="00A3547F"/>
    <w:rsid w:val="00A43E3D"/>
    <w:rsid w:val="00A5797C"/>
    <w:rsid w:val="00A638A0"/>
    <w:rsid w:val="00A677D5"/>
    <w:rsid w:val="00A713C1"/>
    <w:rsid w:val="00A83272"/>
    <w:rsid w:val="00A85BDF"/>
    <w:rsid w:val="00A90A49"/>
    <w:rsid w:val="00AA3B75"/>
    <w:rsid w:val="00AA4162"/>
    <w:rsid w:val="00AA7082"/>
    <w:rsid w:val="00AC6515"/>
    <w:rsid w:val="00AC6A81"/>
    <w:rsid w:val="00AD49CF"/>
    <w:rsid w:val="00AF1895"/>
    <w:rsid w:val="00AF4AA1"/>
    <w:rsid w:val="00B00826"/>
    <w:rsid w:val="00B036CE"/>
    <w:rsid w:val="00B063DD"/>
    <w:rsid w:val="00B06D9D"/>
    <w:rsid w:val="00B078FC"/>
    <w:rsid w:val="00B07C6E"/>
    <w:rsid w:val="00B1172B"/>
    <w:rsid w:val="00B14F90"/>
    <w:rsid w:val="00B31F94"/>
    <w:rsid w:val="00B36057"/>
    <w:rsid w:val="00B367D5"/>
    <w:rsid w:val="00B36983"/>
    <w:rsid w:val="00B44EBE"/>
    <w:rsid w:val="00B52EE6"/>
    <w:rsid w:val="00B54352"/>
    <w:rsid w:val="00B56E97"/>
    <w:rsid w:val="00B60332"/>
    <w:rsid w:val="00B7042B"/>
    <w:rsid w:val="00B8190C"/>
    <w:rsid w:val="00B935A8"/>
    <w:rsid w:val="00B93F1F"/>
    <w:rsid w:val="00B95B06"/>
    <w:rsid w:val="00B97D5B"/>
    <w:rsid w:val="00BB6DC1"/>
    <w:rsid w:val="00BC5BD8"/>
    <w:rsid w:val="00BD75F3"/>
    <w:rsid w:val="00BE3E11"/>
    <w:rsid w:val="00BE5EC7"/>
    <w:rsid w:val="00BF120D"/>
    <w:rsid w:val="00BF1BD3"/>
    <w:rsid w:val="00BF3F00"/>
    <w:rsid w:val="00BF65E2"/>
    <w:rsid w:val="00C125D8"/>
    <w:rsid w:val="00C23629"/>
    <w:rsid w:val="00C2525D"/>
    <w:rsid w:val="00C26E1A"/>
    <w:rsid w:val="00C342CD"/>
    <w:rsid w:val="00C37123"/>
    <w:rsid w:val="00C40310"/>
    <w:rsid w:val="00C40577"/>
    <w:rsid w:val="00C41A07"/>
    <w:rsid w:val="00C434D1"/>
    <w:rsid w:val="00C4560D"/>
    <w:rsid w:val="00C4672C"/>
    <w:rsid w:val="00C7323D"/>
    <w:rsid w:val="00C82278"/>
    <w:rsid w:val="00C83780"/>
    <w:rsid w:val="00CC22CB"/>
    <w:rsid w:val="00CD0189"/>
    <w:rsid w:val="00CD6DCC"/>
    <w:rsid w:val="00CD7CF8"/>
    <w:rsid w:val="00CE4217"/>
    <w:rsid w:val="00D003D8"/>
    <w:rsid w:val="00D069FD"/>
    <w:rsid w:val="00D12931"/>
    <w:rsid w:val="00D3741C"/>
    <w:rsid w:val="00D47A40"/>
    <w:rsid w:val="00D5154C"/>
    <w:rsid w:val="00D51B7E"/>
    <w:rsid w:val="00D557F4"/>
    <w:rsid w:val="00D614D1"/>
    <w:rsid w:val="00D65DFA"/>
    <w:rsid w:val="00D71B45"/>
    <w:rsid w:val="00D91FB8"/>
    <w:rsid w:val="00D95B68"/>
    <w:rsid w:val="00DA4F4D"/>
    <w:rsid w:val="00DA6B1F"/>
    <w:rsid w:val="00DA7805"/>
    <w:rsid w:val="00DB14D5"/>
    <w:rsid w:val="00DC1AA4"/>
    <w:rsid w:val="00DC624A"/>
    <w:rsid w:val="00DC741F"/>
    <w:rsid w:val="00DD3B06"/>
    <w:rsid w:val="00DD79AD"/>
    <w:rsid w:val="00E06AFD"/>
    <w:rsid w:val="00E06BDF"/>
    <w:rsid w:val="00E147F7"/>
    <w:rsid w:val="00E23B08"/>
    <w:rsid w:val="00E255ED"/>
    <w:rsid w:val="00E303E5"/>
    <w:rsid w:val="00E330FE"/>
    <w:rsid w:val="00E35C50"/>
    <w:rsid w:val="00E35E63"/>
    <w:rsid w:val="00E46B89"/>
    <w:rsid w:val="00E46F6E"/>
    <w:rsid w:val="00E51D8A"/>
    <w:rsid w:val="00E579B5"/>
    <w:rsid w:val="00E60C32"/>
    <w:rsid w:val="00E61803"/>
    <w:rsid w:val="00E666C7"/>
    <w:rsid w:val="00E66810"/>
    <w:rsid w:val="00E73EC9"/>
    <w:rsid w:val="00E75890"/>
    <w:rsid w:val="00E92A62"/>
    <w:rsid w:val="00E94C24"/>
    <w:rsid w:val="00E95422"/>
    <w:rsid w:val="00EB2CAC"/>
    <w:rsid w:val="00ED75DF"/>
    <w:rsid w:val="00ED79D9"/>
    <w:rsid w:val="00EE78FD"/>
    <w:rsid w:val="00EF70C0"/>
    <w:rsid w:val="00EF711D"/>
    <w:rsid w:val="00F05180"/>
    <w:rsid w:val="00F070F1"/>
    <w:rsid w:val="00F3612B"/>
    <w:rsid w:val="00F41EFF"/>
    <w:rsid w:val="00F4356A"/>
    <w:rsid w:val="00F44206"/>
    <w:rsid w:val="00F50F62"/>
    <w:rsid w:val="00F52376"/>
    <w:rsid w:val="00F53F4F"/>
    <w:rsid w:val="00F55A76"/>
    <w:rsid w:val="00F83699"/>
    <w:rsid w:val="00F901B6"/>
    <w:rsid w:val="00F97DE4"/>
    <w:rsid w:val="00FA21C1"/>
    <w:rsid w:val="00FA2287"/>
    <w:rsid w:val="00FB4151"/>
    <w:rsid w:val="00FB76D3"/>
    <w:rsid w:val="00FC0D94"/>
    <w:rsid w:val="00FC4743"/>
    <w:rsid w:val="00FD0AEB"/>
    <w:rsid w:val="00FD3EED"/>
    <w:rsid w:val="00FD4CA3"/>
    <w:rsid w:val="00FD6176"/>
    <w:rsid w:val="00FD6332"/>
    <w:rsid w:val="00FF07DF"/>
    <w:rsid w:val="00FF3830"/>
    <w:rsid w:val="00FF3D3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a2a2a2"/>
    </o:shapedefaults>
    <o:shapelayout v:ext="edit">
      <o:idmap v:ext="edit" data="1"/>
    </o:shapelayout>
  </w:shapeDefaults>
  <w:decimalSymbol w:val=","/>
  <w:listSeparator w:val=";"/>
  <w14:docId w14:val="4D3F88D3"/>
  <w15:docId w15:val="{A3C5CE33-6567-41E8-8B86-2FC98F011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85BDF"/>
    <w:pPr>
      <w:autoSpaceDE w:val="0"/>
      <w:autoSpaceDN w:val="0"/>
      <w:spacing w:line="360" w:lineRule="auto"/>
      <w:jc w:val="both"/>
    </w:pPr>
    <w:rPr>
      <w:sz w:val="24"/>
    </w:rPr>
  </w:style>
  <w:style w:type="paragraph" w:styleId="Cmsor1">
    <w:name w:val="heading 1"/>
    <w:basedOn w:val="Norml"/>
    <w:next w:val="Norml"/>
    <w:qFormat/>
    <w:rsid w:val="001D5E0E"/>
    <w:pPr>
      <w:keepNext/>
      <w:outlineLvl w:val="0"/>
    </w:pPr>
    <w:rPr>
      <w:b/>
      <w:u w:val="single"/>
    </w:rPr>
  </w:style>
  <w:style w:type="paragraph" w:styleId="Cmsor2">
    <w:name w:val="heading 2"/>
    <w:basedOn w:val="Norml"/>
    <w:next w:val="Norml"/>
    <w:qFormat/>
    <w:rsid w:val="001D5E0E"/>
    <w:pPr>
      <w:keepNext/>
      <w:spacing w:before="240" w:after="60"/>
      <w:outlineLvl w:val="1"/>
    </w:pPr>
    <w:rPr>
      <w:rFonts w:ascii="Arial" w:hAnsi="Arial"/>
      <w:b/>
      <w:i/>
    </w:rPr>
  </w:style>
  <w:style w:type="paragraph" w:styleId="Cmsor3">
    <w:name w:val="heading 3"/>
    <w:basedOn w:val="Norml"/>
    <w:next w:val="Norml"/>
    <w:link w:val="Cmsor3Char"/>
    <w:uiPriority w:val="9"/>
    <w:qFormat/>
    <w:rsid w:val="00DD79AD"/>
    <w:pPr>
      <w:keepNext/>
      <w:spacing w:before="240" w:after="60"/>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rsid w:val="001D5E0E"/>
    <w:pPr>
      <w:framePr w:hSpace="142" w:vSpace="142" w:wrap="around" w:vAnchor="text" w:hAnchor="text" w:y="1"/>
      <w:pBdr>
        <w:top w:val="single" w:sz="4" w:space="1" w:color="auto" w:shadow="1"/>
        <w:left w:val="single" w:sz="4" w:space="4" w:color="auto" w:shadow="1"/>
        <w:bottom w:val="single" w:sz="4" w:space="1" w:color="auto" w:shadow="1"/>
        <w:right w:val="single" w:sz="4" w:space="4" w:color="auto" w:shadow="1"/>
      </w:pBdr>
      <w:shd w:val="pct5" w:color="auto" w:fill="FFFFFF"/>
    </w:pPr>
    <w:rPr>
      <w:b/>
    </w:rPr>
  </w:style>
  <w:style w:type="paragraph" w:styleId="Szvegtrzs">
    <w:name w:val="Body Text"/>
    <w:basedOn w:val="Norml"/>
    <w:semiHidden/>
    <w:rsid w:val="001D5E0E"/>
    <w:pPr>
      <w:spacing w:after="120"/>
    </w:pPr>
  </w:style>
  <w:style w:type="paragraph" w:customStyle="1" w:styleId="Cmsor100">
    <w:name w:val="Címsor10"/>
    <w:basedOn w:val="Cmsor2"/>
    <w:rsid w:val="001D5E0E"/>
    <w:pPr>
      <w:spacing w:before="0" w:after="240"/>
    </w:pPr>
    <w:rPr>
      <w:rFonts w:ascii="Times New Roman" w:hAnsi="Times New Roman"/>
      <w:sz w:val="32"/>
    </w:rPr>
  </w:style>
  <w:style w:type="paragraph" w:customStyle="1" w:styleId="cmsor10">
    <w:name w:val="címsor 10"/>
    <w:rsid w:val="001D5E0E"/>
    <w:pPr>
      <w:numPr>
        <w:numId w:val="5"/>
      </w:numPr>
      <w:spacing w:after="120" w:line="360" w:lineRule="auto"/>
    </w:pPr>
    <w:rPr>
      <w:b/>
      <w:i/>
      <w:sz w:val="32"/>
    </w:rPr>
  </w:style>
  <w:style w:type="paragraph" w:styleId="lfej">
    <w:name w:val="header"/>
    <w:basedOn w:val="Norml"/>
    <w:link w:val="lfejChar"/>
    <w:rsid w:val="001D5E0E"/>
    <w:pPr>
      <w:tabs>
        <w:tab w:val="center" w:pos="4536"/>
        <w:tab w:val="right" w:pos="9072"/>
      </w:tabs>
    </w:pPr>
  </w:style>
  <w:style w:type="paragraph" w:styleId="llb">
    <w:name w:val="footer"/>
    <w:basedOn w:val="Norml"/>
    <w:semiHidden/>
    <w:rsid w:val="001D5E0E"/>
    <w:pPr>
      <w:tabs>
        <w:tab w:val="center" w:pos="4536"/>
        <w:tab w:val="right" w:pos="9072"/>
      </w:tabs>
    </w:pPr>
  </w:style>
  <w:style w:type="character" w:styleId="Hiperhivatkozs">
    <w:name w:val="Hyperlink"/>
    <w:rsid w:val="001D5E0E"/>
    <w:rPr>
      <w:color w:val="0000FF"/>
      <w:u w:val="single"/>
    </w:rPr>
  </w:style>
  <w:style w:type="character" w:customStyle="1" w:styleId="Cmsor3Char">
    <w:name w:val="Címsor 3 Char"/>
    <w:link w:val="Cmsor3"/>
    <w:uiPriority w:val="9"/>
    <w:semiHidden/>
    <w:rsid w:val="00DD79AD"/>
    <w:rPr>
      <w:rFonts w:ascii="Cambria" w:eastAsia="Times New Roman" w:hAnsi="Cambria" w:cs="Times New Roman"/>
      <w:b/>
      <w:bCs/>
      <w:sz w:val="26"/>
      <w:szCs w:val="26"/>
    </w:rPr>
  </w:style>
  <w:style w:type="paragraph" w:styleId="Buborkszveg">
    <w:name w:val="Balloon Text"/>
    <w:basedOn w:val="Norml"/>
    <w:semiHidden/>
    <w:rsid w:val="0044232D"/>
    <w:rPr>
      <w:rFonts w:ascii="Tahoma" w:hAnsi="Tahoma" w:cs="Tahoma"/>
      <w:sz w:val="16"/>
      <w:szCs w:val="16"/>
    </w:rPr>
  </w:style>
  <w:style w:type="character" w:styleId="Oldalszm">
    <w:name w:val="page number"/>
    <w:basedOn w:val="Bekezdsalapbettpusa"/>
    <w:rsid w:val="0044232D"/>
  </w:style>
  <w:style w:type="table" w:styleId="Rcsostblzat">
    <w:name w:val="Table Grid"/>
    <w:basedOn w:val="Normltblzat"/>
    <w:rsid w:val="002F4B83"/>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rsid w:val="00BE3E11"/>
    <w:pPr>
      <w:autoSpaceDE/>
      <w:autoSpaceDN/>
      <w:spacing w:before="100" w:beforeAutospacing="1" w:after="119"/>
    </w:pPr>
    <w:rPr>
      <w:szCs w:val="24"/>
    </w:rPr>
  </w:style>
  <w:style w:type="character" w:styleId="Kiemels2">
    <w:name w:val="Strong"/>
    <w:qFormat/>
    <w:rsid w:val="00E46B89"/>
    <w:rPr>
      <w:b/>
      <w:bCs/>
    </w:rPr>
  </w:style>
  <w:style w:type="character" w:styleId="Kiemels">
    <w:name w:val="Emphasis"/>
    <w:qFormat/>
    <w:rsid w:val="00277C1C"/>
    <w:rPr>
      <w:b/>
      <w:bCs/>
      <w:i w:val="0"/>
      <w:iCs w:val="0"/>
    </w:rPr>
  </w:style>
  <w:style w:type="paragraph" w:styleId="Szvegtrzsbehzssal">
    <w:name w:val="Body Text Indent"/>
    <w:basedOn w:val="Norml"/>
    <w:link w:val="SzvegtrzsbehzssalChar"/>
    <w:uiPriority w:val="99"/>
    <w:semiHidden/>
    <w:unhideWhenUsed/>
    <w:rsid w:val="00702DFD"/>
    <w:pPr>
      <w:spacing w:after="120"/>
      <w:ind w:left="283"/>
    </w:pPr>
  </w:style>
  <w:style w:type="character" w:customStyle="1" w:styleId="SzvegtrzsbehzssalChar">
    <w:name w:val="Szövegtörzs behúzással Char"/>
    <w:basedOn w:val="Bekezdsalapbettpusa"/>
    <w:link w:val="Szvegtrzsbehzssal"/>
    <w:uiPriority w:val="99"/>
    <w:semiHidden/>
    <w:rsid w:val="00702DFD"/>
    <w:rPr>
      <w:sz w:val="24"/>
    </w:rPr>
  </w:style>
  <w:style w:type="character" w:customStyle="1" w:styleId="lfejChar">
    <w:name w:val="Élőfej Char"/>
    <w:basedOn w:val="Bekezdsalapbettpusa"/>
    <w:link w:val="lfej"/>
    <w:rsid w:val="00702DFD"/>
    <w:rPr>
      <w:sz w:val="24"/>
    </w:rPr>
  </w:style>
  <w:style w:type="character" w:customStyle="1" w:styleId="Feloldatlanmegemlts1">
    <w:name w:val="Feloldatlan megemlítés1"/>
    <w:basedOn w:val="Bekezdsalapbettpusa"/>
    <w:uiPriority w:val="99"/>
    <w:semiHidden/>
    <w:unhideWhenUsed/>
    <w:rsid w:val="002101E7"/>
    <w:rPr>
      <w:color w:val="605E5C"/>
      <w:shd w:val="clear" w:color="auto" w:fill="E1DFDD"/>
    </w:rPr>
  </w:style>
  <w:style w:type="paragraph" w:styleId="Nincstrkz">
    <w:name w:val="No Spacing"/>
    <w:uiPriority w:val="1"/>
    <w:qFormat/>
    <w:rsid w:val="00DC624A"/>
    <w:pPr>
      <w:autoSpaceDE w:val="0"/>
      <w:autoSpaceDN w:val="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349413">
      <w:bodyDiv w:val="1"/>
      <w:marLeft w:val="0"/>
      <w:marRight w:val="0"/>
      <w:marTop w:val="0"/>
      <w:marBottom w:val="0"/>
      <w:divBdr>
        <w:top w:val="none" w:sz="0" w:space="0" w:color="auto"/>
        <w:left w:val="none" w:sz="0" w:space="0" w:color="auto"/>
        <w:bottom w:val="none" w:sz="0" w:space="0" w:color="auto"/>
        <w:right w:val="none" w:sz="0" w:space="0" w:color="auto"/>
      </w:divBdr>
      <w:divsChild>
        <w:div w:id="1325205843">
          <w:marLeft w:val="0"/>
          <w:marRight w:val="0"/>
          <w:marTop w:val="0"/>
          <w:marBottom w:val="0"/>
          <w:divBdr>
            <w:top w:val="none" w:sz="0" w:space="0" w:color="auto"/>
            <w:left w:val="none" w:sz="0" w:space="0" w:color="auto"/>
            <w:bottom w:val="none" w:sz="0" w:space="0" w:color="auto"/>
            <w:right w:val="none" w:sz="0" w:space="0" w:color="auto"/>
          </w:divBdr>
          <w:divsChild>
            <w:div w:id="977295225">
              <w:marLeft w:val="0"/>
              <w:marRight w:val="0"/>
              <w:marTop w:val="0"/>
              <w:marBottom w:val="0"/>
              <w:divBdr>
                <w:top w:val="none" w:sz="0" w:space="0" w:color="auto"/>
                <w:left w:val="none" w:sz="0" w:space="0" w:color="auto"/>
                <w:bottom w:val="none" w:sz="0" w:space="0" w:color="auto"/>
                <w:right w:val="none" w:sz="0" w:space="0" w:color="auto"/>
              </w:divBdr>
              <w:divsChild>
                <w:div w:id="485634126">
                  <w:marLeft w:val="0"/>
                  <w:marRight w:val="0"/>
                  <w:marTop w:val="0"/>
                  <w:marBottom w:val="0"/>
                  <w:divBdr>
                    <w:top w:val="none" w:sz="0" w:space="0" w:color="auto"/>
                    <w:left w:val="none" w:sz="0" w:space="0" w:color="auto"/>
                    <w:bottom w:val="none" w:sz="0" w:space="0" w:color="auto"/>
                    <w:right w:val="none" w:sz="0" w:space="0" w:color="auto"/>
                  </w:divBdr>
                  <w:divsChild>
                    <w:div w:id="168763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79887">
      <w:bodyDiv w:val="1"/>
      <w:marLeft w:val="0"/>
      <w:marRight w:val="0"/>
      <w:marTop w:val="0"/>
      <w:marBottom w:val="0"/>
      <w:divBdr>
        <w:top w:val="none" w:sz="0" w:space="0" w:color="auto"/>
        <w:left w:val="none" w:sz="0" w:space="0" w:color="auto"/>
        <w:bottom w:val="none" w:sz="0" w:space="0" w:color="auto"/>
        <w:right w:val="none" w:sz="0" w:space="0" w:color="auto"/>
      </w:divBdr>
    </w:div>
    <w:div w:id="1925915767">
      <w:bodyDiv w:val="1"/>
      <w:marLeft w:val="0"/>
      <w:marRight w:val="0"/>
      <w:marTop w:val="0"/>
      <w:marBottom w:val="0"/>
      <w:divBdr>
        <w:top w:val="none" w:sz="0" w:space="0" w:color="auto"/>
        <w:left w:val="none" w:sz="0" w:space="0" w:color="auto"/>
        <w:bottom w:val="none" w:sz="0" w:space="0" w:color="auto"/>
        <w:right w:val="none" w:sz="0" w:space="0" w:color="auto"/>
      </w:divBdr>
      <w:divsChild>
        <w:div w:id="1063066242">
          <w:marLeft w:val="0"/>
          <w:marRight w:val="0"/>
          <w:marTop w:val="0"/>
          <w:marBottom w:val="0"/>
          <w:divBdr>
            <w:top w:val="none" w:sz="0" w:space="0" w:color="auto"/>
            <w:left w:val="none" w:sz="0" w:space="0" w:color="auto"/>
            <w:bottom w:val="none" w:sz="0" w:space="0" w:color="auto"/>
            <w:right w:val="none" w:sz="0" w:space="0" w:color="auto"/>
          </w:divBdr>
          <w:divsChild>
            <w:div w:id="1997566845">
              <w:marLeft w:val="0"/>
              <w:marRight w:val="0"/>
              <w:marTop w:val="0"/>
              <w:marBottom w:val="0"/>
              <w:divBdr>
                <w:top w:val="none" w:sz="0" w:space="0" w:color="auto"/>
                <w:left w:val="none" w:sz="0" w:space="0" w:color="auto"/>
                <w:bottom w:val="none" w:sz="0" w:space="0" w:color="auto"/>
                <w:right w:val="none" w:sz="0" w:space="0" w:color="auto"/>
              </w:divBdr>
              <w:divsChild>
                <w:div w:id="102842516">
                  <w:marLeft w:val="0"/>
                  <w:marRight w:val="0"/>
                  <w:marTop w:val="0"/>
                  <w:marBottom w:val="0"/>
                  <w:divBdr>
                    <w:top w:val="none" w:sz="0" w:space="0" w:color="auto"/>
                    <w:left w:val="none" w:sz="0" w:space="0" w:color="auto"/>
                    <w:bottom w:val="none" w:sz="0" w:space="0" w:color="auto"/>
                    <w:right w:val="none" w:sz="0" w:space="0" w:color="auto"/>
                  </w:divBdr>
                  <w:divsChild>
                    <w:div w:id="4610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delo@tujvaros.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ndelo@tujvaros.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rendelo@tujvaros.h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dnok\Downloads\2019%20pm%20utas&#237;t&#225;s%20aj&#225;nlatk&#233;r&#233;si%20minta.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2019 pm utasítás ajánlatkérési minta</Template>
  <TotalTime>31</TotalTime>
  <Pages>5</Pages>
  <Words>1294</Words>
  <Characters>8931</Characters>
  <Application>Microsoft Office Word</Application>
  <DocSecurity>0</DocSecurity>
  <Lines>74</Lines>
  <Paragraphs>20</Paragraphs>
  <ScaleCrop>false</ScaleCrop>
  <HeadingPairs>
    <vt:vector size="2" baseType="variant">
      <vt:variant>
        <vt:lpstr>Cím</vt:lpstr>
      </vt:variant>
      <vt:variant>
        <vt:i4>1</vt:i4>
      </vt:variant>
    </vt:vector>
  </HeadingPairs>
  <TitlesOfParts>
    <vt:vector size="1" baseType="lpstr">
      <vt:lpstr>Tisztelt Címzettek</vt:lpstr>
    </vt:vector>
  </TitlesOfParts>
  <Company>Home</Company>
  <LinksUpToDate>false</LinksUpToDate>
  <CharactersWithSpaces>10205</CharactersWithSpaces>
  <SharedDoc>false</SharedDoc>
  <HLinks>
    <vt:vector size="6" baseType="variant">
      <vt:variant>
        <vt:i4>4128781</vt:i4>
      </vt:variant>
      <vt:variant>
        <vt:i4>2</vt:i4>
      </vt:variant>
      <vt:variant>
        <vt:i4>0</vt:i4>
      </vt:variant>
      <vt:variant>
        <vt:i4>5</vt:i4>
      </vt:variant>
      <vt:variant>
        <vt:lpwstr>mailto:rendelo@tujvaros.hu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Tisztelt Címzettek</dc:title>
  <dc:creator>gondnok</dc:creator>
  <cp:lastModifiedBy>gondnok</cp:lastModifiedBy>
  <cp:revision>15</cp:revision>
  <cp:lastPrinted>2019-06-05T11:14:00Z</cp:lastPrinted>
  <dcterms:created xsi:type="dcterms:W3CDTF">2019-06-05T11:42:00Z</dcterms:created>
  <dcterms:modified xsi:type="dcterms:W3CDTF">2020-09-17T06:41:00Z</dcterms:modified>
</cp:coreProperties>
</file>