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E7C4" w14:textId="0E29BDD8" w:rsidR="002101E7" w:rsidRPr="00AB5C01" w:rsidRDefault="002101E7" w:rsidP="00DC624A">
      <w:pPr>
        <w:pStyle w:val="Nincstrkz"/>
        <w:rPr>
          <w:b/>
          <w:bCs/>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156409" w:rsidRPr="00AB5C01">
        <w:rPr>
          <w:b/>
          <w:bCs/>
          <w:sz w:val="26"/>
          <w:szCs w:val="26"/>
          <w:u w:val="single"/>
        </w:rPr>
        <w:t>Iktató</w:t>
      </w:r>
      <w:r w:rsidRPr="00AB5C01">
        <w:rPr>
          <w:b/>
          <w:bCs/>
          <w:sz w:val="26"/>
          <w:szCs w:val="26"/>
          <w:u w:val="single"/>
        </w:rPr>
        <w:t>szám:</w:t>
      </w:r>
      <w:r w:rsidR="00C75386" w:rsidRPr="00AB5C01">
        <w:rPr>
          <w:b/>
          <w:bCs/>
          <w:sz w:val="26"/>
          <w:szCs w:val="26"/>
        </w:rPr>
        <w:t xml:space="preserve">  7/</w:t>
      </w:r>
      <w:r w:rsidR="00751FDB" w:rsidRPr="00AB5C01">
        <w:rPr>
          <w:b/>
          <w:bCs/>
          <w:sz w:val="26"/>
          <w:szCs w:val="26"/>
        </w:rPr>
        <w:t>700</w:t>
      </w:r>
      <w:r w:rsidR="00AB5C01" w:rsidRPr="00AB5C01">
        <w:rPr>
          <w:b/>
          <w:bCs/>
          <w:sz w:val="26"/>
          <w:szCs w:val="26"/>
        </w:rPr>
        <w:t>31</w:t>
      </w:r>
      <w:r w:rsidR="00C75386" w:rsidRPr="00AB5C01">
        <w:rPr>
          <w:b/>
          <w:bCs/>
          <w:sz w:val="26"/>
          <w:szCs w:val="26"/>
        </w:rPr>
        <w:t>/202</w:t>
      </w:r>
      <w:r w:rsidR="00AB5C01" w:rsidRPr="00AB5C01">
        <w:rPr>
          <w:b/>
          <w:bCs/>
          <w:sz w:val="26"/>
          <w:szCs w:val="26"/>
        </w:rPr>
        <w:t>1</w:t>
      </w:r>
      <w:r w:rsidRPr="00AB5C01">
        <w:rPr>
          <w:b/>
          <w:bCs/>
          <w:sz w:val="26"/>
          <w:szCs w:val="26"/>
        </w:rPr>
        <w:t>.</w:t>
      </w:r>
    </w:p>
    <w:p w14:paraId="27F01762" w14:textId="77777777" w:rsidR="00DC624A" w:rsidRDefault="00DC624A" w:rsidP="00DC624A">
      <w:pPr>
        <w:pStyle w:val="Nincstrkz"/>
        <w:rPr>
          <w:b/>
          <w:sz w:val="26"/>
          <w:szCs w:val="26"/>
        </w:rPr>
      </w:pPr>
    </w:p>
    <w:p w14:paraId="40BDC186" w14:textId="77777777" w:rsidR="00702DFD" w:rsidRPr="00DC624A" w:rsidRDefault="00702DFD" w:rsidP="00DC624A">
      <w:pPr>
        <w:pStyle w:val="Nincstrkz"/>
        <w:rPr>
          <w:b/>
          <w:sz w:val="26"/>
          <w:szCs w:val="26"/>
        </w:rPr>
      </w:pPr>
      <w:r w:rsidRPr="00DC624A">
        <w:rPr>
          <w:b/>
          <w:sz w:val="26"/>
          <w:szCs w:val="26"/>
        </w:rPr>
        <w:t>Tisztelt Ajánlattevő!</w:t>
      </w:r>
    </w:p>
    <w:p w14:paraId="4AB610FD" w14:textId="77777777" w:rsidR="00702DFD" w:rsidRDefault="00702DFD" w:rsidP="00DC624A">
      <w:pPr>
        <w:pStyle w:val="Nincstrkz"/>
        <w:rPr>
          <w:sz w:val="26"/>
          <w:szCs w:val="26"/>
        </w:rPr>
      </w:pPr>
    </w:p>
    <w:p w14:paraId="45B6958C" w14:textId="77777777" w:rsidR="00DC624A" w:rsidRPr="00DC624A" w:rsidRDefault="00DC624A" w:rsidP="00DC624A">
      <w:pPr>
        <w:pStyle w:val="Nincstrkz"/>
        <w:rPr>
          <w:sz w:val="26"/>
          <w:szCs w:val="26"/>
        </w:rPr>
      </w:pPr>
    </w:p>
    <w:p w14:paraId="0893FB52"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7445B9F9" w14:textId="77777777" w:rsidR="009F29EB" w:rsidRDefault="009F29EB" w:rsidP="00DC624A">
      <w:pPr>
        <w:pStyle w:val="Nincstrkz"/>
        <w:rPr>
          <w:b/>
          <w:sz w:val="26"/>
          <w:szCs w:val="26"/>
        </w:rPr>
      </w:pPr>
    </w:p>
    <w:p w14:paraId="301D3C00" w14:textId="5A792322" w:rsidR="00702DFD" w:rsidRPr="00C75386" w:rsidRDefault="00702DFD" w:rsidP="00DC624A">
      <w:pPr>
        <w:pStyle w:val="Nincstrkz"/>
        <w:rPr>
          <w:b/>
          <w:sz w:val="26"/>
          <w:szCs w:val="26"/>
        </w:rPr>
      </w:pPr>
      <w:r w:rsidRPr="00C75386">
        <w:rPr>
          <w:b/>
          <w:sz w:val="26"/>
          <w:szCs w:val="26"/>
        </w:rPr>
        <w:t>Beszerzés megnevezése:</w:t>
      </w:r>
    </w:p>
    <w:p w14:paraId="6C93A337" w14:textId="77777777" w:rsidR="002101E7" w:rsidRPr="00DC624A" w:rsidRDefault="002101E7" w:rsidP="00DC624A">
      <w:pPr>
        <w:pStyle w:val="Nincstrkz"/>
        <w:rPr>
          <w:i/>
          <w:sz w:val="26"/>
          <w:szCs w:val="26"/>
        </w:rPr>
      </w:pPr>
      <w:bookmarkStart w:id="0" w:name="OLE_LINK1"/>
      <w:r w:rsidRPr="00DC624A">
        <w:rPr>
          <w:sz w:val="26"/>
          <w:szCs w:val="26"/>
        </w:rPr>
        <w:t>Tisztítószerek</w:t>
      </w:r>
      <w:r w:rsidR="008A207F">
        <w:rPr>
          <w:sz w:val="26"/>
          <w:szCs w:val="26"/>
        </w:rPr>
        <w:t xml:space="preserve"> </w:t>
      </w:r>
      <w:r w:rsidRPr="00DC624A">
        <w:rPr>
          <w:sz w:val="26"/>
          <w:szCs w:val="26"/>
        </w:rPr>
        <w:t>beszerzése, szállítása</w:t>
      </w:r>
    </w:p>
    <w:bookmarkEnd w:id="0"/>
    <w:p w14:paraId="76E95F4D" w14:textId="77777777" w:rsidR="00702DFD" w:rsidRPr="00DC624A" w:rsidRDefault="00702DFD" w:rsidP="00DC624A">
      <w:pPr>
        <w:pStyle w:val="Nincstrkz"/>
        <w:rPr>
          <w:i/>
          <w:sz w:val="26"/>
          <w:szCs w:val="26"/>
        </w:rPr>
      </w:pPr>
    </w:p>
    <w:p w14:paraId="71FA0395"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1F6859A7"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01440C27" w14:textId="77777777" w:rsidR="002101E7" w:rsidRPr="00DC624A" w:rsidRDefault="002101E7" w:rsidP="00DC624A">
      <w:pPr>
        <w:pStyle w:val="Nincstrkz"/>
        <w:rPr>
          <w:sz w:val="26"/>
          <w:szCs w:val="26"/>
        </w:rPr>
      </w:pPr>
      <w:r w:rsidRPr="00DC624A">
        <w:rPr>
          <w:sz w:val="26"/>
          <w:szCs w:val="26"/>
        </w:rPr>
        <w:t>Tel.: 49/341-864</w:t>
      </w:r>
    </w:p>
    <w:p w14:paraId="2A92D54A" w14:textId="77777777" w:rsidR="002101E7" w:rsidRPr="00DC624A" w:rsidRDefault="002101E7" w:rsidP="00DC624A">
      <w:pPr>
        <w:pStyle w:val="Nincstrkz"/>
        <w:rPr>
          <w:sz w:val="26"/>
          <w:szCs w:val="26"/>
        </w:rPr>
      </w:pPr>
      <w:r w:rsidRPr="00DC624A">
        <w:rPr>
          <w:sz w:val="26"/>
          <w:szCs w:val="26"/>
        </w:rPr>
        <w:t>Fax: 49/341-864</w:t>
      </w:r>
    </w:p>
    <w:p w14:paraId="5E0D364C"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3BE8F2B7" w14:textId="77777777" w:rsidR="00702DFD" w:rsidRPr="00DC624A" w:rsidRDefault="00702DFD" w:rsidP="00DC624A">
      <w:pPr>
        <w:pStyle w:val="Nincstrkz"/>
        <w:rPr>
          <w:sz w:val="26"/>
          <w:szCs w:val="26"/>
        </w:rPr>
      </w:pPr>
    </w:p>
    <w:p w14:paraId="72B42441"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03DFC049"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39E06EEF" w14:textId="77777777" w:rsidR="002101E7" w:rsidRPr="00DC624A" w:rsidRDefault="002101E7" w:rsidP="00DC624A">
      <w:pPr>
        <w:pStyle w:val="Nincstrkz"/>
        <w:rPr>
          <w:sz w:val="26"/>
          <w:szCs w:val="26"/>
        </w:rPr>
      </w:pPr>
      <w:r w:rsidRPr="00DC624A">
        <w:rPr>
          <w:sz w:val="26"/>
          <w:szCs w:val="26"/>
        </w:rPr>
        <w:t>Kapcsolattartó: Farkas Anita 30/458-9096</w:t>
      </w:r>
    </w:p>
    <w:p w14:paraId="720CAC6D" w14:textId="77777777" w:rsidR="002101E7" w:rsidRPr="00DC624A" w:rsidRDefault="002101E7" w:rsidP="00DC624A">
      <w:pPr>
        <w:pStyle w:val="Nincstrkz"/>
        <w:rPr>
          <w:sz w:val="26"/>
          <w:szCs w:val="26"/>
        </w:rPr>
      </w:pPr>
      <w:r w:rsidRPr="00DC624A">
        <w:rPr>
          <w:sz w:val="26"/>
          <w:szCs w:val="26"/>
        </w:rPr>
        <w:t>Tel.: 49/341-864</w:t>
      </w:r>
    </w:p>
    <w:p w14:paraId="6B3FB720" w14:textId="77777777" w:rsidR="002101E7" w:rsidRPr="00DC624A" w:rsidRDefault="002101E7" w:rsidP="00DC624A">
      <w:pPr>
        <w:pStyle w:val="Nincstrkz"/>
        <w:rPr>
          <w:sz w:val="26"/>
          <w:szCs w:val="26"/>
        </w:rPr>
      </w:pPr>
      <w:r w:rsidRPr="00DC624A">
        <w:rPr>
          <w:sz w:val="26"/>
          <w:szCs w:val="26"/>
        </w:rPr>
        <w:t>Fax: 49/341-864</w:t>
      </w:r>
    </w:p>
    <w:p w14:paraId="06612543"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7DF3EB3" w14:textId="77777777" w:rsidR="002101E7" w:rsidRPr="00DC624A" w:rsidRDefault="002101E7" w:rsidP="00DC624A">
      <w:pPr>
        <w:pStyle w:val="Nincstrkz"/>
        <w:rPr>
          <w:sz w:val="26"/>
          <w:szCs w:val="26"/>
        </w:rPr>
      </w:pPr>
    </w:p>
    <w:p w14:paraId="2A753E2F" w14:textId="77777777" w:rsidR="00702DFD" w:rsidRPr="00DC624A" w:rsidRDefault="00702DFD" w:rsidP="00DC624A">
      <w:pPr>
        <w:pStyle w:val="Nincstrkz"/>
        <w:rPr>
          <w:b/>
          <w:sz w:val="26"/>
          <w:szCs w:val="26"/>
        </w:rPr>
      </w:pPr>
      <w:r w:rsidRPr="00DC624A">
        <w:rPr>
          <w:b/>
          <w:sz w:val="26"/>
          <w:szCs w:val="26"/>
        </w:rPr>
        <w:t>2. Az ajánlatkérés tárgya:</w:t>
      </w:r>
    </w:p>
    <w:p w14:paraId="6EDF4CCA" w14:textId="581E2EDB" w:rsidR="00395C99" w:rsidRDefault="00395C99" w:rsidP="00DC624A">
      <w:pPr>
        <w:pStyle w:val="Nincstrkz"/>
        <w:rPr>
          <w:sz w:val="26"/>
          <w:szCs w:val="26"/>
        </w:rPr>
      </w:pPr>
      <w:r w:rsidRPr="00DC624A">
        <w:rPr>
          <w:sz w:val="26"/>
          <w:szCs w:val="26"/>
        </w:rPr>
        <w:t>Tisztítószerek</w:t>
      </w:r>
      <w:r w:rsidR="008A207F">
        <w:rPr>
          <w:sz w:val="26"/>
          <w:szCs w:val="26"/>
        </w:rPr>
        <w:t xml:space="preserve"> </w:t>
      </w:r>
      <w:r w:rsidR="00C75386">
        <w:rPr>
          <w:sz w:val="26"/>
          <w:szCs w:val="26"/>
        </w:rPr>
        <w:t xml:space="preserve">beszerzése, szállítása a </w:t>
      </w:r>
      <w:r w:rsidR="00AB5C01">
        <w:rPr>
          <w:sz w:val="26"/>
          <w:szCs w:val="26"/>
        </w:rPr>
        <w:t>4</w:t>
      </w:r>
      <w:r w:rsidRPr="00DC624A">
        <w:rPr>
          <w:sz w:val="26"/>
          <w:szCs w:val="26"/>
        </w:rPr>
        <w:t>. sz. melléklet szerint</w:t>
      </w:r>
      <w:r w:rsidR="00AB5C01">
        <w:rPr>
          <w:sz w:val="26"/>
          <w:szCs w:val="26"/>
        </w:rPr>
        <w:t>.</w:t>
      </w:r>
    </w:p>
    <w:p w14:paraId="45113323" w14:textId="77777777" w:rsidR="00AB5C01" w:rsidRPr="00DC624A" w:rsidRDefault="00AB5C01" w:rsidP="00AB5C01">
      <w:pPr>
        <w:pStyle w:val="Nincstrkz"/>
        <w:rPr>
          <w:sz w:val="26"/>
          <w:szCs w:val="26"/>
          <w:u w:val="single"/>
        </w:rPr>
      </w:pPr>
      <w:r w:rsidRPr="00DC624A">
        <w:rPr>
          <w:sz w:val="26"/>
          <w:szCs w:val="26"/>
          <w:u w:val="single"/>
        </w:rPr>
        <w:t xml:space="preserve">A beszerzés részei, amelyekre ajánlatot lehet tenni: </w:t>
      </w:r>
    </w:p>
    <w:p w14:paraId="3FE3A77F" w14:textId="77777777" w:rsidR="00AB5C01" w:rsidRPr="00DC624A" w:rsidRDefault="00AB5C01" w:rsidP="00AB5C01">
      <w:pPr>
        <w:pStyle w:val="Nincstrkz"/>
        <w:rPr>
          <w:sz w:val="26"/>
          <w:szCs w:val="26"/>
        </w:rPr>
      </w:pPr>
      <w:r w:rsidRPr="00DC624A">
        <w:rPr>
          <w:sz w:val="26"/>
          <w:szCs w:val="26"/>
        </w:rPr>
        <w:t>1. részajánlati kör: Tisztítószerek I.</w:t>
      </w:r>
    </w:p>
    <w:p w14:paraId="1B9D8E8D" w14:textId="77777777" w:rsidR="00AB5C01" w:rsidRPr="00DC624A" w:rsidRDefault="00AB5C01" w:rsidP="00AB5C01">
      <w:pPr>
        <w:pStyle w:val="Nincstrkz"/>
        <w:rPr>
          <w:sz w:val="26"/>
          <w:szCs w:val="26"/>
        </w:rPr>
      </w:pPr>
      <w:r w:rsidRPr="00DC624A">
        <w:rPr>
          <w:sz w:val="26"/>
          <w:szCs w:val="26"/>
        </w:rPr>
        <w:t>2. részajánlati kör: Tisztítószerek II.</w:t>
      </w:r>
    </w:p>
    <w:p w14:paraId="067281C8" w14:textId="77777777" w:rsidR="00AB5C01" w:rsidRPr="00DC624A" w:rsidRDefault="00AB5C01" w:rsidP="00AB5C01">
      <w:pPr>
        <w:pStyle w:val="Nincstrkz"/>
        <w:rPr>
          <w:sz w:val="26"/>
          <w:szCs w:val="26"/>
        </w:rPr>
      </w:pPr>
      <w:r w:rsidRPr="00DC624A">
        <w:rPr>
          <w:sz w:val="26"/>
          <w:szCs w:val="26"/>
        </w:rPr>
        <w:t xml:space="preserve">3. részajánlati kör: </w:t>
      </w:r>
      <w:r w:rsidRPr="00DC624A">
        <w:rPr>
          <w:bCs/>
          <w:sz w:val="26"/>
          <w:szCs w:val="26"/>
        </w:rPr>
        <w:t>Egyéb tisztítószerek, Kéztisztító, kézápoló szerek</w:t>
      </w:r>
    </w:p>
    <w:p w14:paraId="71E97EDD" w14:textId="77777777" w:rsidR="00AB5C01" w:rsidRPr="00DC624A" w:rsidRDefault="00AB5C01" w:rsidP="00AB5C01">
      <w:pPr>
        <w:pStyle w:val="Nincstrkz"/>
        <w:rPr>
          <w:bCs/>
          <w:sz w:val="26"/>
          <w:szCs w:val="26"/>
        </w:rPr>
      </w:pPr>
      <w:r w:rsidRPr="00DC624A">
        <w:rPr>
          <w:bCs/>
          <w:sz w:val="26"/>
          <w:szCs w:val="26"/>
        </w:rPr>
        <w:t>4. részajánlati kör:</w:t>
      </w:r>
      <w:r w:rsidRPr="00DC624A">
        <w:rPr>
          <w:sz w:val="26"/>
          <w:szCs w:val="26"/>
        </w:rPr>
        <w:t xml:space="preserve"> Mosdóhigiénia</w:t>
      </w:r>
    </w:p>
    <w:p w14:paraId="0791D8AC" w14:textId="77777777" w:rsidR="008A207F" w:rsidRDefault="008A207F" w:rsidP="00DC624A">
      <w:pPr>
        <w:pStyle w:val="Nincstrkz"/>
        <w:rPr>
          <w:sz w:val="26"/>
          <w:szCs w:val="26"/>
        </w:rPr>
      </w:pPr>
    </w:p>
    <w:p w14:paraId="0131F88F"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751930A8"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26C8B6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792CC2DC" w14:textId="77777777" w:rsidR="00702DFD" w:rsidRPr="00DC624A" w:rsidRDefault="00692F2B" w:rsidP="00DC624A">
      <w:pPr>
        <w:pStyle w:val="Nincstrkz"/>
        <w:rPr>
          <w:i/>
          <w:sz w:val="26"/>
          <w:szCs w:val="26"/>
        </w:rPr>
      </w:pPr>
      <w:r w:rsidRPr="00DC624A">
        <w:rPr>
          <w:sz w:val="26"/>
          <w:szCs w:val="26"/>
        </w:rPr>
        <w:t xml:space="preserve">Szállítási szerződés </w:t>
      </w:r>
      <w:r w:rsidR="00864810" w:rsidRPr="00DC624A">
        <w:rPr>
          <w:sz w:val="26"/>
          <w:szCs w:val="26"/>
        </w:rPr>
        <w:t>a Tisztítószerek beszerzése, szállítása</w:t>
      </w:r>
      <w:r w:rsidR="00C75386">
        <w:rPr>
          <w:sz w:val="26"/>
          <w:szCs w:val="26"/>
        </w:rPr>
        <w:t xml:space="preserve"> </w:t>
      </w:r>
      <w:r w:rsidR="00702DFD" w:rsidRPr="00DC624A">
        <w:rPr>
          <w:sz w:val="26"/>
          <w:szCs w:val="26"/>
        </w:rPr>
        <w:t>tárgyában.</w:t>
      </w:r>
    </w:p>
    <w:p w14:paraId="453C66F6" w14:textId="77777777" w:rsidR="00864810" w:rsidRPr="00DC624A" w:rsidRDefault="00864810" w:rsidP="00DC624A">
      <w:pPr>
        <w:pStyle w:val="Nincstrkz"/>
        <w:rPr>
          <w:sz w:val="26"/>
          <w:szCs w:val="26"/>
        </w:rPr>
      </w:pPr>
    </w:p>
    <w:p w14:paraId="3946BAB8"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975E607" w14:textId="287CE867"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890E4A">
        <w:rPr>
          <w:b/>
          <w:sz w:val="26"/>
          <w:szCs w:val="26"/>
        </w:rPr>
        <w:t>202</w:t>
      </w:r>
      <w:r w:rsidR="00AB5C01">
        <w:rPr>
          <w:b/>
          <w:sz w:val="26"/>
          <w:szCs w:val="26"/>
        </w:rPr>
        <w:t>1. február 3.</w:t>
      </w:r>
      <w:r w:rsidR="00890E4A">
        <w:rPr>
          <w:b/>
          <w:sz w:val="26"/>
          <w:szCs w:val="26"/>
        </w:rPr>
        <w:t xml:space="preserve"> – 202</w:t>
      </w:r>
      <w:r w:rsidR="00AB5C01">
        <w:rPr>
          <w:b/>
          <w:sz w:val="26"/>
          <w:szCs w:val="26"/>
        </w:rPr>
        <w:t>1. június 30</w:t>
      </w:r>
      <w:r w:rsidR="009F29EB">
        <w:rPr>
          <w:b/>
          <w:sz w:val="26"/>
          <w:szCs w:val="26"/>
        </w:rPr>
        <w:t>.</w:t>
      </w:r>
    </w:p>
    <w:p w14:paraId="6B069BCB"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7793A13F"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759DDA4E" w14:textId="77777777" w:rsidR="00D47A40" w:rsidRDefault="00D47A40" w:rsidP="00DC624A">
      <w:pPr>
        <w:pStyle w:val="Nincstrkz"/>
        <w:rPr>
          <w:sz w:val="26"/>
          <w:szCs w:val="26"/>
        </w:rPr>
      </w:pPr>
      <w:r w:rsidRPr="00DC624A">
        <w:rPr>
          <w:sz w:val="26"/>
          <w:szCs w:val="26"/>
        </w:rPr>
        <w:t>3580 Tiszaújváros, Bethlen Gábor út 11-13.</w:t>
      </w:r>
    </w:p>
    <w:p w14:paraId="43CCDC3F" w14:textId="77777777" w:rsidR="00D47A40" w:rsidRPr="00DC624A" w:rsidRDefault="00D47A40" w:rsidP="00DC624A">
      <w:pPr>
        <w:pStyle w:val="Nincstrkz"/>
        <w:rPr>
          <w:sz w:val="26"/>
          <w:szCs w:val="26"/>
        </w:rPr>
      </w:pPr>
    </w:p>
    <w:p w14:paraId="252A24BF"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CD06E47" w14:textId="77777777" w:rsidR="00702DFD" w:rsidRPr="00DC624A" w:rsidRDefault="00702DFD" w:rsidP="00DC624A">
      <w:pPr>
        <w:pStyle w:val="Nincstrkz"/>
        <w:rPr>
          <w:sz w:val="26"/>
          <w:szCs w:val="26"/>
        </w:rPr>
      </w:pPr>
      <w:r w:rsidRPr="00DC624A">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46846C92" w14:textId="77777777" w:rsidR="00702DFD" w:rsidRPr="00DC624A" w:rsidRDefault="00702DFD" w:rsidP="00DC624A">
      <w:pPr>
        <w:pStyle w:val="Nincstrkz"/>
        <w:rPr>
          <w:b/>
          <w:sz w:val="26"/>
          <w:szCs w:val="26"/>
        </w:rPr>
      </w:pPr>
      <w:r w:rsidRPr="00DC624A">
        <w:rPr>
          <w:b/>
          <w:sz w:val="26"/>
          <w:szCs w:val="26"/>
        </w:rPr>
        <w:t>7. Kizáró okok:</w:t>
      </w:r>
    </w:p>
    <w:p w14:paraId="6145E9FD"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22E7DA7"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5C975B5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3597F31F"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2156AFED"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15A7CB67"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6132D9A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76D4AE16"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58277A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D9B16D7"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41C832F0"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3856EC57"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79B5A68F"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48C3BDCD"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18553313"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17950BF7" w14:textId="77777777" w:rsidR="00702DFD" w:rsidRPr="00DC624A" w:rsidRDefault="00702DFD" w:rsidP="00DC624A">
      <w:pPr>
        <w:pStyle w:val="Nincstrkz"/>
        <w:rPr>
          <w:sz w:val="26"/>
          <w:szCs w:val="26"/>
        </w:rPr>
      </w:pPr>
    </w:p>
    <w:p w14:paraId="4BF8AEB7"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1E536DDC"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1AA606D" w14:textId="77777777" w:rsidR="00702DFD" w:rsidRPr="00DC624A" w:rsidRDefault="00702DFD" w:rsidP="00DC624A">
      <w:pPr>
        <w:pStyle w:val="Nincstrkz"/>
        <w:rPr>
          <w:sz w:val="26"/>
          <w:szCs w:val="26"/>
        </w:rPr>
      </w:pPr>
    </w:p>
    <w:p w14:paraId="0041DE5D" w14:textId="77777777" w:rsidR="00702DFD" w:rsidRPr="00DC624A" w:rsidRDefault="00702DFD" w:rsidP="00DC624A">
      <w:pPr>
        <w:pStyle w:val="Nincstrkz"/>
        <w:rPr>
          <w:b/>
          <w:sz w:val="26"/>
          <w:szCs w:val="26"/>
        </w:rPr>
      </w:pPr>
      <w:r w:rsidRPr="00DC624A">
        <w:rPr>
          <w:b/>
          <w:sz w:val="26"/>
          <w:szCs w:val="26"/>
        </w:rPr>
        <w:t>8. Az ajánlattételi határidő:</w:t>
      </w:r>
    </w:p>
    <w:p w14:paraId="79FC4211" w14:textId="2AD9159B" w:rsidR="00702DFD" w:rsidRPr="00DC624A" w:rsidRDefault="00890E4A" w:rsidP="00DC624A">
      <w:pPr>
        <w:pStyle w:val="Nincstrkz"/>
        <w:rPr>
          <w:sz w:val="26"/>
          <w:szCs w:val="26"/>
        </w:rPr>
      </w:pPr>
      <w:bookmarkStart w:id="1" w:name="_Hlk51239761"/>
      <w:bookmarkStart w:id="2" w:name="_Hlk6313720"/>
      <w:r>
        <w:rPr>
          <w:sz w:val="26"/>
          <w:szCs w:val="26"/>
        </w:rPr>
        <w:t>202</w:t>
      </w:r>
      <w:r w:rsidR="00AB5C01">
        <w:rPr>
          <w:sz w:val="26"/>
          <w:szCs w:val="26"/>
        </w:rPr>
        <w:t>1</w:t>
      </w:r>
      <w:r>
        <w:rPr>
          <w:sz w:val="26"/>
          <w:szCs w:val="26"/>
        </w:rPr>
        <w:t xml:space="preserve">. </w:t>
      </w:r>
      <w:r w:rsidR="00AB5C01">
        <w:rPr>
          <w:sz w:val="26"/>
          <w:szCs w:val="26"/>
        </w:rPr>
        <w:t>február</w:t>
      </w:r>
      <w:r w:rsidR="00702DFD" w:rsidRPr="00DC624A">
        <w:rPr>
          <w:sz w:val="26"/>
          <w:szCs w:val="26"/>
        </w:rPr>
        <w:t xml:space="preserve"> hó </w:t>
      </w:r>
      <w:r w:rsidR="00624FFE">
        <w:rPr>
          <w:sz w:val="26"/>
          <w:szCs w:val="26"/>
        </w:rPr>
        <w:t>0</w:t>
      </w:r>
      <w:r w:rsidR="00AB5C01">
        <w:rPr>
          <w:sz w:val="26"/>
          <w:szCs w:val="26"/>
        </w:rPr>
        <w:t>3</w:t>
      </w:r>
      <w:r w:rsidR="00D47A40" w:rsidRPr="00DC624A">
        <w:rPr>
          <w:sz w:val="26"/>
          <w:szCs w:val="26"/>
        </w:rPr>
        <w:t>.</w:t>
      </w:r>
      <w:r w:rsidR="00702DFD" w:rsidRPr="00DC624A">
        <w:rPr>
          <w:sz w:val="26"/>
          <w:szCs w:val="26"/>
        </w:rPr>
        <w:t xml:space="preserve"> nap</w:t>
      </w:r>
      <w:bookmarkEnd w:id="1"/>
      <w:r w:rsidR="00702DFD" w:rsidRPr="00DC624A">
        <w:rPr>
          <w:sz w:val="26"/>
          <w:szCs w:val="26"/>
        </w:rPr>
        <w:t>.</w:t>
      </w:r>
      <w:r w:rsidR="00D47A40" w:rsidRPr="00DC624A">
        <w:rPr>
          <w:sz w:val="26"/>
          <w:szCs w:val="26"/>
        </w:rPr>
        <w:t xml:space="preserve"> 10.00</w:t>
      </w:r>
      <w:r w:rsidR="00702DFD" w:rsidRPr="00DC624A">
        <w:rPr>
          <w:sz w:val="26"/>
          <w:szCs w:val="26"/>
        </w:rPr>
        <w:t xml:space="preserve"> óra </w:t>
      </w:r>
    </w:p>
    <w:bookmarkEnd w:id="2"/>
    <w:p w14:paraId="5D7F846C" w14:textId="77777777" w:rsidR="00702DFD" w:rsidRPr="00DC624A" w:rsidRDefault="00702DFD" w:rsidP="00DC624A">
      <w:pPr>
        <w:pStyle w:val="Nincstrkz"/>
        <w:rPr>
          <w:sz w:val="26"/>
          <w:szCs w:val="26"/>
        </w:rPr>
      </w:pPr>
    </w:p>
    <w:p w14:paraId="000815CE"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513928E5"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18E2C7B7" w14:textId="77777777" w:rsidR="00702DFD" w:rsidRPr="00DC624A" w:rsidRDefault="00D47A40" w:rsidP="00DC624A">
      <w:pPr>
        <w:pStyle w:val="Nincstrkz"/>
        <w:rPr>
          <w:b/>
          <w:i/>
          <w:sz w:val="26"/>
          <w:szCs w:val="26"/>
        </w:rPr>
      </w:pPr>
      <w:r w:rsidRPr="00DC624A">
        <w:rPr>
          <w:b/>
          <w:i/>
          <w:sz w:val="26"/>
          <w:szCs w:val="26"/>
        </w:rPr>
        <w:t xml:space="preserve">II. emelet, Titkárság </w:t>
      </w:r>
    </w:p>
    <w:p w14:paraId="4F147585" w14:textId="77777777" w:rsidR="00702DFD" w:rsidRPr="00DC624A" w:rsidRDefault="00702DFD" w:rsidP="00DC624A">
      <w:pPr>
        <w:pStyle w:val="Nincstrkz"/>
        <w:rPr>
          <w:sz w:val="26"/>
          <w:szCs w:val="26"/>
        </w:rPr>
      </w:pPr>
      <w:r w:rsidRPr="00DC624A">
        <w:rPr>
          <w:sz w:val="26"/>
          <w:szCs w:val="26"/>
        </w:rPr>
        <w:lastRenderedPageBreak/>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5EED5870" w14:textId="77777777" w:rsidR="00702DFD" w:rsidRDefault="00702DFD" w:rsidP="00DC624A">
      <w:pPr>
        <w:pStyle w:val="Nincstrkz"/>
        <w:rPr>
          <w:sz w:val="26"/>
          <w:szCs w:val="26"/>
        </w:rPr>
      </w:pPr>
    </w:p>
    <w:p w14:paraId="5266BAD2" w14:textId="77777777" w:rsidR="00155292" w:rsidRPr="00DC624A" w:rsidRDefault="00155292" w:rsidP="00DC624A">
      <w:pPr>
        <w:pStyle w:val="Nincstrkz"/>
        <w:rPr>
          <w:sz w:val="26"/>
          <w:szCs w:val="26"/>
        </w:rPr>
      </w:pPr>
    </w:p>
    <w:p w14:paraId="4A19E6FA" w14:textId="77777777" w:rsidR="00702DFD" w:rsidRPr="00DC624A" w:rsidRDefault="00702DFD" w:rsidP="00DC624A">
      <w:pPr>
        <w:pStyle w:val="Nincstrkz"/>
        <w:rPr>
          <w:sz w:val="26"/>
          <w:szCs w:val="26"/>
        </w:rPr>
      </w:pPr>
      <w:r w:rsidRPr="00DC624A">
        <w:rPr>
          <w:sz w:val="26"/>
          <w:szCs w:val="26"/>
        </w:rPr>
        <w:t xml:space="preserve">Az ajánlatot zárt borítékban, </w:t>
      </w:r>
      <w:r w:rsidRPr="00890E4A">
        <w:rPr>
          <w:color w:val="FF0000"/>
          <w:sz w:val="26"/>
          <w:szCs w:val="26"/>
        </w:rPr>
        <w:t>2 eredeti példányban</w:t>
      </w:r>
      <w:r w:rsidRPr="00DC624A">
        <w:rPr>
          <w:sz w:val="26"/>
          <w:szCs w:val="26"/>
        </w:rPr>
        <w:t xml:space="preserve"> kell benyújtani. A borítékon fel kell tüntetni a következő szöveget:</w:t>
      </w:r>
    </w:p>
    <w:p w14:paraId="5EBED2BF" w14:textId="77777777" w:rsidR="00702DFD" w:rsidRPr="00DC624A" w:rsidRDefault="00D47A40" w:rsidP="00DC624A">
      <w:pPr>
        <w:pStyle w:val="Nincstrkz"/>
        <w:numPr>
          <w:ilvl w:val="0"/>
          <w:numId w:val="22"/>
        </w:numPr>
        <w:rPr>
          <w:b/>
          <w:i/>
          <w:sz w:val="26"/>
          <w:szCs w:val="26"/>
        </w:rPr>
      </w:pPr>
      <w:r w:rsidRPr="00DC624A">
        <w:rPr>
          <w:b/>
          <w:sz w:val="26"/>
          <w:szCs w:val="26"/>
        </w:rPr>
        <w:t>„Tisztítószerek</w:t>
      </w:r>
      <w:r w:rsidR="00A7130C">
        <w:rPr>
          <w:b/>
          <w:sz w:val="26"/>
          <w:szCs w:val="26"/>
        </w:rPr>
        <w:t xml:space="preserve"> </w:t>
      </w:r>
      <w:r w:rsidRPr="00DC624A">
        <w:rPr>
          <w:b/>
          <w:sz w:val="26"/>
          <w:szCs w:val="26"/>
        </w:rPr>
        <w:t>beszerzése, szállítása</w:t>
      </w:r>
      <w:r w:rsidR="00702DFD" w:rsidRPr="00DC624A">
        <w:rPr>
          <w:b/>
          <w:sz w:val="26"/>
          <w:szCs w:val="26"/>
        </w:rPr>
        <w:t xml:space="preserve">.” </w:t>
      </w:r>
    </w:p>
    <w:p w14:paraId="59A7BFA1" w14:textId="5DE1E9B7"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9F29EB" w:rsidRPr="009F29EB">
        <w:rPr>
          <w:b/>
          <w:sz w:val="26"/>
          <w:szCs w:val="26"/>
        </w:rPr>
        <w:t>202</w:t>
      </w:r>
      <w:r w:rsidR="00AB5C01">
        <w:rPr>
          <w:b/>
          <w:sz w:val="26"/>
          <w:szCs w:val="26"/>
        </w:rPr>
        <w:t>1</w:t>
      </w:r>
      <w:r w:rsidR="009F29EB" w:rsidRPr="009F29EB">
        <w:rPr>
          <w:b/>
          <w:sz w:val="26"/>
          <w:szCs w:val="26"/>
        </w:rPr>
        <w:t xml:space="preserve">. </w:t>
      </w:r>
      <w:r w:rsidR="00AB5C01">
        <w:rPr>
          <w:b/>
          <w:sz w:val="26"/>
          <w:szCs w:val="26"/>
        </w:rPr>
        <w:t>február</w:t>
      </w:r>
      <w:r w:rsidR="009F29EB" w:rsidRPr="009F29EB">
        <w:rPr>
          <w:b/>
          <w:sz w:val="26"/>
          <w:szCs w:val="26"/>
        </w:rPr>
        <w:t xml:space="preserve"> hó </w:t>
      </w:r>
      <w:r w:rsidR="00624FFE">
        <w:rPr>
          <w:b/>
          <w:sz w:val="26"/>
          <w:szCs w:val="26"/>
        </w:rPr>
        <w:t>0</w:t>
      </w:r>
      <w:r w:rsidR="00AB5C01">
        <w:rPr>
          <w:b/>
          <w:sz w:val="26"/>
          <w:szCs w:val="26"/>
        </w:rPr>
        <w:t>3</w:t>
      </w:r>
      <w:r w:rsidR="009F29EB" w:rsidRPr="009F29EB">
        <w:rPr>
          <w:b/>
          <w:sz w:val="26"/>
          <w:szCs w:val="26"/>
        </w:rPr>
        <w:t>. nap</w:t>
      </w:r>
      <w:r w:rsidR="00D47A40" w:rsidRPr="00DC624A">
        <w:rPr>
          <w:b/>
          <w:sz w:val="26"/>
          <w:szCs w:val="26"/>
        </w:rPr>
        <w:t>. 10.00 óra</w:t>
      </w:r>
      <w:r w:rsidRPr="00DC624A">
        <w:rPr>
          <w:b/>
          <w:sz w:val="26"/>
          <w:szCs w:val="26"/>
        </w:rPr>
        <w:t xml:space="preserve">) </w:t>
      </w:r>
      <w:r w:rsidRPr="00DC624A">
        <w:rPr>
          <w:b/>
          <w:i/>
          <w:sz w:val="26"/>
          <w:szCs w:val="26"/>
        </w:rPr>
        <w:t>nem bontható fel!</w:t>
      </w:r>
    </w:p>
    <w:p w14:paraId="136F5FF4"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32C0CCAA"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29785200" w14:textId="77777777" w:rsidR="00702DFD" w:rsidRPr="00DC624A" w:rsidRDefault="00702DFD" w:rsidP="00DC624A">
      <w:pPr>
        <w:pStyle w:val="Nincstrkz"/>
        <w:rPr>
          <w:sz w:val="26"/>
          <w:szCs w:val="26"/>
        </w:rPr>
      </w:pPr>
    </w:p>
    <w:p w14:paraId="07EEA557"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949BE30" w14:textId="77777777" w:rsidR="00702DFD" w:rsidRPr="00DC624A" w:rsidRDefault="00702DFD" w:rsidP="00DC624A">
      <w:pPr>
        <w:pStyle w:val="Nincstrkz"/>
        <w:rPr>
          <w:sz w:val="26"/>
          <w:szCs w:val="26"/>
        </w:rPr>
      </w:pPr>
    </w:p>
    <w:p w14:paraId="4D12317F"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E01AADB"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3104659B" w14:textId="77777777" w:rsidR="00D47A40" w:rsidRPr="00DC624A" w:rsidRDefault="00D47A40" w:rsidP="00DC624A">
      <w:pPr>
        <w:pStyle w:val="Nincstrkz"/>
        <w:rPr>
          <w:sz w:val="26"/>
          <w:szCs w:val="26"/>
        </w:rPr>
      </w:pPr>
      <w:r w:rsidRPr="00DC624A">
        <w:rPr>
          <w:sz w:val="26"/>
          <w:szCs w:val="26"/>
        </w:rPr>
        <w:t xml:space="preserve"> II. emelet Titkárság</w:t>
      </w:r>
    </w:p>
    <w:p w14:paraId="10BAC12E" w14:textId="36E88AF6" w:rsidR="00702DFD" w:rsidRPr="00DC624A" w:rsidRDefault="00890E4A" w:rsidP="00DC624A">
      <w:pPr>
        <w:pStyle w:val="Nincstrkz"/>
        <w:rPr>
          <w:sz w:val="26"/>
          <w:szCs w:val="26"/>
        </w:rPr>
      </w:pPr>
      <w:r>
        <w:rPr>
          <w:sz w:val="26"/>
          <w:szCs w:val="26"/>
        </w:rPr>
        <w:t xml:space="preserve">Dátum: </w:t>
      </w:r>
      <w:r w:rsidR="009F29EB" w:rsidRPr="009F29EB">
        <w:rPr>
          <w:sz w:val="26"/>
          <w:szCs w:val="26"/>
        </w:rPr>
        <w:t>202</w:t>
      </w:r>
      <w:r w:rsidR="00AB5C01">
        <w:rPr>
          <w:sz w:val="26"/>
          <w:szCs w:val="26"/>
        </w:rPr>
        <w:t>1</w:t>
      </w:r>
      <w:r w:rsidR="009F29EB" w:rsidRPr="009F29EB">
        <w:rPr>
          <w:sz w:val="26"/>
          <w:szCs w:val="26"/>
        </w:rPr>
        <w:t xml:space="preserve">. </w:t>
      </w:r>
      <w:r w:rsidR="00AB5C01">
        <w:rPr>
          <w:sz w:val="26"/>
          <w:szCs w:val="26"/>
        </w:rPr>
        <w:t>február</w:t>
      </w:r>
      <w:r w:rsidR="009F29EB" w:rsidRPr="009F29EB">
        <w:rPr>
          <w:sz w:val="26"/>
          <w:szCs w:val="26"/>
        </w:rPr>
        <w:t xml:space="preserve"> hó </w:t>
      </w:r>
      <w:r w:rsidR="00624FFE">
        <w:rPr>
          <w:sz w:val="26"/>
          <w:szCs w:val="26"/>
        </w:rPr>
        <w:t>0</w:t>
      </w:r>
      <w:r w:rsidR="00AB5C01">
        <w:rPr>
          <w:sz w:val="26"/>
          <w:szCs w:val="26"/>
        </w:rPr>
        <w:t>3</w:t>
      </w:r>
      <w:r w:rsidR="009F29EB" w:rsidRPr="009F29EB">
        <w:rPr>
          <w:sz w:val="26"/>
          <w:szCs w:val="26"/>
        </w:rPr>
        <w:t>. nap</w:t>
      </w:r>
      <w:r w:rsidR="00702DFD" w:rsidRPr="00DC624A">
        <w:rPr>
          <w:sz w:val="26"/>
          <w:szCs w:val="26"/>
        </w:rPr>
        <w:t xml:space="preserve">. </w:t>
      </w:r>
      <w:r w:rsidR="00D47A40" w:rsidRPr="00DC624A">
        <w:rPr>
          <w:sz w:val="26"/>
          <w:szCs w:val="26"/>
        </w:rPr>
        <w:t>10.00</w:t>
      </w:r>
      <w:r w:rsidR="00702DFD" w:rsidRPr="00DC624A">
        <w:rPr>
          <w:sz w:val="26"/>
          <w:szCs w:val="26"/>
        </w:rPr>
        <w:t xml:space="preserve"> óra </w:t>
      </w:r>
    </w:p>
    <w:p w14:paraId="6791BB54" w14:textId="77777777" w:rsidR="00702DFD" w:rsidRPr="00DC624A" w:rsidRDefault="00702DFD" w:rsidP="00DC624A">
      <w:pPr>
        <w:pStyle w:val="Nincstrkz"/>
        <w:rPr>
          <w:sz w:val="26"/>
          <w:szCs w:val="26"/>
        </w:rPr>
      </w:pPr>
    </w:p>
    <w:p w14:paraId="5CCC7981"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001E0ABB" w14:textId="50AB9EB4" w:rsidR="009F29EB" w:rsidRDefault="00AB5C01" w:rsidP="00DC624A">
      <w:pPr>
        <w:pStyle w:val="Nincstrkz"/>
        <w:rPr>
          <w:sz w:val="26"/>
          <w:szCs w:val="26"/>
        </w:rPr>
      </w:pPr>
      <w:r w:rsidRPr="00AB5C01">
        <w:rPr>
          <w:sz w:val="26"/>
          <w:szCs w:val="26"/>
        </w:rPr>
        <w:t>2021. február hó 03. nap</w:t>
      </w:r>
    </w:p>
    <w:p w14:paraId="62F42FC9" w14:textId="77777777" w:rsidR="00AB5C01" w:rsidRPr="00DC624A" w:rsidRDefault="00AB5C01" w:rsidP="00DC624A">
      <w:pPr>
        <w:pStyle w:val="Nincstrkz"/>
        <w:rPr>
          <w:sz w:val="26"/>
          <w:szCs w:val="26"/>
        </w:rPr>
      </w:pPr>
    </w:p>
    <w:p w14:paraId="2BB48725" w14:textId="77777777" w:rsidR="00702DFD" w:rsidRPr="00DC624A" w:rsidRDefault="00702DFD" w:rsidP="00DC624A">
      <w:pPr>
        <w:pStyle w:val="Nincstrkz"/>
        <w:rPr>
          <w:b/>
          <w:sz w:val="26"/>
          <w:szCs w:val="26"/>
        </w:rPr>
      </w:pPr>
      <w:r w:rsidRPr="00DC624A">
        <w:rPr>
          <w:b/>
          <w:sz w:val="26"/>
          <w:szCs w:val="26"/>
        </w:rPr>
        <w:t>12. Szerződéskötés időpontja:</w:t>
      </w:r>
    </w:p>
    <w:p w14:paraId="060E237C" w14:textId="3673C460" w:rsidR="009F29EB" w:rsidRDefault="00AB5C01" w:rsidP="00DC624A">
      <w:pPr>
        <w:pStyle w:val="Nincstrkz"/>
        <w:rPr>
          <w:sz w:val="26"/>
          <w:szCs w:val="26"/>
        </w:rPr>
      </w:pPr>
      <w:r w:rsidRPr="009F29EB">
        <w:rPr>
          <w:sz w:val="26"/>
          <w:szCs w:val="26"/>
        </w:rPr>
        <w:t>202</w:t>
      </w:r>
      <w:r>
        <w:rPr>
          <w:sz w:val="26"/>
          <w:szCs w:val="26"/>
        </w:rPr>
        <w:t>1</w:t>
      </w:r>
      <w:r w:rsidRPr="009F29EB">
        <w:rPr>
          <w:sz w:val="26"/>
          <w:szCs w:val="26"/>
        </w:rPr>
        <w:t xml:space="preserve">. </w:t>
      </w:r>
      <w:r>
        <w:rPr>
          <w:sz w:val="26"/>
          <w:szCs w:val="26"/>
        </w:rPr>
        <w:t>február</w:t>
      </w:r>
      <w:r w:rsidRPr="009F29EB">
        <w:rPr>
          <w:sz w:val="26"/>
          <w:szCs w:val="26"/>
        </w:rPr>
        <w:t xml:space="preserve"> hó </w:t>
      </w:r>
      <w:r>
        <w:rPr>
          <w:sz w:val="26"/>
          <w:szCs w:val="26"/>
        </w:rPr>
        <w:t>03</w:t>
      </w:r>
      <w:r w:rsidRPr="009F29EB">
        <w:rPr>
          <w:sz w:val="26"/>
          <w:szCs w:val="26"/>
        </w:rPr>
        <w:t>. nap</w:t>
      </w:r>
    </w:p>
    <w:p w14:paraId="1241566B" w14:textId="77777777" w:rsidR="00AB5C01" w:rsidRPr="00DC624A" w:rsidRDefault="00AB5C01" w:rsidP="00DC624A">
      <w:pPr>
        <w:pStyle w:val="Nincstrkz"/>
        <w:rPr>
          <w:sz w:val="26"/>
          <w:szCs w:val="26"/>
        </w:rPr>
      </w:pPr>
    </w:p>
    <w:p w14:paraId="22D33E0A" w14:textId="77777777" w:rsidR="00702DFD" w:rsidRPr="00DC624A" w:rsidRDefault="00702DFD" w:rsidP="00DC624A">
      <w:pPr>
        <w:pStyle w:val="Nincstrkz"/>
        <w:rPr>
          <w:b/>
          <w:sz w:val="26"/>
          <w:szCs w:val="26"/>
        </w:rPr>
      </w:pPr>
      <w:r w:rsidRPr="00DC624A">
        <w:rPr>
          <w:b/>
          <w:sz w:val="26"/>
          <w:szCs w:val="26"/>
        </w:rPr>
        <w:t>13. Műszaki tartalom:</w:t>
      </w:r>
      <w:r w:rsidR="008A207F">
        <w:rPr>
          <w:b/>
          <w:sz w:val="26"/>
          <w:szCs w:val="26"/>
        </w:rPr>
        <w:t xml:space="preserve"> </w:t>
      </w:r>
      <w:r w:rsidR="00D47A40" w:rsidRPr="00DC624A">
        <w:rPr>
          <w:sz w:val="26"/>
          <w:szCs w:val="26"/>
        </w:rPr>
        <w:t>nincs</w:t>
      </w:r>
    </w:p>
    <w:p w14:paraId="1CFFD330" w14:textId="77777777" w:rsidR="00702DFD" w:rsidRPr="00DC624A" w:rsidRDefault="00702DFD" w:rsidP="00DC624A">
      <w:pPr>
        <w:pStyle w:val="Nincstrkz"/>
        <w:rPr>
          <w:sz w:val="26"/>
          <w:szCs w:val="26"/>
        </w:rPr>
      </w:pPr>
    </w:p>
    <w:p w14:paraId="1D558BD7" w14:textId="77777777" w:rsidR="00702DFD" w:rsidRPr="00DC624A" w:rsidRDefault="00702DFD" w:rsidP="00DC624A">
      <w:pPr>
        <w:pStyle w:val="Nincstrkz"/>
        <w:rPr>
          <w:b/>
          <w:sz w:val="26"/>
          <w:szCs w:val="26"/>
        </w:rPr>
      </w:pPr>
      <w:r w:rsidRPr="00DC624A">
        <w:rPr>
          <w:b/>
          <w:sz w:val="26"/>
          <w:szCs w:val="26"/>
        </w:rPr>
        <w:t>14. Különleges előírások:</w:t>
      </w:r>
    </w:p>
    <w:p w14:paraId="75E281CE" w14:textId="77777777" w:rsidR="00702DFD" w:rsidRPr="00AB5C01" w:rsidRDefault="00206E0D" w:rsidP="00DC624A">
      <w:pPr>
        <w:pStyle w:val="Nincstrkz"/>
        <w:rPr>
          <w:b/>
          <w:i/>
          <w:color w:val="FF0000"/>
          <w:sz w:val="26"/>
          <w:szCs w:val="26"/>
        </w:rPr>
      </w:pPr>
      <w:r w:rsidRPr="00AB5C01">
        <w:rPr>
          <w:b/>
          <w:i/>
          <w:color w:val="FF0000"/>
          <w:sz w:val="26"/>
          <w:szCs w:val="26"/>
        </w:rPr>
        <w:t>Az 1</w:t>
      </w:r>
      <w:r w:rsidR="00F05180" w:rsidRPr="00AB5C01">
        <w:rPr>
          <w:b/>
          <w:i/>
          <w:color w:val="FF0000"/>
          <w:sz w:val="26"/>
          <w:szCs w:val="26"/>
        </w:rPr>
        <w:t>. számú mellékletben megnevezett termékekre és kiszerelésre kérünk árajánlatot, helyettesítő terméket nem fogadunk el!</w:t>
      </w:r>
    </w:p>
    <w:p w14:paraId="0D9ABFB7" w14:textId="77777777" w:rsidR="00702DFD" w:rsidRPr="00DC624A" w:rsidRDefault="00702DFD" w:rsidP="00DC624A">
      <w:pPr>
        <w:pStyle w:val="Nincstrkz"/>
        <w:rPr>
          <w:sz w:val="26"/>
          <w:szCs w:val="26"/>
        </w:rPr>
      </w:pPr>
    </w:p>
    <w:p w14:paraId="04B976F9"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008A207F">
        <w:rPr>
          <w:b/>
          <w:sz w:val="26"/>
          <w:szCs w:val="26"/>
        </w:rPr>
        <w:t xml:space="preserve"> </w:t>
      </w:r>
      <w:r w:rsidRPr="00DC624A">
        <w:rPr>
          <w:i/>
          <w:sz w:val="26"/>
          <w:szCs w:val="26"/>
        </w:rPr>
        <w:t>biztosított</w:t>
      </w:r>
    </w:p>
    <w:p w14:paraId="5A15D75E" w14:textId="77777777" w:rsidR="00B8190C" w:rsidRPr="00DC624A" w:rsidRDefault="00B8190C" w:rsidP="00DC624A">
      <w:pPr>
        <w:pStyle w:val="Nincstrkz"/>
        <w:rPr>
          <w:i/>
          <w:sz w:val="26"/>
          <w:szCs w:val="26"/>
        </w:rPr>
      </w:pPr>
    </w:p>
    <w:p w14:paraId="202491FE" w14:textId="764FE3F1" w:rsidR="003539F3" w:rsidRPr="0007050C" w:rsidRDefault="00702DFD" w:rsidP="003539F3">
      <w:pPr>
        <w:pStyle w:val="lfej"/>
        <w:tabs>
          <w:tab w:val="clear" w:pos="4536"/>
          <w:tab w:val="left" w:pos="3686"/>
        </w:tabs>
        <w:rPr>
          <w:b/>
          <w:bCs/>
          <w:i/>
          <w:sz w:val="25"/>
          <w:szCs w:val="25"/>
        </w:rPr>
      </w:pPr>
      <w:r w:rsidRPr="00DC624A">
        <w:rPr>
          <w:b/>
          <w:bCs/>
          <w:sz w:val="26"/>
          <w:szCs w:val="26"/>
        </w:rPr>
        <w:t>16.    Kiegészítő tájékoztat</w:t>
      </w:r>
      <w:r w:rsidR="002A5F6F">
        <w:rPr>
          <w:b/>
          <w:bCs/>
          <w:sz w:val="26"/>
          <w:szCs w:val="26"/>
        </w:rPr>
        <w:t xml:space="preserve">ás: </w:t>
      </w:r>
      <w:r w:rsidR="003539F3">
        <w:rPr>
          <w:b/>
          <w:bCs/>
          <w:sz w:val="26"/>
          <w:szCs w:val="26"/>
        </w:rPr>
        <w:tab/>
      </w:r>
      <w:r w:rsidR="003539F3" w:rsidRPr="0007050C">
        <w:rPr>
          <w:b/>
          <w:bCs/>
          <w:i/>
          <w:sz w:val="25"/>
          <w:szCs w:val="25"/>
        </w:rPr>
        <w:t>20</w:t>
      </w:r>
      <w:r w:rsidR="003539F3">
        <w:rPr>
          <w:b/>
          <w:bCs/>
          <w:i/>
          <w:sz w:val="25"/>
          <w:szCs w:val="25"/>
        </w:rPr>
        <w:t>2</w:t>
      </w:r>
      <w:r w:rsidR="00AB5C01">
        <w:rPr>
          <w:b/>
          <w:bCs/>
          <w:i/>
          <w:sz w:val="25"/>
          <w:szCs w:val="25"/>
        </w:rPr>
        <w:t>1</w:t>
      </w:r>
      <w:r w:rsidR="003539F3" w:rsidRPr="0007050C">
        <w:rPr>
          <w:b/>
          <w:bCs/>
          <w:i/>
          <w:sz w:val="25"/>
          <w:szCs w:val="25"/>
        </w:rPr>
        <w:t>.</w:t>
      </w:r>
      <w:r w:rsidR="00AB5C01">
        <w:rPr>
          <w:b/>
          <w:bCs/>
          <w:i/>
          <w:sz w:val="25"/>
          <w:szCs w:val="25"/>
        </w:rPr>
        <w:t xml:space="preserve"> január</w:t>
      </w:r>
      <w:r w:rsidR="003539F3">
        <w:rPr>
          <w:b/>
          <w:bCs/>
          <w:i/>
          <w:sz w:val="25"/>
          <w:szCs w:val="25"/>
        </w:rPr>
        <w:t xml:space="preserve"> 2</w:t>
      </w:r>
      <w:r w:rsidR="00AB5C01">
        <w:rPr>
          <w:b/>
          <w:bCs/>
          <w:i/>
          <w:sz w:val="25"/>
          <w:szCs w:val="25"/>
        </w:rPr>
        <w:t>9</w:t>
      </w:r>
      <w:r w:rsidR="003539F3" w:rsidRPr="0007050C">
        <w:rPr>
          <w:b/>
          <w:bCs/>
          <w:i/>
          <w:sz w:val="25"/>
          <w:szCs w:val="25"/>
        </w:rPr>
        <w:t>. 11.00 óráig</w:t>
      </w:r>
    </w:p>
    <w:p w14:paraId="360185A8" w14:textId="4C08BBE9" w:rsidR="003539F3" w:rsidRPr="0007050C" w:rsidRDefault="003539F3" w:rsidP="003539F3">
      <w:pPr>
        <w:pStyle w:val="lfej"/>
        <w:tabs>
          <w:tab w:val="clear" w:pos="4536"/>
          <w:tab w:val="left" w:pos="3686"/>
        </w:tabs>
        <w:rPr>
          <w:b/>
          <w:bCs/>
          <w:sz w:val="25"/>
          <w:szCs w:val="25"/>
        </w:rPr>
      </w:pPr>
      <w:r>
        <w:rPr>
          <w:b/>
          <w:bCs/>
          <w:i/>
          <w:sz w:val="25"/>
          <w:szCs w:val="25"/>
        </w:rPr>
        <w:tab/>
      </w:r>
      <w:r w:rsidRPr="0007050C">
        <w:rPr>
          <w:b/>
          <w:bCs/>
          <w:i/>
          <w:sz w:val="25"/>
          <w:szCs w:val="25"/>
        </w:rPr>
        <w:t>(e-mail-ben:rendelo@tujvaros.hu)</w:t>
      </w:r>
    </w:p>
    <w:p w14:paraId="385911F2" w14:textId="77777777" w:rsidR="00702DFD" w:rsidRPr="00DC624A" w:rsidRDefault="00702DFD" w:rsidP="00DC624A">
      <w:pPr>
        <w:pStyle w:val="Nincstrkz"/>
        <w:rPr>
          <w:i/>
          <w:sz w:val="26"/>
          <w:szCs w:val="26"/>
        </w:rPr>
      </w:pPr>
    </w:p>
    <w:p w14:paraId="4C1230AD" w14:textId="77777777" w:rsidR="00702DFD" w:rsidRDefault="00702DFD" w:rsidP="00DC624A">
      <w:pPr>
        <w:pStyle w:val="Nincstrkz"/>
        <w:rPr>
          <w:b/>
          <w:sz w:val="26"/>
          <w:szCs w:val="26"/>
        </w:rPr>
      </w:pPr>
      <w:r w:rsidRPr="00DC624A">
        <w:rPr>
          <w:b/>
          <w:sz w:val="26"/>
          <w:szCs w:val="26"/>
        </w:rPr>
        <w:t>17. Egyéb információk:</w:t>
      </w:r>
    </w:p>
    <w:p w14:paraId="70E24CCA" w14:textId="77777777" w:rsidR="00156409" w:rsidRPr="00DC624A" w:rsidRDefault="00156409" w:rsidP="00DC624A">
      <w:pPr>
        <w:pStyle w:val="Nincstrkz"/>
        <w:rPr>
          <w:b/>
          <w:sz w:val="26"/>
          <w:szCs w:val="26"/>
        </w:rPr>
      </w:pPr>
    </w:p>
    <w:p w14:paraId="34A8C976" w14:textId="77777777" w:rsidR="00702DFD" w:rsidRPr="00DC624A" w:rsidRDefault="00702DFD" w:rsidP="00DC624A">
      <w:pPr>
        <w:pStyle w:val="Nincstrkz"/>
        <w:rPr>
          <w:sz w:val="26"/>
          <w:szCs w:val="26"/>
        </w:rPr>
      </w:pPr>
      <w:r w:rsidRPr="00DC624A">
        <w:rPr>
          <w:sz w:val="26"/>
          <w:szCs w:val="26"/>
        </w:rPr>
        <w:lastRenderedPageBreak/>
        <w:t>17.1 Az ajánlattétel megtörténtével Ajánlattevő hozzájárul neve, székhelye, ajánlati ára és az eljárás lefolytatása során értékelésre kerülő egyéb szempontok nyilvánosságra hozatalához.</w:t>
      </w:r>
    </w:p>
    <w:p w14:paraId="4A4572E2" w14:textId="77777777" w:rsidR="00702DFD" w:rsidRPr="00DC624A" w:rsidRDefault="00702DFD" w:rsidP="00DC624A">
      <w:pPr>
        <w:pStyle w:val="Nincstrkz"/>
        <w:rPr>
          <w:sz w:val="26"/>
          <w:szCs w:val="26"/>
        </w:rPr>
      </w:pPr>
    </w:p>
    <w:p w14:paraId="655518B9" w14:textId="77777777"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0CA25C22"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4BB53F8B"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353A45F"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3AD5811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2BC537A1"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00EE072E">
        <w:rPr>
          <w:sz w:val="26"/>
          <w:szCs w:val="26"/>
        </w:rPr>
        <w:t xml:space="preserve"> </w:t>
      </w:r>
      <w:r w:rsidRPr="00DC624A">
        <w:rPr>
          <w:sz w:val="26"/>
          <w:szCs w:val="26"/>
        </w:rPr>
        <w:t>képező nyomtatványon kell nyilatkoznia, amely majd a megkötendő szerződés részét fogja képezni.</w:t>
      </w:r>
    </w:p>
    <w:p w14:paraId="47F3ECC9" w14:textId="77777777" w:rsidR="00A2748A" w:rsidRPr="00DC624A" w:rsidRDefault="00A2748A" w:rsidP="00DC624A">
      <w:pPr>
        <w:pStyle w:val="Nincstrkz"/>
        <w:rPr>
          <w:sz w:val="26"/>
          <w:szCs w:val="26"/>
        </w:rPr>
      </w:pPr>
    </w:p>
    <w:p w14:paraId="73CFB7EE"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02D0084C" w14:textId="77777777" w:rsidR="00702DFD" w:rsidRPr="00DC624A" w:rsidRDefault="00702DFD" w:rsidP="00DC624A">
      <w:pPr>
        <w:pStyle w:val="Nincstrkz"/>
        <w:rPr>
          <w:sz w:val="26"/>
          <w:szCs w:val="26"/>
        </w:rPr>
      </w:pPr>
    </w:p>
    <w:p w14:paraId="01DAEF34" w14:textId="77777777" w:rsidR="00DC624A" w:rsidRDefault="00702DFD" w:rsidP="00DC624A">
      <w:pPr>
        <w:pStyle w:val="Nincstrkz"/>
        <w:rPr>
          <w:sz w:val="26"/>
          <w:szCs w:val="26"/>
        </w:rPr>
      </w:pPr>
      <w:r w:rsidRPr="00DC624A">
        <w:rPr>
          <w:sz w:val="26"/>
          <w:szCs w:val="26"/>
        </w:rPr>
        <w:lastRenderedPageBreak/>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47175C15" w14:textId="27F51863" w:rsidR="00702DFD" w:rsidRPr="00DC624A" w:rsidRDefault="00A2748A" w:rsidP="00DC624A">
      <w:pPr>
        <w:pStyle w:val="Nincstrkz"/>
        <w:rPr>
          <w:b/>
          <w:i/>
          <w:sz w:val="26"/>
          <w:szCs w:val="26"/>
        </w:rPr>
      </w:pPr>
      <w:r w:rsidRPr="00DC624A">
        <w:rPr>
          <w:b/>
          <w:i/>
          <w:sz w:val="26"/>
          <w:szCs w:val="26"/>
        </w:rPr>
        <w:t xml:space="preserve">Az elbírálás </w:t>
      </w:r>
      <w:r w:rsidR="00C064F4">
        <w:rPr>
          <w:b/>
          <w:i/>
          <w:sz w:val="26"/>
          <w:szCs w:val="26"/>
        </w:rPr>
        <w:t xml:space="preserve">részajánlati körönként </w:t>
      </w:r>
      <w:r w:rsidRPr="00DC624A">
        <w:rPr>
          <w:b/>
          <w:i/>
          <w:sz w:val="26"/>
          <w:szCs w:val="26"/>
        </w:rPr>
        <w:t xml:space="preserve">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66347953" w14:textId="77777777" w:rsidR="00702DFD" w:rsidRPr="00DC624A" w:rsidRDefault="00702DFD" w:rsidP="00DC624A">
      <w:pPr>
        <w:pStyle w:val="Nincstrkz"/>
        <w:rPr>
          <w:sz w:val="26"/>
          <w:szCs w:val="26"/>
        </w:rPr>
      </w:pPr>
    </w:p>
    <w:p w14:paraId="061F4657"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78DA1B45" w14:textId="77777777" w:rsidR="00702DFD" w:rsidRPr="00DC624A" w:rsidRDefault="00702DFD" w:rsidP="00DC624A">
      <w:pPr>
        <w:pStyle w:val="Nincstrkz"/>
        <w:rPr>
          <w:sz w:val="26"/>
          <w:szCs w:val="26"/>
        </w:rPr>
      </w:pPr>
    </w:p>
    <w:p w14:paraId="62551196" w14:textId="06074BBA"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FD7C52">
        <w:rPr>
          <w:b/>
          <w:i/>
          <w:sz w:val="26"/>
          <w:szCs w:val="26"/>
        </w:rPr>
        <w:t>202</w:t>
      </w:r>
      <w:r w:rsidR="00AB5C01">
        <w:rPr>
          <w:b/>
          <w:i/>
          <w:sz w:val="26"/>
          <w:szCs w:val="26"/>
        </w:rPr>
        <w:t>1</w:t>
      </w:r>
      <w:r w:rsidR="00FD7C52">
        <w:rPr>
          <w:b/>
          <w:i/>
          <w:sz w:val="26"/>
          <w:szCs w:val="26"/>
        </w:rPr>
        <w:t xml:space="preserve">. </w:t>
      </w:r>
      <w:r w:rsidR="00AB5C01">
        <w:rPr>
          <w:b/>
          <w:i/>
          <w:sz w:val="26"/>
          <w:szCs w:val="26"/>
        </w:rPr>
        <w:t>június</w:t>
      </w:r>
      <w:r w:rsidR="00C064F4">
        <w:rPr>
          <w:b/>
          <w:i/>
          <w:sz w:val="26"/>
          <w:szCs w:val="26"/>
        </w:rPr>
        <w:t xml:space="preserve"> 30</w:t>
      </w:r>
      <w:r w:rsidR="00DC624A" w:rsidRPr="00DC624A">
        <w:rPr>
          <w:b/>
          <w:i/>
          <w:sz w:val="26"/>
          <w:szCs w:val="26"/>
        </w:rPr>
        <w:t>.-ig részletekben</w:t>
      </w:r>
      <w:r w:rsidR="00DC624A" w:rsidRPr="00DC624A">
        <w:rPr>
          <w:sz w:val="26"/>
          <w:szCs w:val="26"/>
        </w:rPr>
        <w:t xml:space="preserve"> szükséges. A szállítandó tételek listája a szállítást megelőző 2 munkanappal kerül megküldésre. A havonta megrendelt mennyiségek egyszerre kerüljenek kiszállításra, munkanapokon 8-14 óráig!</w:t>
      </w:r>
    </w:p>
    <w:p w14:paraId="74909A81" w14:textId="77777777" w:rsidR="00702DFD" w:rsidRPr="00DC624A" w:rsidRDefault="00702DFD" w:rsidP="00DC624A">
      <w:pPr>
        <w:pStyle w:val="Nincstrkz"/>
        <w:rPr>
          <w:sz w:val="26"/>
          <w:szCs w:val="26"/>
        </w:rPr>
      </w:pPr>
    </w:p>
    <w:p w14:paraId="6A844018"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E9BD506" w14:textId="77777777" w:rsidR="00702DFD" w:rsidRPr="00DC624A" w:rsidRDefault="00702DFD" w:rsidP="00DC624A">
      <w:pPr>
        <w:pStyle w:val="Nincstrkz"/>
        <w:rPr>
          <w:sz w:val="26"/>
          <w:szCs w:val="26"/>
        </w:rPr>
      </w:pPr>
    </w:p>
    <w:p w14:paraId="6B482E21" w14:textId="77777777" w:rsidR="00DC624A" w:rsidRDefault="00DC624A" w:rsidP="00DC624A">
      <w:pPr>
        <w:pStyle w:val="Nincstrkz"/>
        <w:rPr>
          <w:sz w:val="26"/>
          <w:szCs w:val="26"/>
        </w:rPr>
      </w:pPr>
    </w:p>
    <w:p w14:paraId="4B1E9801" w14:textId="77777777" w:rsidR="00DC624A" w:rsidRDefault="00DC624A" w:rsidP="00DC624A">
      <w:pPr>
        <w:pStyle w:val="Nincstrkz"/>
        <w:rPr>
          <w:sz w:val="26"/>
          <w:szCs w:val="26"/>
        </w:rPr>
      </w:pPr>
    </w:p>
    <w:p w14:paraId="6FBA4D7B" w14:textId="0DB32DF0" w:rsidR="00702DFD" w:rsidRPr="00DC624A" w:rsidRDefault="00734154" w:rsidP="00DC624A">
      <w:pPr>
        <w:pStyle w:val="Nincstrkz"/>
        <w:rPr>
          <w:sz w:val="26"/>
          <w:szCs w:val="26"/>
        </w:rPr>
      </w:pPr>
      <w:r>
        <w:rPr>
          <w:sz w:val="26"/>
          <w:szCs w:val="26"/>
        </w:rPr>
        <w:t>Tiszaújváros, 202</w:t>
      </w:r>
      <w:r w:rsidR="00AB5C01">
        <w:rPr>
          <w:sz w:val="26"/>
          <w:szCs w:val="26"/>
        </w:rPr>
        <w:t xml:space="preserve">1. január </w:t>
      </w:r>
      <w:r w:rsidR="00702DFD" w:rsidRPr="00DC624A">
        <w:rPr>
          <w:sz w:val="26"/>
          <w:szCs w:val="26"/>
        </w:rPr>
        <w:t>hó</w:t>
      </w:r>
      <w:r w:rsidR="004601F1">
        <w:rPr>
          <w:sz w:val="26"/>
          <w:szCs w:val="26"/>
        </w:rPr>
        <w:t xml:space="preserve"> </w:t>
      </w:r>
      <w:r w:rsidR="00624FFE">
        <w:rPr>
          <w:sz w:val="26"/>
          <w:szCs w:val="26"/>
        </w:rPr>
        <w:t>2</w:t>
      </w:r>
      <w:r w:rsidR="00AB5C01">
        <w:rPr>
          <w:sz w:val="26"/>
          <w:szCs w:val="26"/>
        </w:rPr>
        <w:t>6</w:t>
      </w:r>
      <w:r w:rsidR="00A2748A" w:rsidRPr="00DC624A">
        <w:rPr>
          <w:sz w:val="26"/>
          <w:szCs w:val="26"/>
        </w:rPr>
        <w:t>.</w:t>
      </w:r>
      <w:r w:rsidR="00702DFD" w:rsidRPr="00DC624A">
        <w:rPr>
          <w:sz w:val="26"/>
          <w:szCs w:val="26"/>
        </w:rPr>
        <w:t xml:space="preserve"> nap</w:t>
      </w:r>
    </w:p>
    <w:p w14:paraId="593B4FD5" w14:textId="77777777" w:rsidR="00DC624A" w:rsidRDefault="00DC624A" w:rsidP="00DC624A">
      <w:pPr>
        <w:pStyle w:val="Nincstrkz"/>
        <w:rPr>
          <w:sz w:val="26"/>
          <w:szCs w:val="26"/>
        </w:rPr>
      </w:pPr>
    </w:p>
    <w:p w14:paraId="53728ACD" w14:textId="77777777" w:rsidR="00DC624A" w:rsidRDefault="00DC624A" w:rsidP="00DC624A">
      <w:pPr>
        <w:pStyle w:val="Nincstrkz"/>
        <w:rPr>
          <w:sz w:val="26"/>
          <w:szCs w:val="26"/>
        </w:rPr>
      </w:pPr>
    </w:p>
    <w:p w14:paraId="6C43ADF1" w14:textId="77777777" w:rsidR="00DC624A" w:rsidRDefault="00A2748A" w:rsidP="00DC624A">
      <w:pPr>
        <w:pStyle w:val="Nincstrkz"/>
        <w:ind w:left="4254"/>
        <w:rPr>
          <w:sz w:val="26"/>
          <w:szCs w:val="26"/>
        </w:rPr>
      </w:pPr>
      <w:r w:rsidRPr="00DC624A">
        <w:rPr>
          <w:sz w:val="26"/>
          <w:szCs w:val="26"/>
        </w:rPr>
        <w:t xml:space="preserve"> Tisztelettel:</w:t>
      </w:r>
    </w:p>
    <w:p w14:paraId="7B74DDB9"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4D6B070E"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1DFA7FE0" w14:textId="77777777" w:rsidR="00DC624A" w:rsidRDefault="00DC624A" w:rsidP="00DC624A">
      <w:pPr>
        <w:pStyle w:val="Nincstrkz"/>
        <w:rPr>
          <w:b/>
          <w:sz w:val="26"/>
          <w:szCs w:val="26"/>
        </w:rPr>
      </w:pPr>
    </w:p>
    <w:p w14:paraId="2E087B69" w14:textId="77777777" w:rsidR="00DC624A" w:rsidRDefault="00DC624A" w:rsidP="00DC624A">
      <w:pPr>
        <w:pStyle w:val="Nincstrkz"/>
        <w:rPr>
          <w:b/>
          <w:sz w:val="26"/>
          <w:szCs w:val="26"/>
        </w:rPr>
      </w:pPr>
    </w:p>
    <w:p w14:paraId="1673261E" w14:textId="77777777" w:rsidR="00DC624A" w:rsidRDefault="00DC624A" w:rsidP="00DC624A">
      <w:pPr>
        <w:pStyle w:val="Nincstrkz"/>
        <w:rPr>
          <w:b/>
          <w:sz w:val="26"/>
          <w:szCs w:val="26"/>
        </w:rPr>
      </w:pPr>
    </w:p>
    <w:p w14:paraId="5A89FE80" w14:textId="77777777" w:rsidR="00702DFD" w:rsidRPr="00DC624A" w:rsidRDefault="00702DFD" w:rsidP="00DC624A">
      <w:pPr>
        <w:pStyle w:val="Nincstrkz"/>
        <w:rPr>
          <w:b/>
          <w:sz w:val="26"/>
          <w:szCs w:val="26"/>
        </w:rPr>
      </w:pPr>
      <w:r w:rsidRPr="00DC624A">
        <w:rPr>
          <w:b/>
          <w:sz w:val="26"/>
          <w:szCs w:val="26"/>
        </w:rPr>
        <w:t>Mellékletek:</w:t>
      </w:r>
    </w:p>
    <w:p w14:paraId="313560FC"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67D66867"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277034DA" w14:textId="77777777" w:rsidR="00702DFD" w:rsidRPr="00DC624A" w:rsidRDefault="00702DFD" w:rsidP="00DC624A">
      <w:pPr>
        <w:pStyle w:val="Nincstrkz"/>
        <w:numPr>
          <w:ilvl w:val="0"/>
          <w:numId w:val="25"/>
        </w:numPr>
        <w:rPr>
          <w:sz w:val="26"/>
          <w:szCs w:val="26"/>
        </w:rPr>
      </w:pPr>
      <w:r w:rsidRPr="00DC624A">
        <w:rPr>
          <w:sz w:val="26"/>
          <w:szCs w:val="26"/>
        </w:rPr>
        <w:t>Átláthatósági nyilatkozat</w:t>
      </w:r>
    </w:p>
    <w:p w14:paraId="38700EE4" w14:textId="77777777" w:rsidR="00066CE9" w:rsidRPr="00DC624A" w:rsidRDefault="00066CE9" w:rsidP="00066CE9">
      <w:pPr>
        <w:pStyle w:val="Nincstrkz"/>
        <w:numPr>
          <w:ilvl w:val="0"/>
          <w:numId w:val="25"/>
        </w:numPr>
        <w:rPr>
          <w:sz w:val="26"/>
          <w:szCs w:val="26"/>
        </w:rPr>
      </w:pPr>
      <w:r>
        <w:rPr>
          <w:sz w:val="26"/>
          <w:szCs w:val="26"/>
        </w:rPr>
        <w:t>T</w:t>
      </w:r>
      <w:r w:rsidRPr="00DC624A">
        <w:rPr>
          <w:sz w:val="26"/>
          <w:szCs w:val="26"/>
        </w:rPr>
        <w:t>isztítószer táblázat</w:t>
      </w:r>
    </w:p>
    <w:p w14:paraId="16A84539" w14:textId="7BF3EED4" w:rsidR="00734154" w:rsidRPr="00DC624A" w:rsidRDefault="00982E38" w:rsidP="00982E38">
      <w:pPr>
        <w:pStyle w:val="Nincstrkz"/>
        <w:numPr>
          <w:ilvl w:val="0"/>
          <w:numId w:val="25"/>
        </w:numPr>
        <w:rPr>
          <w:sz w:val="26"/>
          <w:szCs w:val="26"/>
        </w:rPr>
      </w:pPr>
      <w:r>
        <w:rPr>
          <w:sz w:val="26"/>
          <w:szCs w:val="26"/>
        </w:rPr>
        <w:t>Felolvasó la</w:t>
      </w:r>
    </w:p>
    <w:sectPr w:rsidR="00734154"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B8A3F" w14:textId="77777777" w:rsidR="003E7768" w:rsidRDefault="003E7768">
      <w:r>
        <w:separator/>
      </w:r>
    </w:p>
  </w:endnote>
  <w:endnote w:type="continuationSeparator" w:id="0">
    <w:p w14:paraId="5A42FDAE" w14:textId="77777777" w:rsidR="003E7768" w:rsidRDefault="003E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C9E9" w14:textId="77777777" w:rsidR="00F53F4F" w:rsidRDefault="00181DE6" w:rsidP="00C2525D">
    <w:pPr>
      <w:pStyle w:val="llb"/>
      <w:framePr w:wrap="around" w:vAnchor="text" w:hAnchor="margin" w:xAlign="right" w:y="1"/>
      <w:rPr>
        <w:rStyle w:val="Oldalszm"/>
      </w:rPr>
    </w:pPr>
    <w:r>
      <w:rPr>
        <w:rStyle w:val="Oldalszm"/>
      </w:rPr>
      <w:fldChar w:fldCharType="begin"/>
    </w:r>
    <w:r w:rsidR="00F53F4F">
      <w:rPr>
        <w:rStyle w:val="Oldalszm"/>
      </w:rPr>
      <w:instrText xml:space="preserve">PAGE  </w:instrText>
    </w:r>
    <w:r>
      <w:rPr>
        <w:rStyle w:val="Oldalszm"/>
      </w:rPr>
      <w:fldChar w:fldCharType="end"/>
    </w:r>
  </w:p>
  <w:p w14:paraId="00BE988F"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37CF7B40" w14:textId="77777777" w:rsidTr="0000424D">
      <w:trPr>
        <w:trHeight w:val="414"/>
        <w:jc w:val="center"/>
      </w:trPr>
      <w:tc>
        <w:tcPr>
          <w:tcW w:w="851" w:type="dxa"/>
          <w:vMerge w:val="restart"/>
          <w:tcBorders>
            <w:top w:val="single" w:sz="4" w:space="0" w:color="auto"/>
          </w:tcBorders>
        </w:tcPr>
        <w:p w14:paraId="3C4930A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57728" behindDoc="1" locked="0" layoutInCell="1" allowOverlap="1" wp14:anchorId="338E153E" wp14:editId="6CD1B939">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417" w:type="dxa"/>
          <w:tcBorders>
            <w:top w:val="single" w:sz="4" w:space="0" w:color="auto"/>
          </w:tcBorders>
          <w:vAlign w:val="center"/>
        </w:tcPr>
        <w:p w14:paraId="5EDB821E"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261B912A"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0A9CD10D"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D0C9C91"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7DF2D09"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67F927C9" w14:textId="77777777" w:rsidTr="0000424D">
      <w:trPr>
        <w:trHeight w:val="431"/>
        <w:jc w:val="center"/>
      </w:trPr>
      <w:tc>
        <w:tcPr>
          <w:tcW w:w="851" w:type="dxa"/>
          <w:vMerge/>
        </w:tcPr>
        <w:p w14:paraId="2DB81CF2"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0B3B2976"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77B25A86"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1047AB89" w14:textId="77777777" w:rsidR="00342A61" w:rsidRPr="00E95422" w:rsidRDefault="003E7768"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288C6D21"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2E4353F8"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5C7829ED"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5D00" w14:textId="77777777" w:rsidR="003E7768" w:rsidRDefault="003E7768">
      <w:r>
        <w:separator/>
      </w:r>
    </w:p>
  </w:footnote>
  <w:footnote w:type="continuationSeparator" w:id="0">
    <w:p w14:paraId="2BAC4737" w14:textId="77777777" w:rsidR="003E7768" w:rsidRDefault="003E7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A320" w14:textId="3CC08732" w:rsidR="00F53F4F" w:rsidRPr="007D6A6F" w:rsidRDefault="00AB5C01" w:rsidP="00EE78FD">
    <w:pPr>
      <w:pStyle w:val="lfej"/>
      <w:tabs>
        <w:tab w:val="clear" w:pos="4536"/>
        <w:tab w:val="clear" w:pos="9072"/>
      </w:tabs>
      <w:spacing w:before="240" w:line="276" w:lineRule="auto"/>
      <w:ind w:left="1134" w:right="1841"/>
      <w:jc w:val="center"/>
      <w:rPr>
        <w:b/>
        <w:i/>
        <w:smallCaps/>
        <w:sz w:val="28"/>
        <w:szCs w:val="28"/>
      </w:rPr>
    </w:pPr>
    <w:r>
      <w:rPr>
        <w:noProof/>
      </w:rPr>
      <w:drawing>
        <wp:anchor distT="0" distB="0" distL="114300" distR="114300" simplePos="0" relativeHeight="251660800" behindDoc="1" locked="0" layoutInCell="1" allowOverlap="1" wp14:anchorId="49C5C8E8" wp14:editId="22814CBA">
          <wp:simplePos x="0" y="0"/>
          <wp:positionH relativeFrom="column">
            <wp:posOffset>4947285</wp:posOffset>
          </wp:positionH>
          <wp:positionV relativeFrom="paragraph">
            <wp:posOffset>-50165</wp:posOffset>
          </wp:positionV>
          <wp:extent cx="1168400" cy="71437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DCC">
      <w:rPr>
        <w:noProof/>
      </w:rPr>
      <w:drawing>
        <wp:anchor distT="0" distB="0" distL="114300" distR="114300" simplePos="0" relativeHeight="251656704" behindDoc="1" locked="0" layoutInCell="1" allowOverlap="1" wp14:anchorId="6A032F52" wp14:editId="173B3E33">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anchor>
      </w:drawing>
    </w:r>
    <w:r w:rsidR="00F53F4F" w:rsidRPr="007D6A6F">
      <w:rPr>
        <w:b/>
        <w:i/>
        <w:smallCaps/>
        <w:sz w:val="28"/>
        <w:szCs w:val="28"/>
      </w:rPr>
      <w:t>TISZAÚJVÁROS VÁROSI RENDELŐINTÉZET</w:t>
    </w:r>
  </w:p>
  <w:p w14:paraId="5C52B606" w14:textId="31A5B293"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AB5C01" w:rsidRPr="00AB5C01">
      <w:rPr>
        <w:noProof/>
      </w:rPr>
      <w:t xml:space="preserve"> </w:t>
    </w:r>
  </w:p>
  <w:p w14:paraId="6C1DF53E" w14:textId="77777777" w:rsidR="00F53F4F" w:rsidRPr="00EE78FD" w:rsidRDefault="003E7768">
    <w:pPr>
      <w:pStyle w:val="lfej"/>
      <w:rPr>
        <w:szCs w:val="24"/>
      </w:rPr>
    </w:pPr>
    <w:r>
      <w:rPr>
        <w:noProof/>
        <w:szCs w:val="24"/>
      </w:rPr>
      <w:pict w14:anchorId="56CDE319">
        <v:rect id="Rectangle 5" o:spid="_x0000_s2049" style="position:absolute;left:0;text-align:left;margin-left:-.6pt;margin-top:12.15pt;width:481.05pt;height:6.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a2a2a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1DB"/>
    <w:rsid w:val="0000424D"/>
    <w:rsid w:val="00007E54"/>
    <w:rsid w:val="000220A6"/>
    <w:rsid w:val="0002707C"/>
    <w:rsid w:val="00027995"/>
    <w:rsid w:val="000311BD"/>
    <w:rsid w:val="000352C2"/>
    <w:rsid w:val="00045438"/>
    <w:rsid w:val="00053D9C"/>
    <w:rsid w:val="00060BC4"/>
    <w:rsid w:val="000617AA"/>
    <w:rsid w:val="00062D33"/>
    <w:rsid w:val="00066CE9"/>
    <w:rsid w:val="00073148"/>
    <w:rsid w:val="00084B0F"/>
    <w:rsid w:val="00085850"/>
    <w:rsid w:val="00091C25"/>
    <w:rsid w:val="00093652"/>
    <w:rsid w:val="00095E03"/>
    <w:rsid w:val="00096810"/>
    <w:rsid w:val="000A158B"/>
    <w:rsid w:val="000A168E"/>
    <w:rsid w:val="000A4AAB"/>
    <w:rsid w:val="000C44DF"/>
    <w:rsid w:val="000C623A"/>
    <w:rsid w:val="000E0F94"/>
    <w:rsid w:val="000E22CA"/>
    <w:rsid w:val="000E23B5"/>
    <w:rsid w:val="000E37E7"/>
    <w:rsid w:val="00102BB5"/>
    <w:rsid w:val="00107F59"/>
    <w:rsid w:val="00114272"/>
    <w:rsid w:val="001209C8"/>
    <w:rsid w:val="001302F9"/>
    <w:rsid w:val="00130ACA"/>
    <w:rsid w:val="00142BFD"/>
    <w:rsid w:val="0015100A"/>
    <w:rsid w:val="00155292"/>
    <w:rsid w:val="001556EB"/>
    <w:rsid w:val="00156409"/>
    <w:rsid w:val="0017026A"/>
    <w:rsid w:val="0017151D"/>
    <w:rsid w:val="0017615B"/>
    <w:rsid w:val="00181DE6"/>
    <w:rsid w:val="0019215C"/>
    <w:rsid w:val="00193F8A"/>
    <w:rsid w:val="00194506"/>
    <w:rsid w:val="00194F8D"/>
    <w:rsid w:val="001963EE"/>
    <w:rsid w:val="001A17DB"/>
    <w:rsid w:val="001A1C81"/>
    <w:rsid w:val="001A255B"/>
    <w:rsid w:val="001D43BA"/>
    <w:rsid w:val="001D5E0E"/>
    <w:rsid w:val="001D6DCC"/>
    <w:rsid w:val="001D6DE9"/>
    <w:rsid w:val="001E14AF"/>
    <w:rsid w:val="00206E0D"/>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A5F6F"/>
    <w:rsid w:val="002B4067"/>
    <w:rsid w:val="002C26AE"/>
    <w:rsid w:val="002D7F8C"/>
    <w:rsid w:val="002F4B83"/>
    <w:rsid w:val="00301158"/>
    <w:rsid w:val="0030148B"/>
    <w:rsid w:val="0031192A"/>
    <w:rsid w:val="003265FF"/>
    <w:rsid w:val="00342A61"/>
    <w:rsid w:val="00342BED"/>
    <w:rsid w:val="003539F3"/>
    <w:rsid w:val="003703A4"/>
    <w:rsid w:val="00370685"/>
    <w:rsid w:val="0038656C"/>
    <w:rsid w:val="00393923"/>
    <w:rsid w:val="003940C2"/>
    <w:rsid w:val="00395C99"/>
    <w:rsid w:val="003A2CE0"/>
    <w:rsid w:val="003C13C7"/>
    <w:rsid w:val="003D4A34"/>
    <w:rsid w:val="003D6648"/>
    <w:rsid w:val="003E68A1"/>
    <w:rsid w:val="003E7768"/>
    <w:rsid w:val="003F1C9B"/>
    <w:rsid w:val="003F7046"/>
    <w:rsid w:val="00404FCF"/>
    <w:rsid w:val="00404FE8"/>
    <w:rsid w:val="00410F35"/>
    <w:rsid w:val="00425B32"/>
    <w:rsid w:val="0044232D"/>
    <w:rsid w:val="004508C4"/>
    <w:rsid w:val="004565AA"/>
    <w:rsid w:val="004601F1"/>
    <w:rsid w:val="0047084D"/>
    <w:rsid w:val="0047146F"/>
    <w:rsid w:val="004832F6"/>
    <w:rsid w:val="00486B8A"/>
    <w:rsid w:val="004A1C68"/>
    <w:rsid w:val="004A4188"/>
    <w:rsid w:val="004B547E"/>
    <w:rsid w:val="004B7155"/>
    <w:rsid w:val="004C36E7"/>
    <w:rsid w:val="004C67B5"/>
    <w:rsid w:val="004E34E7"/>
    <w:rsid w:val="004E35CD"/>
    <w:rsid w:val="005043E3"/>
    <w:rsid w:val="005104C4"/>
    <w:rsid w:val="005140AA"/>
    <w:rsid w:val="005371DB"/>
    <w:rsid w:val="005457F3"/>
    <w:rsid w:val="00550465"/>
    <w:rsid w:val="00557E58"/>
    <w:rsid w:val="00566C71"/>
    <w:rsid w:val="005723F0"/>
    <w:rsid w:val="00575FE2"/>
    <w:rsid w:val="0058360E"/>
    <w:rsid w:val="0059345B"/>
    <w:rsid w:val="0059510C"/>
    <w:rsid w:val="005A3473"/>
    <w:rsid w:val="005C46D7"/>
    <w:rsid w:val="005D208E"/>
    <w:rsid w:val="005D35B3"/>
    <w:rsid w:val="005E3D35"/>
    <w:rsid w:val="005E5221"/>
    <w:rsid w:val="005E6883"/>
    <w:rsid w:val="005F397F"/>
    <w:rsid w:val="00603CD6"/>
    <w:rsid w:val="00612741"/>
    <w:rsid w:val="0061431C"/>
    <w:rsid w:val="00614EFF"/>
    <w:rsid w:val="00624FFE"/>
    <w:rsid w:val="00635452"/>
    <w:rsid w:val="0063757B"/>
    <w:rsid w:val="006400D4"/>
    <w:rsid w:val="00641528"/>
    <w:rsid w:val="00660AC1"/>
    <w:rsid w:val="00664D04"/>
    <w:rsid w:val="00675EEC"/>
    <w:rsid w:val="00680503"/>
    <w:rsid w:val="0068209D"/>
    <w:rsid w:val="0068259D"/>
    <w:rsid w:val="00683999"/>
    <w:rsid w:val="00683DF5"/>
    <w:rsid w:val="00692F2B"/>
    <w:rsid w:val="006B34D5"/>
    <w:rsid w:val="006B585C"/>
    <w:rsid w:val="006C1241"/>
    <w:rsid w:val="006C5212"/>
    <w:rsid w:val="006C6CF7"/>
    <w:rsid w:val="006D0F01"/>
    <w:rsid w:val="006E6AFA"/>
    <w:rsid w:val="006F1A03"/>
    <w:rsid w:val="006F59AC"/>
    <w:rsid w:val="007020F8"/>
    <w:rsid w:val="00702DFD"/>
    <w:rsid w:val="00704796"/>
    <w:rsid w:val="00720798"/>
    <w:rsid w:val="007233D3"/>
    <w:rsid w:val="007241FE"/>
    <w:rsid w:val="007305A7"/>
    <w:rsid w:val="00730A96"/>
    <w:rsid w:val="00734154"/>
    <w:rsid w:val="00741815"/>
    <w:rsid w:val="007455EB"/>
    <w:rsid w:val="00751FDB"/>
    <w:rsid w:val="007531F8"/>
    <w:rsid w:val="00761852"/>
    <w:rsid w:val="007730B5"/>
    <w:rsid w:val="00774072"/>
    <w:rsid w:val="00780B18"/>
    <w:rsid w:val="007B6390"/>
    <w:rsid w:val="007C0412"/>
    <w:rsid w:val="007C1450"/>
    <w:rsid w:val="007C59FB"/>
    <w:rsid w:val="007C797F"/>
    <w:rsid w:val="007D0937"/>
    <w:rsid w:val="007D6A6F"/>
    <w:rsid w:val="007E07E2"/>
    <w:rsid w:val="007E12D0"/>
    <w:rsid w:val="007F64A8"/>
    <w:rsid w:val="007F6E26"/>
    <w:rsid w:val="00801E12"/>
    <w:rsid w:val="00843EDC"/>
    <w:rsid w:val="00846889"/>
    <w:rsid w:val="00847BDB"/>
    <w:rsid w:val="00852319"/>
    <w:rsid w:val="00853111"/>
    <w:rsid w:val="00864810"/>
    <w:rsid w:val="00865249"/>
    <w:rsid w:val="00870AAA"/>
    <w:rsid w:val="0088753F"/>
    <w:rsid w:val="00887D6B"/>
    <w:rsid w:val="008903CE"/>
    <w:rsid w:val="0089042E"/>
    <w:rsid w:val="00890E4A"/>
    <w:rsid w:val="00895830"/>
    <w:rsid w:val="008A207F"/>
    <w:rsid w:val="008A4954"/>
    <w:rsid w:val="008B5B18"/>
    <w:rsid w:val="008C2B43"/>
    <w:rsid w:val="008F6745"/>
    <w:rsid w:val="008F694E"/>
    <w:rsid w:val="00905583"/>
    <w:rsid w:val="00910008"/>
    <w:rsid w:val="009242D7"/>
    <w:rsid w:val="009311C3"/>
    <w:rsid w:val="00931D47"/>
    <w:rsid w:val="0093312A"/>
    <w:rsid w:val="00961BCB"/>
    <w:rsid w:val="00980B11"/>
    <w:rsid w:val="00982E38"/>
    <w:rsid w:val="00983F38"/>
    <w:rsid w:val="009869AA"/>
    <w:rsid w:val="009869F1"/>
    <w:rsid w:val="00995C18"/>
    <w:rsid w:val="009A6DA1"/>
    <w:rsid w:val="009B109D"/>
    <w:rsid w:val="009C18B0"/>
    <w:rsid w:val="009E0A01"/>
    <w:rsid w:val="009F29EB"/>
    <w:rsid w:val="00A004C2"/>
    <w:rsid w:val="00A070B9"/>
    <w:rsid w:val="00A0781E"/>
    <w:rsid w:val="00A07ABA"/>
    <w:rsid w:val="00A14331"/>
    <w:rsid w:val="00A1566C"/>
    <w:rsid w:val="00A2748A"/>
    <w:rsid w:val="00A34BD5"/>
    <w:rsid w:val="00A3547F"/>
    <w:rsid w:val="00A43E3D"/>
    <w:rsid w:val="00A45768"/>
    <w:rsid w:val="00A5797C"/>
    <w:rsid w:val="00A638A0"/>
    <w:rsid w:val="00A7130C"/>
    <w:rsid w:val="00A713C1"/>
    <w:rsid w:val="00A83272"/>
    <w:rsid w:val="00A85BDF"/>
    <w:rsid w:val="00A90A49"/>
    <w:rsid w:val="00AA3B75"/>
    <w:rsid w:val="00AA4162"/>
    <w:rsid w:val="00AA7082"/>
    <w:rsid w:val="00AB5C01"/>
    <w:rsid w:val="00AC6A81"/>
    <w:rsid w:val="00AD49CF"/>
    <w:rsid w:val="00AF1895"/>
    <w:rsid w:val="00AF4AA1"/>
    <w:rsid w:val="00B036CE"/>
    <w:rsid w:val="00B063DD"/>
    <w:rsid w:val="00B06D9D"/>
    <w:rsid w:val="00B078FC"/>
    <w:rsid w:val="00B07C6E"/>
    <w:rsid w:val="00B14F90"/>
    <w:rsid w:val="00B31F94"/>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F120D"/>
    <w:rsid w:val="00BF1BD3"/>
    <w:rsid w:val="00BF3F00"/>
    <w:rsid w:val="00BF65E2"/>
    <w:rsid w:val="00C064F4"/>
    <w:rsid w:val="00C125D8"/>
    <w:rsid w:val="00C23629"/>
    <w:rsid w:val="00C2525D"/>
    <w:rsid w:val="00C26E1A"/>
    <w:rsid w:val="00C342CD"/>
    <w:rsid w:val="00C37123"/>
    <w:rsid w:val="00C40310"/>
    <w:rsid w:val="00C40577"/>
    <w:rsid w:val="00C41A07"/>
    <w:rsid w:val="00C434D1"/>
    <w:rsid w:val="00C4560D"/>
    <w:rsid w:val="00C4672C"/>
    <w:rsid w:val="00C7323D"/>
    <w:rsid w:val="00C75386"/>
    <w:rsid w:val="00C82278"/>
    <w:rsid w:val="00C83780"/>
    <w:rsid w:val="00CC22CB"/>
    <w:rsid w:val="00CD0189"/>
    <w:rsid w:val="00CD6DCC"/>
    <w:rsid w:val="00CD7CF8"/>
    <w:rsid w:val="00CE4217"/>
    <w:rsid w:val="00D003D8"/>
    <w:rsid w:val="00D069FD"/>
    <w:rsid w:val="00D14DCA"/>
    <w:rsid w:val="00D3741C"/>
    <w:rsid w:val="00D47A40"/>
    <w:rsid w:val="00D5154C"/>
    <w:rsid w:val="00D51B7E"/>
    <w:rsid w:val="00D614D1"/>
    <w:rsid w:val="00D65DFA"/>
    <w:rsid w:val="00D71B45"/>
    <w:rsid w:val="00D91FB8"/>
    <w:rsid w:val="00DA4F4D"/>
    <w:rsid w:val="00DA6B1F"/>
    <w:rsid w:val="00DA7805"/>
    <w:rsid w:val="00DC1AA4"/>
    <w:rsid w:val="00DC624A"/>
    <w:rsid w:val="00DC741F"/>
    <w:rsid w:val="00DD1FFB"/>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072E"/>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6176"/>
    <w:rsid w:val="00FD6332"/>
    <w:rsid w:val="00FD7C52"/>
    <w:rsid w:val="00FF07DF"/>
    <w:rsid w:val="00FF383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a2a2a2"/>
    </o:shapedefaults>
    <o:shapelayout v:ext="edit">
      <o:idmap v:ext="edit" data="1"/>
    </o:shapelayout>
  </w:shapeDefaults>
  <w:decimalSymbol w:val=","/>
  <w:listSeparator w:val=";"/>
  <w14:docId w14:val="6E12299A"/>
  <w15:docId w15:val="{A20EB5B0-634B-49B0-BA66-5CF4CF99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125</TotalTime>
  <Pages>5</Pages>
  <Words>1347</Words>
  <Characters>9297</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10623</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26</cp:revision>
  <cp:lastPrinted>2019-04-16T13:45:00Z</cp:lastPrinted>
  <dcterms:created xsi:type="dcterms:W3CDTF">2019-04-17T05:58:00Z</dcterms:created>
  <dcterms:modified xsi:type="dcterms:W3CDTF">2021-01-25T09:41:00Z</dcterms:modified>
</cp:coreProperties>
</file>