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E7C4" w14:textId="597001F4" w:rsidR="002101E7" w:rsidRPr="00AB5C01" w:rsidRDefault="002101E7" w:rsidP="00DC624A">
      <w:pPr>
        <w:pStyle w:val="Nincstrkz"/>
        <w:rPr>
          <w:b/>
          <w:bCs/>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156409" w:rsidRPr="00AB5C01">
        <w:rPr>
          <w:b/>
          <w:bCs/>
          <w:sz w:val="26"/>
          <w:szCs w:val="26"/>
          <w:u w:val="single"/>
        </w:rPr>
        <w:t>Iktató</w:t>
      </w:r>
      <w:r w:rsidRPr="00AB5C01">
        <w:rPr>
          <w:b/>
          <w:bCs/>
          <w:sz w:val="26"/>
          <w:szCs w:val="26"/>
          <w:u w:val="single"/>
        </w:rPr>
        <w:t>szám:</w:t>
      </w:r>
      <w:r w:rsidR="00C75386" w:rsidRPr="00AB5C01">
        <w:rPr>
          <w:b/>
          <w:bCs/>
          <w:sz w:val="26"/>
          <w:szCs w:val="26"/>
        </w:rPr>
        <w:t xml:space="preserve"> 7/</w:t>
      </w:r>
      <w:r w:rsidR="00751FDB" w:rsidRPr="00AB5C01">
        <w:rPr>
          <w:b/>
          <w:bCs/>
          <w:sz w:val="26"/>
          <w:szCs w:val="26"/>
        </w:rPr>
        <w:t>700</w:t>
      </w:r>
      <w:r w:rsidR="00F976CB">
        <w:rPr>
          <w:b/>
          <w:bCs/>
          <w:sz w:val="26"/>
          <w:szCs w:val="26"/>
        </w:rPr>
        <w:t>77/2022</w:t>
      </w:r>
    </w:p>
    <w:p w14:paraId="27F01762" w14:textId="77777777" w:rsidR="00DC624A" w:rsidRDefault="00DC624A" w:rsidP="00DC624A">
      <w:pPr>
        <w:pStyle w:val="Nincstrkz"/>
        <w:rPr>
          <w:b/>
          <w:sz w:val="26"/>
          <w:szCs w:val="26"/>
        </w:rPr>
      </w:pPr>
    </w:p>
    <w:p w14:paraId="40BDC186" w14:textId="77777777" w:rsidR="00702DFD" w:rsidRPr="00DC624A" w:rsidRDefault="00702DFD" w:rsidP="00DC624A">
      <w:pPr>
        <w:pStyle w:val="Nincstrkz"/>
        <w:rPr>
          <w:b/>
          <w:sz w:val="26"/>
          <w:szCs w:val="26"/>
        </w:rPr>
      </w:pPr>
      <w:r w:rsidRPr="00DC624A">
        <w:rPr>
          <w:b/>
          <w:sz w:val="26"/>
          <w:szCs w:val="26"/>
        </w:rPr>
        <w:t>Tisztelt Ajánlattevő!</w:t>
      </w:r>
    </w:p>
    <w:p w14:paraId="4AB610FD" w14:textId="77777777" w:rsidR="00702DFD" w:rsidRDefault="00702DFD" w:rsidP="00DC624A">
      <w:pPr>
        <w:pStyle w:val="Nincstrkz"/>
        <w:rPr>
          <w:sz w:val="26"/>
          <w:szCs w:val="26"/>
        </w:rPr>
      </w:pPr>
    </w:p>
    <w:p w14:paraId="45B6958C" w14:textId="77777777" w:rsidR="00DC624A" w:rsidRPr="00DC624A" w:rsidRDefault="00DC624A" w:rsidP="00DC624A">
      <w:pPr>
        <w:pStyle w:val="Nincstrkz"/>
        <w:rPr>
          <w:sz w:val="26"/>
          <w:szCs w:val="26"/>
        </w:rPr>
      </w:pPr>
    </w:p>
    <w:p w14:paraId="0893FB52" w14:textId="77777777"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7445B9F9" w14:textId="77777777" w:rsidR="009F29EB" w:rsidRDefault="009F29EB" w:rsidP="00DC624A">
      <w:pPr>
        <w:pStyle w:val="Nincstrkz"/>
        <w:rPr>
          <w:b/>
          <w:sz w:val="26"/>
          <w:szCs w:val="26"/>
        </w:rPr>
      </w:pPr>
    </w:p>
    <w:p w14:paraId="301D3C00" w14:textId="5A792322" w:rsidR="00702DFD" w:rsidRPr="00C75386" w:rsidRDefault="00702DFD" w:rsidP="00DC624A">
      <w:pPr>
        <w:pStyle w:val="Nincstrkz"/>
        <w:rPr>
          <w:b/>
          <w:sz w:val="26"/>
          <w:szCs w:val="26"/>
        </w:rPr>
      </w:pPr>
      <w:r w:rsidRPr="00C75386">
        <w:rPr>
          <w:b/>
          <w:sz w:val="26"/>
          <w:szCs w:val="26"/>
        </w:rPr>
        <w:t>Beszerzés megnevezése:</w:t>
      </w:r>
    </w:p>
    <w:p w14:paraId="6C93A337" w14:textId="77777777" w:rsidR="002101E7" w:rsidRPr="00DC624A" w:rsidRDefault="002101E7" w:rsidP="00DC624A">
      <w:pPr>
        <w:pStyle w:val="Nincstrkz"/>
        <w:rPr>
          <w:i/>
          <w:sz w:val="26"/>
          <w:szCs w:val="26"/>
        </w:rPr>
      </w:pPr>
      <w:bookmarkStart w:id="0" w:name="OLE_LINK1"/>
      <w:r w:rsidRPr="00DC624A">
        <w:rPr>
          <w:sz w:val="26"/>
          <w:szCs w:val="26"/>
        </w:rPr>
        <w:t>Tisztítószerek</w:t>
      </w:r>
      <w:r w:rsidR="008A207F">
        <w:rPr>
          <w:sz w:val="26"/>
          <w:szCs w:val="26"/>
        </w:rPr>
        <w:t xml:space="preserve"> </w:t>
      </w:r>
      <w:r w:rsidRPr="00DC624A">
        <w:rPr>
          <w:sz w:val="26"/>
          <w:szCs w:val="26"/>
        </w:rPr>
        <w:t>beszerzése, szállítása</w:t>
      </w:r>
    </w:p>
    <w:bookmarkEnd w:id="0"/>
    <w:p w14:paraId="76E95F4D" w14:textId="77777777" w:rsidR="00702DFD" w:rsidRPr="00DC624A" w:rsidRDefault="00702DFD" w:rsidP="00DC624A">
      <w:pPr>
        <w:pStyle w:val="Nincstrkz"/>
        <w:rPr>
          <w:i/>
          <w:sz w:val="26"/>
          <w:szCs w:val="26"/>
        </w:rPr>
      </w:pPr>
    </w:p>
    <w:p w14:paraId="71FA0395" w14:textId="77777777" w:rsidR="00702DFD" w:rsidRPr="00DC624A" w:rsidRDefault="00702DFD" w:rsidP="00DC624A">
      <w:pPr>
        <w:pStyle w:val="Nincstrkz"/>
        <w:rPr>
          <w:b/>
          <w:sz w:val="26"/>
          <w:szCs w:val="26"/>
        </w:rPr>
      </w:pPr>
      <w:r w:rsidRPr="00DC624A">
        <w:rPr>
          <w:b/>
          <w:sz w:val="26"/>
          <w:szCs w:val="26"/>
        </w:rPr>
        <w:t>1. Az ajánlatkérő neve, címe, elérhetősége:</w:t>
      </w:r>
    </w:p>
    <w:p w14:paraId="1F6859A7" w14:textId="77777777"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14:paraId="01440C27" w14:textId="77777777" w:rsidR="002101E7" w:rsidRPr="00DC624A" w:rsidRDefault="002101E7" w:rsidP="00DC624A">
      <w:pPr>
        <w:pStyle w:val="Nincstrkz"/>
        <w:rPr>
          <w:sz w:val="26"/>
          <w:szCs w:val="26"/>
        </w:rPr>
      </w:pPr>
      <w:r w:rsidRPr="00DC624A">
        <w:rPr>
          <w:sz w:val="26"/>
          <w:szCs w:val="26"/>
        </w:rPr>
        <w:t>Tel.: 49/341-864</w:t>
      </w:r>
    </w:p>
    <w:p w14:paraId="2A92D54A" w14:textId="77777777" w:rsidR="002101E7" w:rsidRPr="00DC624A" w:rsidRDefault="002101E7" w:rsidP="00DC624A">
      <w:pPr>
        <w:pStyle w:val="Nincstrkz"/>
        <w:rPr>
          <w:sz w:val="26"/>
          <w:szCs w:val="26"/>
        </w:rPr>
      </w:pPr>
      <w:r w:rsidRPr="00DC624A">
        <w:rPr>
          <w:sz w:val="26"/>
          <w:szCs w:val="26"/>
        </w:rPr>
        <w:t>Fax: 49/341-864</w:t>
      </w:r>
    </w:p>
    <w:p w14:paraId="5E0D364C" w14:textId="77777777"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14:paraId="3BE8F2B7" w14:textId="77777777" w:rsidR="00702DFD" w:rsidRPr="00DC624A" w:rsidRDefault="00702DFD" w:rsidP="00DC624A">
      <w:pPr>
        <w:pStyle w:val="Nincstrkz"/>
        <w:rPr>
          <w:sz w:val="26"/>
          <w:szCs w:val="26"/>
        </w:rPr>
      </w:pPr>
    </w:p>
    <w:p w14:paraId="72B42441" w14:textId="77777777"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14:paraId="03DFC049" w14:textId="77777777"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14:paraId="39E06EEF" w14:textId="77777777" w:rsidR="002101E7" w:rsidRPr="00DC624A" w:rsidRDefault="002101E7" w:rsidP="00DC624A">
      <w:pPr>
        <w:pStyle w:val="Nincstrkz"/>
        <w:rPr>
          <w:sz w:val="26"/>
          <w:szCs w:val="26"/>
        </w:rPr>
      </w:pPr>
      <w:r w:rsidRPr="00DC624A">
        <w:rPr>
          <w:sz w:val="26"/>
          <w:szCs w:val="26"/>
        </w:rPr>
        <w:t>Kapcsolattartó: Farkas Anita 30/458-9096</w:t>
      </w:r>
    </w:p>
    <w:p w14:paraId="720CAC6D" w14:textId="77777777" w:rsidR="002101E7" w:rsidRPr="00DC624A" w:rsidRDefault="002101E7" w:rsidP="00DC624A">
      <w:pPr>
        <w:pStyle w:val="Nincstrkz"/>
        <w:rPr>
          <w:sz w:val="26"/>
          <w:szCs w:val="26"/>
        </w:rPr>
      </w:pPr>
      <w:r w:rsidRPr="00DC624A">
        <w:rPr>
          <w:sz w:val="26"/>
          <w:szCs w:val="26"/>
        </w:rPr>
        <w:t>Tel.: 49/341-864</w:t>
      </w:r>
    </w:p>
    <w:p w14:paraId="6B3FB720" w14:textId="77777777" w:rsidR="002101E7" w:rsidRPr="00DC624A" w:rsidRDefault="002101E7" w:rsidP="00DC624A">
      <w:pPr>
        <w:pStyle w:val="Nincstrkz"/>
        <w:rPr>
          <w:sz w:val="26"/>
          <w:szCs w:val="26"/>
        </w:rPr>
      </w:pPr>
      <w:r w:rsidRPr="00DC624A">
        <w:rPr>
          <w:sz w:val="26"/>
          <w:szCs w:val="26"/>
        </w:rPr>
        <w:t>Fax: 49/341-864</w:t>
      </w:r>
    </w:p>
    <w:p w14:paraId="06612543" w14:textId="77777777"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14:paraId="57DF3EB3" w14:textId="77777777" w:rsidR="002101E7" w:rsidRPr="00DC624A" w:rsidRDefault="002101E7" w:rsidP="00DC624A">
      <w:pPr>
        <w:pStyle w:val="Nincstrkz"/>
        <w:rPr>
          <w:sz w:val="26"/>
          <w:szCs w:val="26"/>
        </w:rPr>
      </w:pPr>
    </w:p>
    <w:p w14:paraId="2A753E2F" w14:textId="77777777" w:rsidR="00702DFD" w:rsidRPr="00DC624A" w:rsidRDefault="00702DFD" w:rsidP="00DC624A">
      <w:pPr>
        <w:pStyle w:val="Nincstrkz"/>
        <w:rPr>
          <w:b/>
          <w:sz w:val="26"/>
          <w:szCs w:val="26"/>
        </w:rPr>
      </w:pPr>
      <w:r w:rsidRPr="00DC624A">
        <w:rPr>
          <w:b/>
          <w:sz w:val="26"/>
          <w:szCs w:val="26"/>
        </w:rPr>
        <w:t>2. Az ajánlatkérés tárgya:</w:t>
      </w:r>
    </w:p>
    <w:p w14:paraId="6EDF4CCA" w14:textId="581E2EDB" w:rsidR="00395C99" w:rsidRDefault="00395C99" w:rsidP="00DC624A">
      <w:pPr>
        <w:pStyle w:val="Nincstrkz"/>
        <w:rPr>
          <w:sz w:val="26"/>
          <w:szCs w:val="26"/>
        </w:rPr>
      </w:pPr>
      <w:r w:rsidRPr="00DC624A">
        <w:rPr>
          <w:sz w:val="26"/>
          <w:szCs w:val="26"/>
        </w:rPr>
        <w:t>Tisztítószerek</w:t>
      </w:r>
      <w:r w:rsidR="008A207F">
        <w:rPr>
          <w:sz w:val="26"/>
          <w:szCs w:val="26"/>
        </w:rPr>
        <w:t xml:space="preserve"> </w:t>
      </w:r>
      <w:r w:rsidR="00C75386">
        <w:rPr>
          <w:sz w:val="26"/>
          <w:szCs w:val="26"/>
        </w:rPr>
        <w:t xml:space="preserve">beszerzése, szállítása a </w:t>
      </w:r>
      <w:r w:rsidR="00AB5C01" w:rsidRPr="0077338C">
        <w:rPr>
          <w:i/>
          <w:iCs/>
          <w:color w:val="FF0000"/>
          <w:sz w:val="26"/>
          <w:szCs w:val="26"/>
        </w:rPr>
        <w:t>4</w:t>
      </w:r>
      <w:r w:rsidRPr="0077338C">
        <w:rPr>
          <w:i/>
          <w:iCs/>
          <w:color w:val="FF0000"/>
          <w:sz w:val="26"/>
          <w:szCs w:val="26"/>
        </w:rPr>
        <w:t>. sz. melléklet</w:t>
      </w:r>
      <w:r w:rsidRPr="00DC624A">
        <w:rPr>
          <w:sz w:val="26"/>
          <w:szCs w:val="26"/>
        </w:rPr>
        <w:t xml:space="preserve"> szerint</w:t>
      </w:r>
      <w:r w:rsidR="00AB5C01">
        <w:rPr>
          <w:sz w:val="26"/>
          <w:szCs w:val="26"/>
        </w:rPr>
        <w:t>.</w:t>
      </w:r>
    </w:p>
    <w:p w14:paraId="45113323" w14:textId="77777777" w:rsidR="00AB5C01" w:rsidRPr="00015FAE" w:rsidRDefault="00AB5C01" w:rsidP="00AB5C01">
      <w:pPr>
        <w:pStyle w:val="Nincstrkz"/>
        <w:rPr>
          <w:b/>
          <w:bCs/>
          <w:sz w:val="26"/>
          <w:szCs w:val="26"/>
          <w:u w:val="single"/>
        </w:rPr>
      </w:pPr>
      <w:r w:rsidRPr="00015FAE">
        <w:rPr>
          <w:b/>
          <w:bCs/>
          <w:sz w:val="26"/>
          <w:szCs w:val="26"/>
          <w:u w:val="single"/>
        </w:rPr>
        <w:t xml:space="preserve">A beszerzés részei, amelyekre ajánlatot lehet tenni: </w:t>
      </w:r>
    </w:p>
    <w:p w14:paraId="3FE3A77F" w14:textId="77777777" w:rsidR="00AB5C01" w:rsidRPr="00DC624A" w:rsidRDefault="00AB5C01" w:rsidP="00AB5C01">
      <w:pPr>
        <w:pStyle w:val="Nincstrkz"/>
        <w:rPr>
          <w:sz w:val="26"/>
          <w:szCs w:val="26"/>
        </w:rPr>
      </w:pPr>
      <w:r w:rsidRPr="00DC624A">
        <w:rPr>
          <w:sz w:val="26"/>
          <w:szCs w:val="26"/>
        </w:rPr>
        <w:t>1. részajánlati kör: Tisztítószerek I.</w:t>
      </w:r>
    </w:p>
    <w:p w14:paraId="1B9D8E8D" w14:textId="77777777" w:rsidR="00AB5C01" w:rsidRPr="00DC624A" w:rsidRDefault="00AB5C01" w:rsidP="00AB5C01">
      <w:pPr>
        <w:pStyle w:val="Nincstrkz"/>
        <w:rPr>
          <w:sz w:val="26"/>
          <w:szCs w:val="26"/>
        </w:rPr>
      </w:pPr>
      <w:r w:rsidRPr="00DC624A">
        <w:rPr>
          <w:sz w:val="26"/>
          <w:szCs w:val="26"/>
        </w:rPr>
        <w:t>2. részajánlati kör: Tisztítószerek II.</w:t>
      </w:r>
    </w:p>
    <w:p w14:paraId="067281C8" w14:textId="77777777" w:rsidR="00AB5C01" w:rsidRPr="00DC624A" w:rsidRDefault="00AB5C01" w:rsidP="00AB5C01">
      <w:pPr>
        <w:pStyle w:val="Nincstrkz"/>
        <w:rPr>
          <w:sz w:val="26"/>
          <w:szCs w:val="26"/>
        </w:rPr>
      </w:pPr>
      <w:r w:rsidRPr="00DC624A">
        <w:rPr>
          <w:sz w:val="26"/>
          <w:szCs w:val="26"/>
        </w:rPr>
        <w:t xml:space="preserve">3. részajánlati kör: </w:t>
      </w:r>
      <w:r w:rsidRPr="00DC624A">
        <w:rPr>
          <w:bCs/>
          <w:sz w:val="26"/>
          <w:szCs w:val="26"/>
        </w:rPr>
        <w:t>Egyéb tisztítószerek, Kéztisztító, kézápoló szerek</w:t>
      </w:r>
    </w:p>
    <w:p w14:paraId="71E97EDD" w14:textId="77777777" w:rsidR="00AB5C01" w:rsidRPr="00DC624A" w:rsidRDefault="00AB5C01" w:rsidP="00AB5C01">
      <w:pPr>
        <w:pStyle w:val="Nincstrkz"/>
        <w:rPr>
          <w:bCs/>
          <w:sz w:val="26"/>
          <w:szCs w:val="26"/>
        </w:rPr>
      </w:pPr>
      <w:r w:rsidRPr="00DC624A">
        <w:rPr>
          <w:bCs/>
          <w:sz w:val="26"/>
          <w:szCs w:val="26"/>
        </w:rPr>
        <w:t>4. részajánlati kör:</w:t>
      </w:r>
      <w:r w:rsidRPr="00DC624A">
        <w:rPr>
          <w:sz w:val="26"/>
          <w:szCs w:val="26"/>
        </w:rPr>
        <w:t xml:space="preserve"> Mosdóhigiénia</w:t>
      </w:r>
    </w:p>
    <w:p w14:paraId="0791D8AC" w14:textId="77777777" w:rsidR="008A207F" w:rsidRDefault="008A207F" w:rsidP="00DC624A">
      <w:pPr>
        <w:pStyle w:val="Nincstrkz"/>
        <w:rPr>
          <w:sz w:val="26"/>
          <w:szCs w:val="26"/>
        </w:rPr>
      </w:pPr>
    </w:p>
    <w:p w14:paraId="0131F88F" w14:textId="77777777"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14:paraId="751930A8" w14:textId="77777777"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14:paraId="626C8B66" w14:textId="77777777" w:rsidR="00702DFD" w:rsidRPr="00DC624A" w:rsidRDefault="00702DFD" w:rsidP="00DC624A">
      <w:pPr>
        <w:pStyle w:val="Nincstrkz"/>
        <w:rPr>
          <w:b/>
          <w:sz w:val="26"/>
          <w:szCs w:val="26"/>
        </w:rPr>
      </w:pPr>
      <w:r w:rsidRPr="00DC624A">
        <w:rPr>
          <w:b/>
          <w:sz w:val="26"/>
          <w:szCs w:val="26"/>
        </w:rPr>
        <w:t>3. A megkötendő szerződés meghatározása:</w:t>
      </w:r>
    </w:p>
    <w:p w14:paraId="792CC2DC" w14:textId="77777777"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a Tisztítószerek beszerzése, szállítása</w:t>
      </w:r>
      <w:r w:rsidR="00C75386">
        <w:rPr>
          <w:sz w:val="26"/>
          <w:szCs w:val="26"/>
        </w:rPr>
        <w:t xml:space="preserve"> </w:t>
      </w:r>
      <w:r w:rsidR="00702DFD" w:rsidRPr="00DC624A">
        <w:rPr>
          <w:sz w:val="26"/>
          <w:szCs w:val="26"/>
        </w:rPr>
        <w:t>tárgyában.</w:t>
      </w:r>
    </w:p>
    <w:p w14:paraId="453C66F6" w14:textId="77777777" w:rsidR="00864810" w:rsidRPr="00DC624A" w:rsidRDefault="00864810" w:rsidP="00DC624A">
      <w:pPr>
        <w:pStyle w:val="Nincstrkz"/>
        <w:rPr>
          <w:sz w:val="26"/>
          <w:szCs w:val="26"/>
        </w:rPr>
      </w:pPr>
    </w:p>
    <w:p w14:paraId="3946BAB8" w14:textId="77777777" w:rsidR="00702DFD" w:rsidRPr="00DC624A" w:rsidRDefault="00702DFD" w:rsidP="00DC624A">
      <w:pPr>
        <w:pStyle w:val="Nincstrkz"/>
        <w:rPr>
          <w:b/>
          <w:sz w:val="26"/>
          <w:szCs w:val="26"/>
        </w:rPr>
      </w:pPr>
      <w:r w:rsidRPr="00DC624A">
        <w:rPr>
          <w:b/>
          <w:sz w:val="26"/>
          <w:szCs w:val="26"/>
        </w:rPr>
        <w:t>4. A szerződés időtartama vagy a teljesítés határideje:</w:t>
      </w:r>
    </w:p>
    <w:p w14:paraId="6975E607" w14:textId="0F13A8B4"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015FAE">
        <w:rPr>
          <w:b/>
          <w:sz w:val="26"/>
          <w:szCs w:val="26"/>
        </w:rPr>
        <w:t xml:space="preserve">2022. </w:t>
      </w:r>
      <w:r w:rsidR="001F59DD">
        <w:rPr>
          <w:b/>
          <w:sz w:val="26"/>
          <w:szCs w:val="26"/>
        </w:rPr>
        <w:t>július 4</w:t>
      </w:r>
      <w:r w:rsidR="007C0E2A">
        <w:rPr>
          <w:b/>
          <w:sz w:val="26"/>
          <w:szCs w:val="26"/>
        </w:rPr>
        <w:t>. – 202</w:t>
      </w:r>
      <w:r w:rsidR="00015FAE">
        <w:rPr>
          <w:b/>
          <w:sz w:val="26"/>
          <w:szCs w:val="26"/>
        </w:rPr>
        <w:t>2</w:t>
      </w:r>
      <w:r w:rsidR="007C0E2A">
        <w:rPr>
          <w:b/>
          <w:sz w:val="26"/>
          <w:szCs w:val="26"/>
        </w:rPr>
        <w:t xml:space="preserve">. </w:t>
      </w:r>
      <w:r w:rsidR="001F59DD">
        <w:rPr>
          <w:b/>
          <w:sz w:val="26"/>
          <w:szCs w:val="26"/>
        </w:rPr>
        <w:t>december 16</w:t>
      </w:r>
      <w:r w:rsidR="00015FAE">
        <w:rPr>
          <w:b/>
          <w:sz w:val="26"/>
          <w:szCs w:val="26"/>
        </w:rPr>
        <w:t>.</w:t>
      </w:r>
    </w:p>
    <w:p w14:paraId="6B069BCB" w14:textId="77777777" w:rsidR="00DC624A" w:rsidRDefault="00DC624A" w:rsidP="00DC624A">
      <w:pPr>
        <w:pStyle w:val="Nincstrkz"/>
        <w:rPr>
          <w:sz w:val="26"/>
          <w:szCs w:val="26"/>
        </w:rPr>
      </w:pPr>
      <w:smartTag w:uri="urn:schemas-microsoft-com:office:smarttags" w:element="metricconverter">
        <w:smartTagPr>
          <w:attr w:name="ProductID" w:val="5. A"/>
        </w:smartTagPr>
      </w:smartTag>
    </w:p>
    <w:p w14:paraId="7793A13F" w14:textId="77777777" w:rsidR="00702DFD" w:rsidRPr="00DC624A" w:rsidRDefault="00702DFD" w:rsidP="00DC624A">
      <w:pPr>
        <w:pStyle w:val="Nincstrkz"/>
        <w:rPr>
          <w:b/>
          <w:sz w:val="26"/>
          <w:szCs w:val="26"/>
        </w:rPr>
      </w:pPr>
      <w:r w:rsidRPr="00DC624A">
        <w:rPr>
          <w:b/>
          <w:sz w:val="26"/>
          <w:szCs w:val="26"/>
        </w:rPr>
        <w:t>5. A teljesítés helye, természetbeni helye:</w:t>
      </w:r>
    </w:p>
    <w:p w14:paraId="759DDA4E" w14:textId="77777777" w:rsidR="00D47A40" w:rsidRDefault="00D47A40" w:rsidP="00DC624A">
      <w:pPr>
        <w:pStyle w:val="Nincstrkz"/>
        <w:rPr>
          <w:sz w:val="26"/>
          <w:szCs w:val="26"/>
        </w:rPr>
      </w:pPr>
      <w:r w:rsidRPr="00DC624A">
        <w:rPr>
          <w:sz w:val="26"/>
          <w:szCs w:val="26"/>
        </w:rPr>
        <w:t>3580 Tiszaújváros, Bethlen Gábor út 11-13.</w:t>
      </w:r>
    </w:p>
    <w:p w14:paraId="43CCDC3F" w14:textId="77777777" w:rsidR="00D47A40" w:rsidRPr="00DC624A" w:rsidRDefault="00D47A40" w:rsidP="00DC624A">
      <w:pPr>
        <w:pStyle w:val="Nincstrkz"/>
        <w:rPr>
          <w:sz w:val="26"/>
          <w:szCs w:val="26"/>
        </w:rPr>
      </w:pPr>
    </w:p>
    <w:p w14:paraId="252A24BF" w14:textId="77777777" w:rsidR="00702DFD" w:rsidRPr="00DC624A" w:rsidRDefault="00702DFD" w:rsidP="00DC624A">
      <w:pPr>
        <w:pStyle w:val="Nincstrkz"/>
        <w:rPr>
          <w:b/>
          <w:sz w:val="26"/>
          <w:szCs w:val="26"/>
        </w:rPr>
      </w:pPr>
      <w:r w:rsidRPr="00DC624A">
        <w:rPr>
          <w:b/>
          <w:sz w:val="26"/>
          <w:szCs w:val="26"/>
        </w:rPr>
        <w:t>6. Az ellenszolgáltatás teljesítésének feltételei:</w:t>
      </w:r>
    </w:p>
    <w:p w14:paraId="5CD06E47" w14:textId="77777777" w:rsidR="00702DFD" w:rsidRPr="00DC624A" w:rsidRDefault="00702DFD" w:rsidP="00DC624A">
      <w:pPr>
        <w:pStyle w:val="Nincstrkz"/>
        <w:rPr>
          <w:sz w:val="26"/>
          <w:szCs w:val="26"/>
        </w:rPr>
      </w:pPr>
      <w:r w:rsidRPr="00DC624A">
        <w:rPr>
          <w:sz w:val="26"/>
          <w:szCs w:val="26"/>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46846C92" w14:textId="77777777" w:rsidR="00702DFD" w:rsidRPr="00DC624A" w:rsidRDefault="00702DFD" w:rsidP="00DC624A">
      <w:pPr>
        <w:pStyle w:val="Nincstrkz"/>
        <w:rPr>
          <w:b/>
          <w:sz w:val="26"/>
          <w:szCs w:val="26"/>
        </w:rPr>
      </w:pPr>
      <w:r w:rsidRPr="00DC624A">
        <w:rPr>
          <w:b/>
          <w:sz w:val="26"/>
          <w:szCs w:val="26"/>
        </w:rPr>
        <w:t>7. Kizáró okok:</w:t>
      </w:r>
    </w:p>
    <w:p w14:paraId="6145E9FD" w14:textId="77777777"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14:paraId="522E7DA7" w14:textId="77777777"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14:paraId="5C975B57" w14:textId="77777777"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14:paraId="3597F31F" w14:textId="77777777"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14:paraId="2156AFED" w14:textId="77777777"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14:paraId="15A7CB67" w14:textId="77777777"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14:paraId="6132D9A6" w14:textId="77777777"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14:paraId="76D4AE16" w14:textId="77777777"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14:paraId="58277AB3" w14:textId="77777777" w:rsidR="00702DFD" w:rsidRPr="00DC624A" w:rsidRDefault="00702DFD" w:rsidP="00DC624A">
      <w:pPr>
        <w:pStyle w:val="Nincstrkz"/>
        <w:numPr>
          <w:ilvl w:val="0"/>
          <w:numId w:val="23"/>
        </w:numPr>
        <w:rPr>
          <w:sz w:val="26"/>
          <w:szCs w:val="26"/>
        </w:rPr>
      </w:pPr>
      <w:r w:rsidRPr="00DC624A">
        <w:rPr>
          <w:sz w:val="26"/>
          <w:szCs w:val="26"/>
        </w:rPr>
        <w:t>aki nem szerepel a cégjegyzékben,</w:t>
      </w:r>
    </w:p>
    <w:p w14:paraId="7D9B16D7" w14:textId="77777777"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14:paraId="41C832F0" w14:textId="77777777"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14:paraId="3856EC57" w14:textId="77777777"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14:paraId="79B5A68F" w14:textId="77777777"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14:paraId="48C3BDCD" w14:textId="77777777"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18553313" w14:textId="77777777"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14:paraId="17950BF7" w14:textId="77777777" w:rsidR="00702DFD" w:rsidRPr="00DC624A" w:rsidRDefault="00702DFD" w:rsidP="00DC624A">
      <w:pPr>
        <w:pStyle w:val="Nincstrkz"/>
        <w:rPr>
          <w:sz w:val="26"/>
          <w:szCs w:val="26"/>
        </w:rPr>
      </w:pPr>
    </w:p>
    <w:p w14:paraId="4BF8AEB7" w14:textId="77777777" w:rsidR="00702DFD" w:rsidRPr="00DC624A" w:rsidRDefault="00702DFD" w:rsidP="00DC624A">
      <w:pPr>
        <w:pStyle w:val="Nincstrkz"/>
        <w:rPr>
          <w:b/>
          <w:sz w:val="26"/>
          <w:szCs w:val="26"/>
          <w:u w:val="single"/>
        </w:rPr>
      </w:pPr>
      <w:r w:rsidRPr="00DC624A">
        <w:rPr>
          <w:b/>
          <w:sz w:val="26"/>
          <w:szCs w:val="26"/>
          <w:u w:val="single"/>
        </w:rPr>
        <w:t>A megkövetelt igazolási mód:</w:t>
      </w:r>
    </w:p>
    <w:p w14:paraId="1E536DDC" w14:textId="77777777"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14:paraId="01AA606D" w14:textId="77777777" w:rsidR="00702DFD" w:rsidRPr="00DC624A" w:rsidRDefault="00702DFD" w:rsidP="00DC624A">
      <w:pPr>
        <w:pStyle w:val="Nincstrkz"/>
        <w:rPr>
          <w:sz w:val="26"/>
          <w:szCs w:val="26"/>
        </w:rPr>
      </w:pPr>
    </w:p>
    <w:p w14:paraId="0041DE5D" w14:textId="77777777" w:rsidR="00702DFD" w:rsidRPr="00DC624A" w:rsidRDefault="00702DFD" w:rsidP="00DC624A">
      <w:pPr>
        <w:pStyle w:val="Nincstrkz"/>
        <w:rPr>
          <w:b/>
          <w:sz w:val="26"/>
          <w:szCs w:val="26"/>
        </w:rPr>
      </w:pPr>
      <w:r w:rsidRPr="00DC624A">
        <w:rPr>
          <w:b/>
          <w:sz w:val="26"/>
          <w:szCs w:val="26"/>
        </w:rPr>
        <w:t>8. Az ajánlattételi határidő:</w:t>
      </w:r>
    </w:p>
    <w:p w14:paraId="79FC4211" w14:textId="4124D1A4" w:rsidR="00702DFD" w:rsidRPr="00DC624A" w:rsidRDefault="00890E4A" w:rsidP="00DC624A">
      <w:pPr>
        <w:pStyle w:val="Nincstrkz"/>
        <w:rPr>
          <w:sz w:val="26"/>
          <w:szCs w:val="26"/>
        </w:rPr>
      </w:pPr>
      <w:bookmarkStart w:id="1" w:name="_Hlk51239761"/>
      <w:bookmarkStart w:id="2" w:name="_Hlk6313720"/>
      <w:r>
        <w:rPr>
          <w:sz w:val="26"/>
          <w:szCs w:val="26"/>
        </w:rPr>
        <w:t>202</w:t>
      </w:r>
      <w:r w:rsidR="00015FAE">
        <w:rPr>
          <w:sz w:val="26"/>
          <w:szCs w:val="26"/>
        </w:rPr>
        <w:t>2</w:t>
      </w:r>
      <w:r>
        <w:rPr>
          <w:sz w:val="26"/>
          <w:szCs w:val="26"/>
        </w:rPr>
        <w:t xml:space="preserve">. </w:t>
      </w:r>
      <w:r w:rsidR="001F59DD">
        <w:rPr>
          <w:sz w:val="26"/>
          <w:szCs w:val="26"/>
        </w:rPr>
        <w:t>július 4</w:t>
      </w:r>
      <w:r w:rsidR="00D47A40" w:rsidRPr="00DC624A">
        <w:rPr>
          <w:sz w:val="26"/>
          <w:szCs w:val="26"/>
        </w:rPr>
        <w:t>.</w:t>
      </w:r>
      <w:r w:rsidR="00702DFD" w:rsidRPr="00DC624A">
        <w:rPr>
          <w:sz w:val="26"/>
          <w:szCs w:val="26"/>
        </w:rPr>
        <w:t xml:space="preserve"> nap</w:t>
      </w:r>
      <w:bookmarkEnd w:id="1"/>
      <w:r w:rsidR="00702DFD" w:rsidRPr="00DC624A">
        <w:rPr>
          <w:sz w:val="26"/>
          <w:szCs w:val="26"/>
        </w:rPr>
        <w:t>.</w:t>
      </w:r>
      <w:r w:rsidR="00D47A40" w:rsidRPr="00DC624A">
        <w:rPr>
          <w:sz w:val="26"/>
          <w:szCs w:val="26"/>
        </w:rPr>
        <w:t xml:space="preserve"> 10.00</w:t>
      </w:r>
      <w:r w:rsidR="00702DFD" w:rsidRPr="00DC624A">
        <w:rPr>
          <w:sz w:val="26"/>
          <w:szCs w:val="26"/>
        </w:rPr>
        <w:t xml:space="preserve"> óra </w:t>
      </w:r>
    </w:p>
    <w:bookmarkEnd w:id="2"/>
    <w:p w14:paraId="5D7F846C" w14:textId="77777777" w:rsidR="00702DFD" w:rsidRPr="00DC624A" w:rsidRDefault="00702DFD" w:rsidP="00DC624A">
      <w:pPr>
        <w:pStyle w:val="Nincstrkz"/>
        <w:rPr>
          <w:sz w:val="26"/>
          <w:szCs w:val="26"/>
        </w:rPr>
      </w:pPr>
    </w:p>
    <w:p w14:paraId="000815CE" w14:textId="77777777" w:rsidR="00702DFD" w:rsidRPr="00DC624A" w:rsidRDefault="00702DFD" w:rsidP="00DC624A">
      <w:pPr>
        <w:pStyle w:val="Nincstrkz"/>
        <w:rPr>
          <w:b/>
          <w:sz w:val="26"/>
          <w:szCs w:val="26"/>
        </w:rPr>
      </w:pPr>
      <w:r w:rsidRPr="00DC624A">
        <w:rPr>
          <w:b/>
          <w:sz w:val="26"/>
          <w:szCs w:val="26"/>
        </w:rPr>
        <w:t>9. Az ajánlat benyújtásának helye, módja:</w:t>
      </w:r>
    </w:p>
    <w:p w14:paraId="513928E5"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18E2C7B7" w14:textId="77777777" w:rsidR="00702DFD" w:rsidRPr="00DC624A" w:rsidRDefault="00D47A40" w:rsidP="00DC624A">
      <w:pPr>
        <w:pStyle w:val="Nincstrkz"/>
        <w:rPr>
          <w:b/>
          <w:i/>
          <w:sz w:val="26"/>
          <w:szCs w:val="26"/>
        </w:rPr>
      </w:pPr>
      <w:r w:rsidRPr="00DC624A">
        <w:rPr>
          <w:b/>
          <w:i/>
          <w:sz w:val="26"/>
          <w:szCs w:val="26"/>
        </w:rPr>
        <w:t xml:space="preserve">II. emelet, Titkárság </w:t>
      </w:r>
    </w:p>
    <w:p w14:paraId="4F147585" w14:textId="77777777"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14:paraId="5EED5870" w14:textId="77777777" w:rsidR="00702DFD" w:rsidRDefault="00702DFD" w:rsidP="00DC624A">
      <w:pPr>
        <w:pStyle w:val="Nincstrkz"/>
        <w:rPr>
          <w:sz w:val="26"/>
          <w:szCs w:val="26"/>
        </w:rPr>
      </w:pPr>
    </w:p>
    <w:p w14:paraId="5266BAD2" w14:textId="77777777" w:rsidR="00155292" w:rsidRPr="00DC624A" w:rsidRDefault="00155292" w:rsidP="00DC624A">
      <w:pPr>
        <w:pStyle w:val="Nincstrkz"/>
        <w:rPr>
          <w:sz w:val="26"/>
          <w:szCs w:val="26"/>
        </w:rPr>
      </w:pPr>
    </w:p>
    <w:p w14:paraId="4A19E6FA" w14:textId="150AB813" w:rsidR="00702DFD" w:rsidRPr="00DC624A" w:rsidRDefault="00702DFD" w:rsidP="00DC624A">
      <w:pPr>
        <w:pStyle w:val="Nincstrkz"/>
        <w:rPr>
          <w:sz w:val="26"/>
          <w:szCs w:val="26"/>
        </w:rPr>
      </w:pPr>
      <w:r w:rsidRPr="00DC624A">
        <w:rPr>
          <w:sz w:val="26"/>
          <w:szCs w:val="26"/>
        </w:rPr>
        <w:t xml:space="preserve">Az ajánlatot </w:t>
      </w:r>
      <w:r w:rsidR="00ED3C38">
        <w:rPr>
          <w:sz w:val="26"/>
          <w:szCs w:val="26"/>
        </w:rPr>
        <w:t xml:space="preserve">a mellékletekkel együtt, </w:t>
      </w:r>
      <w:r w:rsidRPr="00DC624A">
        <w:rPr>
          <w:sz w:val="26"/>
          <w:szCs w:val="26"/>
        </w:rPr>
        <w:t xml:space="preserve">zárt borítékban, </w:t>
      </w:r>
      <w:r w:rsidRPr="00890E4A">
        <w:rPr>
          <w:color w:val="FF0000"/>
          <w:sz w:val="26"/>
          <w:szCs w:val="26"/>
        </w:rPr>
        <w:t>2 eredeti példányban</w:t>
      </w:r>
      <w:r w:rsidRPr="00DC624A">
        <w:rPr>
          <w:sz w:val="26"/>
          <w:szCs w:val="26"/>
        </w:rPr>
        <w:t xml:space="preserve"> kell benyújtani. A borítékon fel kell tüntetni a következő szöveget:</w:t>
      </w:r>
    </w:p>
    <w:p w14:paraId="5EBED2BF" w14:textId="77777777" w:rsidR="00702DFD" w:rsidRPr="00DC624A" w:rsidRDefault="00D47A40" w:rsidP="00DC624A">
      <w:pPr>
        <w:pStyle w:val="Nincstrkz"/>
        <w:numPr>
          <w:ilvl w:val="0"/>
          <w:numId w:val="22"/>
        </w:numPr>
        <w:rPr>
          <w:b/>
          <w:i/>
          <w:sz w:val="26"/>
          <w:szCs w:val="26"/>
        </w:rPr>
      </w:pPr>
      <w:r w:rsidRPr="00DC624A">
        <w:rPr>
          <w:b/>
          <w:sz w:val="26"/>
          <w:szCs w:val="26"/>
        </w:rPr>
        <w:t>„Tisztítószerek</w:t>
      </w:r>
      <w:r w:rsidR="00A7130C">
        <w:rPr>
          <w:b/>
          <w:sz w:val="26"/>
          <w:szCs w:val="26"/>
        </w:rPr>
        <w:t xml:space="preserve"> </w:t>
      </w:r>
      <w:r w:rsidRPr="00DC624A">
        <w:rPr>
          <w:b/>
          <w:sz w:val="26"/>
          <w:szCs w:val="26"/>
        </w:rPr>
        <w:t>beszerzése, szállítása</w:t>
      </w:r>
      <w:r w:rsidR="00702DFD" w:rsidRPr="00DC624A">
        <w:rPr>
          <w:b/>
          <w:sz w:val="26"/>
          <w:szCs w:val="26"/>
        </w:rPr>
        <w:t xml:space="preserve">.” </w:t>
      </w:r>
    </w:p>
    <w:p w14:paraId="59A7BFA1" w14:textId="165CC86D"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1F59DD" w:rsidRPr="001F59DD">
        <w:rPr>
          <w:b/>
          <w:sz w:val="26"/>
          <w:szCs w:val="26"/>
        </w:rPr>
        <w:t>2022. július 4. nap. 10.00 óra</w:t>
      </w:r>
      <w:r w:rsidRPr="00DC624A">
        <w:rPr>
          <w:b/>
          <w:sz w:val="26"/>
          <w:szCs w:val="26"/>
        </w:rPr>
        <w:t xml:space="preserve">) </w:t>
      </w:r>
      <w:r w:rsidRPr="00DC624A">
        <w:rPr>
          <w:b/>
          <w:i/>
          <w:sz w:val="26"/>
          <w:szCs w:val="26"/>
        </w:rPr>
        <w:t>nem bontható fel!</w:t>
      </w:r>
    </w:p>
    <w:p w14:paraId="136F5FF4" w14:textId="77777777"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14:paraId="32C0CCAA" w14:textId="77777777"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14:paraId="29785200" w14:textId="77777777" w:rsidR="00702DFD" w:rsidRPr="00DC624A" w:rsidRDefault="00702DFD" w:rsidP="00DC624A">
      <w:pPr>
        <w:pStyle w:val="Nincstrkz"/>
        <w:rPr>
          <w:sz w:val="26"/>
          <w:szCs w:val="26"/>
        </w:rPr>
      </w:pPr>
    </w:p>
    <w:p w14:paraId="07EEA557" w14:textId="77777777"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949BE30" w14:textId="77777777" w:rsidR="00702DFD" w:rsidRPr="00DC624A" w:rsidRDefault="00702DFD" w:rsidP="00DC624A">
      <w:pPr>
        <w:pStyle w:val="Nincstrkz"/>
        <w:rPr>
          <w:sz w:val="26"/>
          <w:szCs w:val="26"/>
        </w:rPr>
      </w:pPr>
    </w:p>
    <w:p w14:paraId="4D12317F" w14:textId="77777777" w:rsidR="00702DFD" w:rsidRPr="00DC624A" w:rsidRDefault="00702DFD" w:rsidP="00DC624A">
      <w:pPr>
        <w:pStyle w:val="Nincstrkz"/>
        <w:rPr>
          <w:b/>
          <w:sz w:val="26"/>
          <w:szCs w:val="26"/>
        </w:rPr>
      </w:pPr>
      <w:r w:rsidRPr="00DC624A">
        <w:rPr>
          <w:b/>
          <w:sz w:val="26"/>
          <w:szCs w:val="26"/>
        </w:rPr>
        <w:t>10. Az ajánlatok felbontásának helye, ideje:</w:t>
      </w:r>
    </w:p>
    <w:p w14:paraId="4E01AADB"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3104659B" w14:textId="77777777" w:rsidR="00D47A40" w:rsidRPr="00DC624A" w:rsidRDefault="00D47A40" w:rsidP="00DC624A">
      <w:pPr>
        <w:pStyle w:val="Nincstrkz"/>
        <w:rPr>
          <w:sz w:val="26"/>
          <w:szCs w:val="26"/>
        </w:rPr>
      </w:pPr>
      <w:r w:rsidRPr="00DC624A">
        <w:rPr>
          <w:sz w:val="26"/>
          <w:szCs w:val="26"/>
        </w:rPr>
        <w:t xml:space="preserve"> II. emelet Titkárság</w:t>
      </w:r>
    </w:p>
    <w:p w14:paraId="10BAC12E" w14:textId="4D998462" w:rsidR="00702DFD" w:rsidRPr="00DC624A" w:rsidRDefault="00890E4A" w:rsidP="00DC624A">
      <w:pPr>
        <w:pStyle w:val="Nincstrkz"/>
        <w:rPr>
          <w:sz w:val="26"/>
          <w:szCs w:val="26"/>
        </w:rPr>
      </w:pPr>
      <w:r>
        <w:rPr>
          <w:sz w:val="26"/>
          <w:szCs w:val="26"/>
        </w:rPr>
        <w:t xml:space="preserve">Dátum: </w:t>
      </w:r>
      <w:r w:rsidR="00066731" w:rsidRPr="00066731">
        <w:rPr>
          <w:sz w:val="26"/>
          <w:szCs w:val="26"/>
        </w:rPr>
        <w:t>2022. július 4. nap. 10.00 óra</w:t>
      </w:r>
    </w:p>
    <w:p w14:paraId="6791BB54" w14:textId="77777777" w:rsidR="00702DFD" w:rsidRPr="00DC624A" w:rsidRDefault="00702DFD" w:rsidP="00DC624A">
      <w:pPr>
        <w:pStyle w:val="Nincstrkz"/>
        <w:rPr>
          <w:sz w:val="26"/>
          <w:szCs w:val="26"/>
        </w:rPr>
      </w:pPr>
    </w:p>
    <w:p w14:paraId="5CCC7981" w14:textId="77777777" w:rsidR="00702DFD" w:rsidRPr="00DC624A" w:rsidRDefault="00702DFD" w:rsidP="00DC624A">
      <w:pPr>
        <w:pStyle w:val="Nincstrkz"/>
        <w:rPr>
          <w:b/>
          <w:sz w:val="26"/>
          <w:szCs w:val="26"/>
        </w:rPr>
      </w:pPr>
      <w:r w:rsidRPr="00DC624A">
        <w:rPr>
          <w:b/>
          <w:sz w:val="26"/>
          <w:szCs w:val="26"/>
        </w:rPr>
        <w:t>11. Az ajánlatok elbírálásának tervezett időpontja:</w:t>
      </w:r>
    </w:p>
    <w:p w14:paraId="50798DEF" w14:textId="09EE7E22" w:rsidR="00015FAE" w:rsidRDefault="00066731" w:rsidP="00DC624A">
      <w:pPr>
        <w:pStyle w:val="Nincstrkz"/>
        <w:rPr>
          <w:sz w:val="26"/>
          <w:szCs w:val="26"/>
        </w:rPr>
      </w:pPr>
      <w:r w:rsidRPr="00066731">
        <w:rPr>
          <w:sz w:val="26"/>
          <w:szCs w:val="26"/>
        </w:rPr>
        <w:t>2022. július 4. nap. 10.00 óra</w:t>
      </w:r>
    </w:p>
    <w:p w14:paraId="1D698BFC" w14:textId="77777777" w:rsidR="00066731" w:rsidRPr="00DC624A" w:rsidRDefault="00066731" w:rsidP="00DC624A">
      <w:pPr>
        <w:pStyle w:val="Nincstrkz"/>
        <w:rPr>
          <w:sz w:val="26"/>
          <w:szCs w:val="26"/>
        </w:rPr>
      </w:pPr>
    </w:p>
    <w:p w14:paraId="2BB48725" w14:textId="77777777" w:rsidR="00702DFD" w:rsidRPr="00DC624A" w:rsidRDefault="00702DFD" w:rsidP="00DC624A">
      <w:pPr>
        <w:pStyle w:val="Nincstrkz"/>
        <w:rPr>
          <w:b/>
          <w:sz w:val="26"/>
          <w:szCs w:val="26"/>
        </w:rPr>
      </w:pPr>
      <w:r w:rsidRPr="00DC624A">
        <w:rPr>
          <w:b/>
          <w:sz w:val="26"/>
          <w:szCs w:val="26"/>
        </w:rPr>
        <w:t>12. Szerződéskötés időpontja:</w:t>
      </w:r>
    </w:p>
    <w:p w14:paraId="7A7A3DDF" w14:textId="1E78DC44" w:rsidR="00015FAE" w:rsidRDefault="00066731" w:rsidP="00DC624A">
      <w:pPr>
        <w:pStyle w:val="Nincstrkz"/>
        <w:rPr>
          <w:sz w:val="26"/>
          <w:szCs w:val="26"/>
        </w:rPr>
      </w:pPr>
      <w:r w:rsidRPr="00066731">
        <w:rPr>
          <w:sz w:val="26"/>
          <w:szCs w:val="26"/>
        </w:rPr>
        <w:t>2022. július 4. nap. 10.00 óra</w:t>
      </w:r>
    </w:p>
    <w:p w14:paraId="1DA6E53C" w14:textId="77777777" w:rsidR="00066731" w:rsidRPr="00DC624A" w:rsidRDefault="00066731" w:rsidP="00DC624A">
      <w:pPr>
        <w:pStyle w:val="Nincstrkz"/>
        <w:rPr>
          <w:sz w:val="26"/>
          <w:szCs w:val="26"/>
        </w:rPr>
      </w:pPr>
    </w:p>
    <w:p w14:paraId="22D33E0A" w14:textId="77777777" w:rsidR="00702DFD" w:rsidRPr="00DC624A" w:rsidRDefault="00702DFD" w:rsidP="00DC624A">
      <w:pPr>
        <w:pStyle w:val="Nincstrkz"/>
        <w:rPr>
          <w:b/>
          <w:sz w:val="26"/>
          <w:szCs w:val="26"/>
        </w:rPr>
      </w:pPr>
      <w:r w:rsidRPr="00DC624A">
        <w:rPr>
          <w:b/>
          <w:sz w:val="26"/>
          <w:szCs w:val="26"/>
        </w:rPr>
        <w:t>13. Műszaki tartalom:</w:t>
      </w:r>
      <w:r w:rsidR="008A207F">
        <w:rPr>
          <w:b/>
          <w:sz w:val="26"/>
          <w:szCs w:val="26"/>
        </w:rPr>
        <w:t xml:space="preserve"> </w:t>
      </w:r>
      <w:r w:rsidR="00D47A40" w:rsidRPr="00DC624A">
        <w:rPr>
          <w:sz w:val="26"/>
          <w:szCs w:val="26"/>
        </w:rPr>
        <w:t>nincs</w:t>
      </w:r>
    </w:p>
    <w:p w14:paraId="1CFFD330" w14:textId="77777777" w:rsidR="00702DFD" w:rsidRPr="00DC624A" w:rsidRDefault="00702DFD" w:rsidP="00DC624A">
      <w:pPr>
        <w:pStyle w:val="Nincstrkz"/>
        <w:rPr>
          <w:sz w:val="26"/>
          <w:szCs w:val="26"/>
        </w:rPr>
      </w:pPr>
    </w:p>
    <w:p w14:paraId="1D558BD7" w14:textId="77777777" w:rsidR="00702DFD" w:rsidRPr="00DC624A" w:rsidRDefault="00702DFD" w:rsidP="00DC624A">
      <w:pPr>
        <w:pStyle w:val="Nincstrkz"/>
        <w:rPr>
          <w:b/>
          <w:sz w:val="26"/>
          <w:szCs w:val="26"/>
        </w:rPr>
      </w:pPr>
      <w:r w:rsidRPr="00DC624A">
        <w:rPr>
          <w:b/>
          <w:sz w:val="26"/>
          <w:szCs w:val="26"/>
        </w:rPr>
        <w:t>14. Különleges előírások:</w:t>
      </w:r>
    </w:p>
    <w:p w14:paraId="75E281CE" w14:textId="26B5020B" w:rsidR="00702DFD" w:rsidRDefault="00206E0D" w:rsidP="00DC624A">
      <w:pPr>
        <w:pStyle w:val="Nincstrkz"/>
        <w:rPr>
          <w:b/>
          <w:i/>
          <w:color w:val="FF0000"/>
          <w:sz w:val="26"/>
          <w:szCs w:val="26"/>
        </w:rPr>
      </w:pPr>
      <w:r w:rsidRPr="00AB5C01">
        <w:rPr>
          <w:b/>
          <w:i/>
          <w:color w:val="FF0000"/>
          <w:sz w:val="26"/>
          <w:szCs w:val="26"/>
        </w:rPr>
        <w:t xml:space="preserve">Az </w:t>
      </w:r>
      <w:r w:rsidR="00BF651E">
        <w:rPr>
          <w:b/>
          <w:i/>
          <w:color w:val="FF0000"/>
          <w:sz w:val="26"/>
          <w:szCs w:val="26"/>
        </w:rPr>
        <w:t>4</w:t>
      </w:r>
      <w:r w:rsidR="00F05180" w:rsidRPr="00AB5C01">
        <w:rPr>
          <w:b/>
          <w:i/>
          <w:color w:val="FF0000"/>
          <w:sz w:val="26"/>
          <w:szCs w:val="26"/>
        </w:rPr>
        <w:t xml:space="preserve">. számú mellékletben megnevezett termékekre és kiszerelésre kérünk árajánlatot, </w:t>
      </w:r>
      <w:r w:rsidR="00F05180" w:rsidRPr="00066731">
        <w:rPr>
          <w:b/>
          <w:i/>
          <w:color w:val="FF0000"/>
          <w:sz w:val="26"/>
          <w:szCs w:val="26"/>
          <w:u w:val="single"/>
        </w:rPr>
        <w:t>helyettesítő terméket nem fogadunk el</w:t>
      </w:r>
      <w:r w:rsidR="00F05180" w:rsidRPr="00AB5C01">
        <w:rPr>
          <w:b/>
          <w:i/>
          <w:color w:val="FF0000"/>
          <w:sz w:val="26"/>
          <w:szCs w:val="26"/>
        </w:rPr>
        <w:t>!</w:t>
      </w:r>
    </w:p>
    <w:p w14:paraId="28AABBD9" w14:textId="77777777" w:rsidR="00066731" w:rsidRDefault="00066731" w:rsidP="00DC624A">
      <w:pPr>
        <w:pStyle w:val="Nincstrkz"/>
        <w:rPr>
          <w:b/>
          <w:i/>
          <w:color w:val="FF0000"/>
          <w:sz w:val="26"/>
          <w:szCs w:val="26"/>
        </w:rPr>
      </w:pPr>
      <w:r>
        <w:rPr>
          <w:b/>
          <w:i/>
          <w:color w:val="FF0000"/>
          <w:sz w:val="26"/>
          <w:szCs w:val="26"/>
        </w:rPr>
        <w:t>A pályázat 4. számú mellékletében becsült értékek szerepelnek.</w:t>
      </w:r>
    </w:p>
    <w:p w14:paraId="091C3245" w14:textId="62EFE82C" w:rsidR="00066731" w:rsidRPr="00AB5C01" w:rsidRDefault="00066731" w:rsidP="00DC624A">
      <w:pPr>
        <w:pStyle w:val="Nincstrkz"/>
        <w:rPr>
          <w:b/>
          <w:i/>
          <w:color w:val="FF0000"/>
          <w:sz w:val="26"/>
          <w:szCs w:val="26"/>
        </w:rPr>
      </w:pPr>
      <w:r>
        <w:rPr>
          <w:b/>
          <w:i/>
          <w:color w:val="FF0000"/>
          <w:sz w:val="26"/>
          <w:szCs w:val="26"/>
        </w:rPr>
        <w:t>Megrendelő fenntartja a jogot a mellékletben meghatározott mennyiségtől való eltérésre a szerződésben rögzített teljesítés lejártáig!</w:t>
      </w:r>
    </w:p>
    <w:p w14:paraId="0D9ABFB7" w14:textId="77777777" w:rsidR="00702DFD" w:rsidRPr="00DC624A" w:rsidRDefault="00702DFD" w:rsidP="00DC624A">
      <w:pPr>
        <w:pStyle w:val="Nincstrkz"/>
        <w:rPr>
          <w:sz w:val="26"/>
          <w:szCs w:val="26"/>
        </w:rPr>
      </w:pPr>
    </w:p>
    <w:p w14:paraId="04B976F9" w14:textId="77777777" w:rsidR="00F05180" w:rsidRPr="00DC624A" w:rsidRDefault="00702DFD" w:rsidP="00DC624A">
      <w:pPr>
        <w:pStyle w:val="Nincstrkz"/>
        <w:rPr>
          <w:i/>
          <w:sz w:val="26"/>
          <w:szCs w:val="26"/>
        </w:rPr>
      </w:pPr>
      <w:r w:rsidRPr="00DC624A">
        <w:rPr>
          <w:b/>
          <w:sz w:val="26"/>
          <w:szCs w:val="26"/>
        </w:rPr>
        <w:t>15. Hiánypótlás és helyszíni megtekintés lehetősége:</w:t>
      </w:r>
      <w:r w:rsidR="008A207F">
        <w:rPr>
          <w:b/>
          <w:sz w:val="26"/>
          <w:szCs w:val="26"/>
        </w:rPr>
        <w:t xml:space="preserve"> </w:t>
      </w:r>
      <w:r w:rsidRPr="00DC624A">
        <w:rPr>
          <w:i/>
          <w:sz w:val="26"/>
          <w:szCs w:val="26"/>
        </w:rPr>
        <w:t>biztosított</w:t>
      </w:r>
    </w:p>
    <w:p w14:paraId="5A15D75E" w14:textId="38F541D5" w:rsidR="00B8190C" w:rsidRDefault="00B8190C" w:rsidP="00DC624A">
      <w:pPr>
        <w:pStyle w:val="Nincstrkz"/>
        <w:rPr>
          <w:i/>
          <w:sz w:val="26"/>
          <w:szCs w:val="26"/>
        </w:rPr>
      </w:pPr>
    </w:p>
    <w:p w14:paraId="33EB6597" w14:textId="77777777" w:rsidR="00066731" w:rsidRPr="00DC624A" w:rsidRDefault="00066731" w:rsidP="00DC624A">
      <w:pPr>
        <w:pStyle w:val="Nincstrkz"/>
        <w:rPr>
          <w:i/>
          <w:sz w:val="26"/>
          <w:szCs w:val="26"/>
        </w:rPr>
      </w:pPr>
    </w:p>
    <w:p w14:paraId="202491FE" w14:textId="1A96C8FB" w:rsidR="003539F3" w:rsidRPr="0007050C" w:rsidRDefault="00702DFD" w:rsidP="003539F3">
      <w:pPr>
        <w:pStyle w:val="lfej"/>
        <w:tabs>
          <w:tab w:val="clear" w:pos="4536"/>
          <w:tab w:val="left" w:pos="3686"/>
        </w:tabs>
        <w:rPr>
          <w:b/>
          <w:bCs/>
          <w:i/>
          <w:sz w:val="25"/>
          <w:szCs w:val="25"/>
        </w:rPr>
      </w:pPr>
      <w:r w:rsidRPr="00DC624A">
        <w:rPr>
          <w:b/>
          <w:bCs/>
          <w:sz w:val="26"/>
          <w:szCs w:val="26"/>
        </w:rPr>
        <w:t>16.    Kiegészítő tájékoztat</w:t>
      </w:r>
      <w:r w:rsidR="002A5F6F">
        <w:rPr>
          <w:b/>
          <w:bCs/>
          <w:sz w:val="26"/>
          <w:szCs w:val="26"/>
        </w:rPr>
        <w:t xml:space="preserve">ás: </w:t>
      </w:r>
      <w:r w:rsidR="003539F3">
        <w:rPr>
          <w:b/>
          <w:bCs/>
          <w:sz w:val="26"/>
          <w:szCs w:val="26"/>
        </w:rPr>
        <w:tab/>
      </w:r>
      <w:r w:rsidR="00015FAE">
        <w:rPr>
          <w:b/>
          <w:bCs/>
          <w:i/>
          <w:sz w:val="25"/>
          <w:szCs w:val="25"/>
        </w:rPr>
        <w:t xml:space="preserve">2022. </w:t>
      </w:r>
      <w:r w:rsidR="00066731">
        <w:rPr>
          <w:b/>
          <w:bCs/>
          <w:i/>
          <w:sz w:val="25"/>
          <w:szCs w:val="25"/>
        </w:rPr>
        <w:t>június 24</w:t>
      </w:r>
      <w:r w:rsidR="003539F3" w:rsidRPr="0007050C">
        <w:rPr>
          <w:b/>
          <w:bCs/>
          <w:i/>
          <w:sz w:val="25"/>
          <w:szCs w:val="25"/>
        </w:rPr>
        <w:t>. 1</w:t>
      </w:r>
      <w:r w:rsidR="00443928">
        <w:rPr>
          <w:b/>
          <w:bCs/>
          <w:i/>
          <w:sz w:val="25"/>
          <w:szCs w:val="25"/>
        </w:rPr>
        <w:t>0</w:t>
      </w:r>
      <w:r w:rsidR="003539F3" w:rsidRPr="0007050C">
        <w:rPr>
          <w:b/>
          <w:bCs/>
          <w:i/>
          <w:sz w:val="25"/>
          <w:szCs w:val="25"/>
        </w:rPr>
        <w:t>.00 óráig</w:t>
      </w:r>
    </w:p>
    <w:p w14:paraId="360185A8" w14:textId="4C08BBE9" w:rsidR="003539F3" w:rsidRPr="0007050C" w:rsidRDefault="003539F3" w:rsidP="003539F3">
      <w:pPr>
        <w:pStyle w:val="lfej"/>
        <w:tabs>
          <w:tab w:val="clear" w:pos="4536"/>
          <w:tab w:val="left" w:pos="3686"/>
        </w:tabs>
        <w:rPr>
          <w:b/>
          <w:bCs/>
          <w:sz w:val="25"/>
          <w:szCs w:val="25"/>
        </w:rPr>
      </w:pPr>
      <w:r>
        <w:rPr>
          <w:b/>
          <w:bCs/>
          <w:i/>
          <w:sz w:val="25"/>
          <w:szCs w:val="25"/>
        </w:rPr>
        <w:tab/>
      </w:r>
      <w:r w:rsidRPr="0007050C">
        <w:rPr>
          <w:b/>
          <w:bCs/>
          <w:i/>
          <w:sz w:val="25"/>
          <w:szCs w:val="25"/>
        </w:rPr>
        <w:t>(e-mail-</w:t>
      </w:r>
      <w:proofErr w:type="gramStart"/>
      <w:r w:rsidRPr="0007050C">
        <w:rPr>
          <w:b/>
          <w:bCs/>
          <w:i/>
          <w:sz w:val="25"/>
          <w:szCs w:val="25"/>
        </w:rPr>
        <w:t>ben:rendelo@tujvaros.hu</w:t>
      </w:r>
      <w:proofErr w:type="gramEnd"/>
      <w:r w:rsidRPr="0007050C">
        <w:rPr>
          <w:b/>
          <w:bCs/>
          <w:i/>
          <w:sz w:val="25"/>
          <w:szCs w:val="25"/>
        </w:rPr>
        <w:t>)</w:t>
      </w:r>
    </w:p>
    <w:p w14:paraId="385911F2" w14:textId="77777777" w:rsidR="00702DFD" w:rsidRPr="00DC624A" w:rsidRDefault="00702DFD" w:rsidP="00DC624A">
      <w:pPr>
        <w:pStyle w:val="Nincstrkz"/>
        <w:rPr>
          <w:i/>
          <w:sz w:val="26"/>
          <w:szCs w:val="26"/>
        </w:rPr>
      </w:pPr>
    </w:p>
    <w:p w14:paraId="4C1230AD" w14:textId="77777777" w:rsidR="00702DFD" w:rsidRDefault="00702DFD" w:rsidP="00DC624A">
      <w:pPr>
        <w:pStyle w:val="Nincstrkz"/>
        <w:rPr>
          <w:b/>
          <w:sz w:val="26"/>
          <w:szCs w:val="26"/>
        </w:rPr>
      </w:pPr>
      <w:r w:rsidRPr="00DC624A">
        <w:rPr>
          <w:b/>
          <w:sz w:val="26"/>
          <w:szCs w:val="26"/>
        </w:rPr>
        <w:lastRenderedPageBreak/>
        <w:t>17. Egyéb információk:</w:t>
      </w:r>
    </w:p>
    <w:p w14:paraId="70E24CCA" w14:textId="77777777" w:rsidR="00156409" w:rsidRPr="00DC624A" w:rsidRDefault="00156409" w:rsidP="00DC624A">
      <w:pPr>
        <w:pStyle w:val="Nincstrkz"/>
        <w:rPr>
          <w:b/>
          <w:sz w:val="26"/>
          <w:szCs w:val="26"/>
        </w:rPr>
      </w:pPr>
    </w:p>
    <w:p w14:paraId="34A8C976" w14:textId="77777777"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14:paraId="4A4572E2" w14:textId="77777777" w:rsidR="00702DFD" w:rsidRPr="00DC624A" w:rsidRDefault="00702DFD" w:rsidP="00DC624A">
      <w:pPr>
        <w:pStyle w:val="Nincstrkz"/>
        <w:rPr>
          <w:sz w:val="26"/>
          <w:szCs w:val="26"/>
        </w:rPr>
      </w:pPr>
    </w:p>
    <w:p w14:paraId="655518B9" w14:textId="77777777"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0CA25C22" w14:textId="77777777"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14:paraId="4BB53F8B" w14:textId="77777777" w:rsidR="00702DFD" w:rsidRPr="00DC624A" w:rsidRDefault="00702DFD" w:rsidP="00DC624A">
      <w:pPr>
        <w:pStyle w:val="Nincstrkz"/>
        <w:rPr>
          <w:sz w:val="26"/>
          <w:szCs w:val="26"/>
        </w:rPr>
      </w:pPr>
      <w:r w:rsidRPr="00DC624A">
        <w:rPr>
          <w:sz w:val="26"/>
          <w:szCs w:val="26"/>
        </w:rPr>
        <w:t>- A szerződés egy pontjában rögzítésre kerül az alábbi feltétel:</w:t>
      </w:r>
    </w:p>
    <w:p w14:paraId="0353A45F" w14:textId="77777777"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3AD58111" w14:textId="77777777"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14:paraId="2BC537A1" w14:textId="77777777"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00EE072E">
        <w:rPr>
          <w:sz w:val="26"/>
          <w:szCs w:val="26"/>
        </w:rPr>
        <w:t xml:space="preserve"> </w:t>
      </w:r>
      <w:r w:rsidRPr="00DC624A">
        <w:rPr>
          <w:sz w:val="26"/>
          <w:szCs w:val="26"/>
        </w:rPr>
        <w:t>képező nyomtatványon kell nyilatkoznia, amely majd a megkötendő szerződés részét fogja képezni.</w:t>
      </w:r>
    </w:p>
    <w:p w14:paraId="47F3ECC9" w14:textId="77777777" w:rsidR="00A2748A" w:rsidRPr="00DC624A" w:rsidRDefault="00A2748A" w:rsidP="00DC624A">
      <w:pPr>
        <w:pStyle w:val="Nincstrkz"/>
        <w:rPr>
          <w:sz w:val="26"/>
          <w:szCs w:val="26"/>
        </w:rPr>
      </w:pPr>
    </w:p>
    <w:p w14:paraId="73CFB7EE" w14:textId="77777777"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14:paraId="02D0084C" w14:textId="77777777" w:rsidR="00702DFD" w:rsidRPr="00DC624A" w:rsidRDefault="00702DFD" w:rsidP="00DC624A">
      <w:pPr>
        <w:pStyle w:val="Nincstrkz"/>
        <w:rPr>
          <w:sz w:val="26"/>
          <w:szCs w:val="26"/>
        </w:rPr>
      </w:pPr>
    </w:p>
    <w:p w14:paraId="01DAEF34" w14:textId="77777777"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14:paraId="47175C15" w14:textId="27F51863" w:rsidR="00702DFD" w:rsidRPr="00DC624A" w:rsidRDefault="00A2748A" w:rsidP="00DC624A">
      <w:pPr>
        <w:pStyle w:val="Nincstrkz"/>
        <w:rPr>
          <w:b/>
          <w:i/>
          <w:sz w:val="26"/>
          <w:szCs w:val="26"/>
        </w:rPr>
      </w:pPr>
      <w:r w:rsidRPr="00DC624A">
        <w:rPr>
          <w:b/>
          <w:i/>
          <w:sz w:val="26"/>
          <w:szCs w:val="26"/>
        </w:rPr>
        <w:t xml:space="preserve">Az elbírálás </w:t>
      </w:r>
      <w:r w:rsidR="00C064F4">
        <w:rPr>
          <w:b/>
          <w:i/>
          <w:sz w:val="26"/>
          <w:szCs w:val="26"/>
        </w:rPr>
        <w:t xml:space="preserve">részajánlati körönként </w:t>
      </w:r>
      <w:r w:rsidRPr="00DC624A">
        <w:rPr>
          <w:b/>
          <w:i/>
          <w:sz w:val="26"/>
          <w:szCs w:val="26"/>
        </w:rPr>
        <w:t xml:space="preserve">az ajánlott </w:t>
      </w:r>
      <w:r w:rsidRPr="00DC624A">
        <w:rPr>
          <w:b/>
          <w:i/>
          <w:sz w:val="26"/>
          <w:szCs w:val="26"/>
          <w:u w:val="single"/>
        </w:rPr>
        <w:t>nettó értékek</w:t>
      </w:r>
      <w:r w:rsidRPr="00DC624A">
        <w:rPr>
          <w:b/>
          <w:i/>
          <w:sz w:val="26"/>
          <w:szCs w:val="26"/>
        </w:rPr>
        <w:t xml:space="preserve"> alapján történik. Azonos ajánlat esetén sorsolásra kerül sor.</w:t>
      </w:r>
    </w:p>
    <w:p w14:paraId="66347953" w14:textId="77777777" w:rsidR="00702DFD" w:rsidRPr="00DC624A" w:rsidRDefault="00702DFD" w:rsidP="00DC624A">
      <w:pPr>
        <w:pStyle w:val="Nincstrkz"/>
        <w:rPr>
          <w:sz w:val="26"/>
          <w:szCs w:val="26"/>
        </w:rPr>
      </w:pPr>
    </w:p>
    <w:p w14:paraId="061F4657" w14:textId="77777777"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14:paraId="78DA1B45" w14:textId="77777777" w:rsidR="00702DFD" w:rsidRPr="00DC624A" w:rsidRDefault="00702DFD" w:rsidP="00DC624A">
      <w:pPr>
        <w:pStyle w:val="Nincstrkz"/>
        <w:rPr>
          <w:sz w:val="26"/>
          <w:szCs w:val="26"/>
        </w:rPr>
      </w:pPr>
    </w:p>
    <w:p w14:paraId="62551196" w14:textId="390C9A41"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FD7C52">
        <w:rPr>
          <w:b/>
          <w:i/>
          <w:sz w:val="26"/>
          <w:szCs w:val="26"/>
        </w:rPr>
        <w:t>202</w:t>
      </w:r>
      <w:r w:rsidR="003F7299">
        <w:rPr>
          <w:b/>
          <w:i/>
          <w:sz w:val="26"/>
          <w:szCs w:val="26"/>
        </w:rPr>
        <w:t>2</w:t>
      </w:r>
      <w:r w:rsidR="00FD7C52">
        <w:rPr>
          <w:b/>
          <w:i/>
          <w:sz w:val="26"/>
          <w:szCs w:val="26"/>
        </w:rPr>
        <w:t xml:space="preserve">. </w:t>
      </w:r>
      <w:r w:rsidR="00066731">
        <w:rPr>
          <w:b/>
          <w:i/>
          <w:sz w:val="26"/>
          <w:szCs w:val="26"/>
        </w:rPr>
        <w:t>december 16-ig</w:t>
      </w:r>
      <w:r w:rsidR="00DC624A" w:rsidRPr="00DC624A">
        <w:rPr>
          <w:b/>
          <w:i/>
          <w:sz w:val="26"/>
          <w:szCs w:val="26"/>
        </w:rPr>
        <w:t xml:space="preserve">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14:paraId="74909A81" w14:textId="77777777" w:rsidR="00702DFD" w:rsidRPr="00DC624A" w:rsidRDefault="00702DFD" w:rsidP="00DC624A">
      <w:pPr>
        <w:pStyle w:val="Nincstrkz"/>
        <w:rPr>
          <w:sz w:val="26"/>
          <w:szCs w:val="26"/>
        </w:rPr>
      </w:pPr>
    </w:p>
    <w:p w14:paraId="6A844018" w14:textId="77777777"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14:paraId="6E9BD506" w14:textId="77777777" w:rsidR="00702DFD" w:rsidRPr="00DC624A" w:rsidRDefault="00702DFD" w:rsidP="00DC624A">
      <w:pPr>
        <w:pStyle w:val="Nincstrkz"/>
        <w:rPr>
          <w:sz w:val="26"/>
          <w:szCs w:val="26"/>
        </w:rPr>
      </w:pPr>
    </w:p>
    <w:p w14:paraId="6B482E21" w14:textId="77777777" w:rsidR="00DC624A" w:rsidRDefault="00DC624A" w:rsidP="00DC624A">
      <w:pPr>
        <w:pStyle w:val="Nincstrkz"/>
        <w:rPr>
          <w:sz w:val="26"/>
          <w:szCs w:val="26"/>
        </w:rPr>
      </w:pPr>
    </w:p>
    <w:p w14:paraId="4B1E9801" w14:textId="77777777" w:rsidR="00DC624A" w:rsidRDefault="00DC624A" w:rsidP="00DC624A">
      <w:pPr>
        <w:pStyle w:val="Nincstrkz"/>
        <w:rPr>
          <w:sz w:val="26"/>
          <w:szCs w:val="26"/>
        </w:rPr>
      </w:pPr>
    </w:p>
    <w:p w14:paraId="6FBA4D7B" w14:textId="6B2B5C1A" w:rsidR="00702DFD" w:rsidRPr="00DC624A" w:rsidRDefault="00734154" w:rsidP="00DC624A">
      <w:pPr>
        <w:pStyle w:val="Nincstrkz"/>
        <w:rPr>
          <w:sz w:val="26"/>
          <w:szCs w:val="26"/>
        </w:rPr>
      </w:pPr>
      <w:r>
        <w:rPr>
          <w:sz w:val="26"/>
          <w:szCs w:val="26"/>
        </w:rPr>
        <w:t xml:space="preserve">Tiszaújváros, </w:t>
      </w:r>
      <w:r w:rsidR="003F7299">
        <w:rPr>
          <w:sz w:val="26"/>
          <w:szCs w:val="26"/>
        </w:rPr>
        <w:t xml:space="preserve">2022. </w:t>
      </w:r>
      <w:r w:rsidR="00066731">
        <w:rPr>
          <w:sz w:val="26"/>
          <w:szCs w:val="26"/>
        </w:rPr>
        <w:t>június 20</w:t>
      </w:r>
      <w:r w:rsidR="00A2748A" w:rsidRPr="00DC624A">
        <w:rPr>
          <w:sz w:val="26"/>
          <w:szCs w:val="26"/>
        </w:rPr>
        <w:t>.</w:t>
      </w:r>
      <w:r w:rsidR="00702DFD" w:rsidRPr="00DC624A">
        <w:rPr>
          <w:sz w:val="26"/>
          <w:szCs w:val="26"/>
        </w:rPr>
        <w:t xml:space="preserve"> nap</w:t>
      </w:r>
    </w:p>
    <w:p w14:paraId="593B4FD5" w14:textId="77777777" w:rsidR="00DC624A" w:rsidRDefault="00DC624A" w:rsidP="00DC624A">
      <w:pPr>
        <w:pStyle w:val="Nincstrkz"/>
        <w:rPr>
          <w:sz w:val="26"/>
          <w:szCs w:val="26"/>
        </w:rPr>
      </w:pPr>
    </w:p>
    <w:p w14:paraId="53728ACD" w14:textId="77777777" w:rsidR="00DC624A" w:rsidRDefault="00DC624A" w:rsidP="00DC624A">
      <w:pPr>
        <w:pStyle w:val="Nincstrkz"/>
        <w:rPr>
          <w:sz w:val="26"/>
          <w:szCs w:val="26"/>
        </w:rPr>
      </w:pPr>
    </w:p>
    <w:p w14:paraId="6C43ADF1" w14:textId="77777777" w:rsidR="00DC624A" w:rsidRDefault="00A2748A" w:rsidP="00DC624A">
      <w:pPr>
        <w:pStyle w:val="Nincstrkz"/>
        <w:ind w:left="4254"/>
        <w:rPr>
          <w:sz w:val="26"/>
          <w:szCs w:val="26"/>
        </w:rPr>
      </w:pPr>
      <w:r w:rsidRPr="00DC624A">
        <w:rPr>
          <w:sz w:val="26"/>
          <w:szCs w:val="26"/>
        </w:rPr>
        <w:t xml:space="preserve"> Tisztelettel:</w:t>
      </w:r>
    </w:p>
    <w:p w14:paraId="7B74DDB9" w14:textId="77777777"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14:paraId="4D6B070E" w14:textId="77777777"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14:paraId="1DFA7FE0" w14:textId="77777777" w:rsidR="00DC624A" w:rsidRDefault="00DC624A" w:rsidP="00DC624A">
      <w:pPr>
        <w:pStyle w:val="Nincstrkz"/>
        <w:rPr>
          <w:b/>
          <w:sz w:val="26"/>
          <w:szCs w:val="26"/>
        </w:rPr>
      </w:pPr>
    </w:p>
    <w:p w14:paraId="2E087B69" w14:textId="77777777" w:rsidR="00DC624A" w:rsidRDefault="00DC624A" w:rsidP="00DC624A">
      <w:pPr>
        <w:pStyle w:val="Nincstrkz"/>
        <w:rPr>
          <w:b/>
          <w:sz w:val="26"/>
          <w:szCs w:val="26"/>
        </w:rPr>
      </w:pPr>
    </w:p>
    <w:p w14:paraId="1673261E" w14:textId="77777777" w:rsidR="00DC624A" w:rsidRDefault="00DC624A" w:rsidP="00DC624A">
      <w:pPr>
        <w:pStyle w:val="Nincstrkz"/>
        <w:rPr>
          <w:b/>
          <w:sz w:val="26"/>
          <w:szCs w:val="26"/>
        </w:rPr>
      </w:pPr>
    </w:p>
    <w:p w14:paraId="5A89FE80" w14:textId="77777777" w:rsidR="00702DFD" w:rsidRPr="00DC624A" w:rsidRDefault="00702DFD" w:rsidP="00DC624A">
      <w:pPr>
        <w:pStyle w:val="Nincstrkz"/>
        <w:rPr>
          <w:b/>
          <w:sz w:val="26"/>
          <w:szCs w:val="26"/>
        </w:rPr>
      </w:pPr>
      <w:r w:rsidRPr="00DC624A">
        <w:rPr>
          <w:b/>
          <w:sz w:val="26"/>
          <w:szCs w:val="26"/>
        </w:rPr>
        <w:t>Mellékletek:</w:t>
      </w:r>
    </w:p>
    <w:p w14:paraId="313560FC" w14:textId="77777777"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14:paraId="67D66867" w14:textId="77777777"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14:paraId="277034DA" w14:textId="77777777" w:rsidR="00702DFD" w:rsidRPr="00DC624A" w:rsidRDefault="00702DFD" w:rsidP="00DC624A">
      <w:pPr>
        <w:pStyle w:val="Nincstrkz"/>
        <w:numPr>
          <w:ilvl w:val="0"/>
          <w:numId w:val="25"/>
        </w:numPr>
        <w:rPr>
          <w:sz w:val="26"/>
          <w:szCs w:val="26"/>
        </w:rPr>
      </w:pPr>
      <w:r w:rsidRPr="00DC624A">
        <w:rPr>
          <w:sz w:val="26"/>
          <w:szCs w:val="26"/>
        </w:rPr>
        <w:t>Átláthatósági nyilatkozat</w:t>
      </w:r>
    </w:p>
    <w:p w14:paraId="38700EE4" w14:textId="77777777" w:rsidR="00066CE9" w:rsidRPr="00DC624A" w:rsidRDefault="00066CE9" w:rsidP="00066CE9">
      <w:pPr>
        <w:pStyle w:val="Nincstrkz"/>
        <w:numPr>
          <w:ilvl w:val="0"/>
          <w:numId w:val="25"/>
        </w:numPr>
        <w:rPr>
          <w:sz w:val="26"/>
          <w:szCs w:val="26"/>
        </w:rPr>
      </w:pPr>
      <w:r>
        <w:rPr>
          <w:sz w:val="26"/>
          <w:szCs w:val="26"/>
        </w:rPr>
        <w:t>T</w:t>
      </w:r>
      <w:r w:rsidRPr="00DC624A">
        <w:rPr>
          <w:sz w:val="26"/>
          <w:szCs w:val="26"/>
        </w:rPr>
        <w:t>isztítószer táblázat</w:t>
      </w:r>
    </w:p>
    <w:p w14:paraId="16A84539" w14:textId="7ACF8122" w:rsidR="00734154" w:rsidRPr="00DC624A" w:rsidRDefault="00982E38" w:rsidP="00982E38">
      <w:pPr>
        <w:pStyle w:val="Nincstrkz"/>
        <w:numPr>
          <w:ilvl w:val="0"/>
          <w:numId w:val="25"/>
        </w:numPr>
        <w:rPr>
          <w:sz w:val="26"/>
          <w:szCs w:val="26"/>
        </w:rPr>
      </w:pPr>
      <w:r>
        <w:rPr>
          <w:sz w:val="26"/>
          <w:szCs w:val="26"/>
        </w:rPr>
        <w:t>Felolvasó la</w:t>
      </w:r>
      <w:r w:rsidR="00ED3691">
        <w:rPr>
          <w:sz w:val="26"/>
          <w:szCs w:val="26"/>
        </w:rPr>
        <w:t>p</w:t>
      </w:r>
    </w:p>
    <w:sectPr w:rsidR="00734154"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25C5" w14:textId="77777777" w:rsidR="00627E14" w:rsidRDefault="00627E14">
      <w:r>
        <w:separator/>
      </w:r>
    </w:p>
  </w:endnote>
  <w:endnote w:type="continuationSeparator" w:id="0">
    <w:p w14:paraId="3E36B961" w14:textId="77777777" w:rsidR="00627E14" w:rsidRDefault="0062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C9E9" w14:textId="77777777" w:rsidR="00F53F4F" w:rsidRDefault="00181DE6" w:rsidP="00C2525D">
    <w:pPr>
      <w:pStyle w:val="llb"/>
      <w:framePr w:wrap="around" w:vAnchor="text" w:hAnchor="margin" w:xAlign="right" w:y="1"/>
      <w:rPr>
        <w:rStyle w:val="Oldalszm"/>
      </w:rPr>
    </w:pPr>
    <w:r>
      <w:rPr>
        <w:rStyle w:val="Oldalszm"/>
      </w:rPr>
      <w:fldChar w:fldCharType="begin"/>
    </w:r>
    <w:r w:rsidR="00F53F4F">
      <w:rPr>
        <w:rStyle w:val="Oldalszm"/>
      </w:rPr>
      <w:instrText xml:space="preserve">PAGE  </w:instrText>
    </w:r>
    <w:r>
      <w:rPr>
        <w:rStyle w:val="Oldalszm"/>
      </w:rPr>
      <w:fldChar w:fldCharType="end"/>
    </w:r>
  </w:p>
  <w:p w14:paraId="00BE988F" w14:textId="77777777"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14:paraId="37CF7B40" w14:textId="77777777" w:rsidTr="0000424D">
      <w:trPr>
        <w:trHeight w:val="414"/>
        <w:jc w:val="center"/>
      </w:trPr>
      <w:tc>
        <w:tcPr>
          <w:tcW w:w="851" w:type="dxa"/>
          <w:vMerge w:val="restart"/>
          <w:tcBorders>
            <w:top w:val="single" w:sz="4" w:space="0" w:color="auto"/>
          </w:tcBorders>
        </w:tcPr>
        <w:p w14:paraId="3C4930A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57728" behindDoc="1" locked="0" layoutInCell="1" allowOverlap="1" wp14:anchorId="338E153E" wp14:editId="6CD1B939">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417" w:type="dxa"/>
          <w:tcBorders>
            <w:top w:val="single" w:sz="4" w:space="0" w:color="auto"/>
          </w:tcBorders>
          <w:vAlign w:val="center"/>
        </w:tcPr>
        <w:p w14:paraId="5EDB821E" w14:textId="77777777"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14:paraId="261B912A" w14:textId="77777777"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14:paraId="0A9CD10D" w14:textId="77777777"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14:paraId="3D0C9C91" w14:textId="77777777"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14:paraId="27DF2D09" w14:textId="77777777"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14:paraId="67F927C9" w14:textId="77777777" w:rsidTr="0000424D">
      <w:trPr>
        <w:trHeight w:val="431"/>
        <w:jc w:val="center"/>
      </w:trPr>
      <w:tc>
        <w:tcPr>
          <w:tcW w:w="851" w:type="dxa"/>
          <w:vMerge/>
        </w:tcPr>
        <w:p w14:paraId="2DB81CF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14:paraId="0B3B2976" w14:textId="77777777"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14:paraId="77B25A86" w14:textId="77777777"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14:paraId="1047AB89" w14:textId="77777777" w:rsidR="00342A61" w:rsidRPr="00E95422" w:rsidRDefault="00627E14"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14:paraId="288C6D21" w14:textId="77777777"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14:paraId="2E4353F8" w14:textId="77777777"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14:paraId="5C7829ED" w14:textId="77777777"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AB66" w14:textId="77777777" w:rsidR="00627E14" w:rsidRDefault="00627E14">
      <w:r>
        <w:separator/>
      </w:r>
    </w:p>
  </w:footnote>
  <w:footnote w:type="continuationSeparator" w:id="0">
    <w:p w14:paraId="176A4486" w14:textId="77777777" w:rsidR="00627E14" w:rsidRDefault="0062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A320" w14:textId="28FEE3A6" w:rsidR="00F53F4F" w:rsidRPr="007D6A6F" w:rsidRDefault="00CD6DCC" w:rsidP="00EE78FD">
    <w:pPr>
      <w:pStyle w:val="lfej"/>
      <w:tabs>
        <w:tab w:val="clear" w:pos="4536"/>
        <w:tab w:val="clear" w:pos="9072"/>
      </w:tabs>
      <w:spacing w:before="240" w:line="276" w:lineRule="auto"/>
      <w:ind w:left="1134" w:right="1841"/>
      <w:jc w:val="center"/>
      <w:rPr>
        <w:b/>
        <w:i/>
        <w:smallCaps/>
        <w:sz w:val="28"/>
        <w:szCs w:val="28"/>
      </w:rPr>
    </w:pPr>
    <w:r>
      <w:rPr>
        <w:noProof/>
      </w:rPr>
      <w:drawing>
        <wp:anchor distT="0" distB="0" distL="114300" distR="114300" simplePos="0" relativeHeight="251656704" behindDoc="1" locked="0" layoutInCell="1" allowOverlap="1" wp14:anchorId="6A032F52" wp14:editId="55700E14">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anchor>
      </w:drawing>
    </w:r>
    <w:r w:rsidR="00F53F4F" w:rsidRPr="007D6A6F">
      <w:rPr>
        <w:b/>
        <w:i/>
        <w:smallCaps/>
        <w:sz w:val="28"/>
        <w:szCs w:val="28"/>
      </w:rPr>
      <w:t>TISZAÚJVÁROS VÁROSI RENDELŐINTÉZET</w:t>
    </w:r>
  </w:p>
  <w:p w14:paraId="5C52B606" w14:textId="31A5B293"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r w:rsidR="00AB5C01" w:rsidRPr="00AB5C01">
      <w:rPr>
        <w:noProof/>
      </w:rPr>
      <w:t xml:space="preserve"> </w:t>
    </w:r>
  </w:p>
  <w:p w14:paraId="6C1DF53E" w14:textId="77777777" w:rsidR="00F53F4F" w:rsidRPr="00EE78FD" w:rsidRDefault="00627E14">
    <w:pPr>
      <w:pStyle w:val="lfej"/>
      <w:rPr>
        <w:szCs w:val="24"/>
      </w:rPr>
    </w:pPr>
    <w:r>
      <w:rPr>
        <w:noProof/>
        <w:szCs w:val="24"/>
      </w:rPr>
      <w:pict w14:anchorId="56CDE319">
        <v:rect id="Rectangle 5" o:spid="_x0000_s1025" style="position:absolute;left:0;text-align:left;margin-left:-.6pt;margin-top:12.15pt;width:481.05pt;height:6.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46336953">
    <w:abstractNumId w:val="17"/>
  </w:num>
  <w:num w:numId="2" w16cid:durableId="400563861">
    <w:abstractNumId w:val="17"/>
  </w:num>
  <w:num w:numId="3" w16cid:durableId="587889983">
    <w:abstractNumId w:val="12"/>
  </w:num>
  <w:num w:numId="4" w16cid:durableId="471365738">
    <w:abstractNumId w:val="12"/>
  </w:num>
  <w:num w:numId="5" w16cid:durableId="210462359">
    <w:abstractNumId w:val="16"/>
  </w:num>
  <w:num w:numId="6" w16cid:durableId="1760981075">
    <w:abstractNumId w:val="13"/>
  </w:num>
  <w:num w:numId="7" w16cid:durableId="1800605127">
    <w:abstractNumId w:val="19"/>
  </w:num>
  <w:num w:numId="8" w16cid:durableId="2362085">
    <w:abstractNumId w:val="9"/>
  </w:num>
  <w:num w:numId="9" w16cid:durableId="1296914274">
    <w:abstractNumId w:val="7"/>
  </w:num>
  <w:num w:numId="10" w16cid:durableId="1028793534">
    <w:abstractNumId w:val="6"/>
  </w:num>
  <w:num w:numId="11" w16cid:durableId="585580845">
    <w:abstractNumId w:val="5"/>
  </w:num>
  <w:num w:numId="12" w16cid:durableId="462966236">
    <w:abstractNumId w:val="4"/>
  </w:num>
  <w:num w:numId="13" w16cid:durableId="374041444">
    <w:abstractNumId w:val="8"/>
  </w:num>
  <w:num w:numId="14" w16cid:durableId="1177112627">
    <w:abstractNumId w:val="3"/>
  </w:num>
  <w:num w:numId="15" w16cid:durableId="610937842">
    <w:abstractNumId w:val="2"/>
  </w:num>
  <w:num w:numId="16" w16cid:durableId="473719765">
    <w:abstractNumId w:val="1"/>
  </w:num>
  <w:num w:numId="17" w16cid:durableId="1813056196">
    <w:abstractNumId w:val="0"/>
  </w:num>
  <w:num w:numId="18" w16cid:durableId="1879706103">
    <w:abstractNumId w:val="22"/>
  </w:num>
  <w:num w:numId="19" w16cid:durableId="1790393148">
    <w:abstractNumId w:val="11"/>
  </w:num>
  <w:num w:numId="20" w16cid:durableId="842206504">
    <w:abstractNumId w:val="15"/>
  </w:num>
  <w:num w:numId="21" w16cid:durableId="231816905">
    <w:abstractNumId w:val="18"/>
  </w:num>
  <w:num w:numId="22" w16cid:durableId="1023092995">
    <w:abstractNumId w:val="10"/>
  </w:num>
  <w:num w:numId="23" w16cid:durableId="501899947">
    <w:abstractNumId w:val="21"/>
  </w:num>
  <w:num w:numId="24" w16cid:durableId="1290670617">
    <w:abstractNumId w:val="20"/>
  </w:num>
  <w:num w:numId="25" w16cid:durableId="2337853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a2a2a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1DB"/>
    <w:rsid w:val="0000424D"/>
    <w:rsid w:val="00007E54"/>
    <w:rsid w:val="00015FAE"/>
    <w:rsid w:val="000220A6"/>
    <w:rsid w:val="0002707C"/>
    <w:rsid w:val="00027995"/>
    <w:rsid w:val="000311BD"/>
    <w:rsid w:val="000352C2"/>
    <w:rsid w:val="00045438"/>
    <w:rsid w:val="00053D9C"/>
    <w:rsid w:val="00060BC4"/>
    <w:rsid w:val="000617AA"/>
    <w:rsid w:val="00062D33"/>
    <w:rsid w:val="00066731"/>
    <w:rsid w:val="00066CE9"/>
    <w:rsid w:val="00073148"/>
    <w:rsid w:val="00084B0F"/>
    <w:rsid w:val="00085850"/>
    <w:rsid w:val="00091C25"/>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292"/>
    <w:rsid w:val="001556EB"/>
    <w:rsid w:val="00156409"/>
    <w:rsid w:val="0017026A"/>
    <w:rsid w:val="0017151D"/>
    <w:rsid w:val="0017615B"/>
    <w:rsid w:val="00181DE6"/>
    <w:rsid w:val="0019215C"/>
    <w:rsid w:val="00193F8A"/>
    <w:rsid w:val="00194506"/>
    <w:rsid w:val="00194F8D"/>
    <w:rsid w:val="001963EE"/>
    <w:rsid w:val="00197706"/>
    <w:rsid w:val="001A17DB"/>
    <w:rsid w:val="001A1C81"/>
    <w:rsid w:val="001A255B"/>
    <w:rsid w:val="001D43BA"/>
    <w:rsid w:val="001D5E0E"/>
    <w:rsid w:val="001D6DCC"/>
    <w:rsid w:val="001D6DE9"/>
    <w:rsid w:val="001E14AF"/>
    <w:rsid w:val="001F59DD"/>
    <w:rsid w:val="00206E0D"/>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A5F6F"/>
    <w:rsid w:val="002B4067"/>
    <w:rsid w:val="002C26AE"/>
    <w:rsid w:val="002D7F8C"/>
    <w:rsid w:val="002F4B83"/>
    <w:rsid w:val="00301158"/>
    <w:rsid w:val="0030148B"/>
    <w:rsid w:val="0031192A"/>
    <w:rsid w:val="003265FF"/>
    <w:rsid w:val="00342A61"/>
    <w:rsid w:val="00342BED"/>
    <w:rsid w:val="003539F3"/>
    <w:rsid w:val="003703A4"/>
    <w:rsid w:val="00370685"/>
    <w:rsid w:val="0038656C"/>
    <w:rsid w:val="00393923"/>
    <w:rsid w:val="003940C2"/>
    <w:rsid w:val="00395C99"/>
    <w:rsid w:val="003A2CE0"/>
    <w:rsid w:val="003C13C7"/>
    <w:rsid w:val="003D4A34"/>
    <w:rsid w:val="003D6648"/>
    <w:rsid w:val="003E68A1"/>
    <w:rsid w:val="003E7768"/>
    <w:rsid w:val="003F1C9B"/>
    <w:rsid w:val="003F7046"/>
    <w:rsid w:val="003F7299"/>
    <w:rsid w:val="00404FCF"/>
    <w:rsid w:val="00404FE8"/>
    <w:rsid w:val="00410F35"/>
    <w:rsid w:val="00425B32"/>
    <w:rsid w:val="0044232D"/>
    <w:rsid w:val="00443928"/>
    <w:rsid w:val="004508C4"/>
    <w:rsid w:val="004565AA"/>
    <w:rsid w:val="004601F1"/>
    <w:rsid w:val="0047084D"/>
    <w:rsid w:val="0047146F"/>
    <w:rsid w:val="004832F6"/>
    <w:rsid w:val="00486B8A"/>
    <w:rsid w:val="004948FD"/>
    <w:rsid w:val="004A1C68"/>
    <w:rsid w:val="004A4188"/>
    <w:rsid w:val="004B547E"/>
    <w:rsid w:val="004B7155"/>
    <w:rsid w:val="004C36E7"/>
    <w:rsid w:val="004C67B5"/>
    <w:rsid w:val="004E34E7"/>
    <w:rsid w:val="004E35CD"/>
    <w:rsid w:val="005043E3"/>
    <w:rsid w:val="005104C4"/>
    <w:rsid w:val="005140AA"/>
    <w:rsid w:val="005371DB"/>
    <w:rsid w:val="005457F3"/>
    <w:rsid w:val="00550465"/>
    <w:rsid w:val="00557E58"/>
    <w:rsid w:val="00566C71"/>
    <w:rsid w:val="005723F0"/>
    <w:rsid w:val="00575FE2"/>
    <w:rsid w:val="0058360E"/>
    <w:rsid w:val="0059345B"/>
    <w:rsid w:val="0059510C"/>
    <w:rsid w:val="005A3473"/>
    <w:rsid w:val="005C46D7"/>
    <w:rsid w:val="005D208E"/>
    <w:rsid w:val="005D35B3"/>
    <w:rsid w:val="005E3D35"/>
    <w:rsid w:val="005E5221"/>
    <w:rsid w:val="005E6883"/>
    <w:rsid w:val="005F397F"/>
    <w:rsid w:val="00603CD6"/>
    <w:rsid w:val="00612741"/>
    <w:rsid w:val="0061431C"/>
    <w:rsid w:val="00614EFF"/>
    <w:rsid w:val="00624FFE"/>
    <w:rsid w:val="00627E14"/>
    <w:rsid w:val="00635452"/>
    <w:rsid w:val="0063757B"/>
    <w:rsid w:val="006400D4"/>
    <w:rsid w:val="00641528"/>
    <w:rsid w:val="00660AC1"/>
    <w:rsid w:val="00664D04"/>
    <w:rsid w:val="00675EEC"/>
    <w:rsid w:val="00680503"/>
    <w:rsid w:val="0068209D"/>
    <w:rsid w:val="0068259D"/>
    <w:rsid w:val="00683999"/>
    <w:rsid w:val="00683DF5"/>
    <w:rsid w:val="00692F2B"/>
    <w:rsid w:val="006B34D5"/>
    <w:rsid w:val="006B585C"/>
    <w:rsid w:val="006C1241"/>
    <w:rsid w:val="006C5212"/>
    <w:rsid w:val="006C6CF7"/>
    <w:rsid w:val="006D0F01"/>
    <w:rsid w:val="006E6AFA"/>
    <w:rsid w:val="006F1A03"/>
    <w:rsid w:val="006F59AC"/>
    <w:rsid w:val="007020F8"/>
    <w:rsid w:val="00702DFD"/>
    <w:rsid w:val="00704796"/>
    <w:rsid w:val="00720798"/>
    <w:rsid w:val="007233D3"/>
    <w:rsid w:val="007241FE"/>
    <w:rsid w:val="007305A7"/>
    <w:rsid w:val="00730A96"/>
    <w:rsid w:val="00734154"/>
    <w:rsid w:val="00741815"/>
    <w:rsid w:val="00743D85"/>
    <w:rsid w:val="007455EB"/>
    <w:rsid w:val="00751FDB"/>
    <w:rsid w:val="007531F8"/>
    <w:rsid w:val="00761852"/>
    <w:rsid w:val="007730B5"/>
    <w:rsid w:val="0077338C"/>
    <w:rsid w:val="00774072"/>
    <w:rsid w:val="00780B18"/>
    <w:rsid w:val="007B6390"/>
    <w:rsid w:val="007C0412"/>
    <w:rsid w:val="007C0E2A"/>
    <w:rsid w:val="007C1450"/>
    <w:rsid w:val="007C59FB"/>
    <w:rsid w:val="007C797F"/>
    <w:rsid w:val="007D0937"/>
    <w:rsid w:val="007D6A6F"/>
    <w:rsid w:val="007E07E2"/>
    <w:rsid w:val="007E12D0"/>
    <w:rsid w:val="007F64A8"/>
    <w:rsid w:val="007F6E26"/>
    <w:rsid w:val="00801E12"/>
    <w:rsid w:val="00806C92"/>
    <w:rsid w:val="00843EDC"/>
    <w:rsid w:val="00846889"/>
    <w:rsid w:val="00847BDB"/>
    <w:rsid w:val="00852319"/>
    <w:rsid w:val="00853111"/>
    <w:rsid w:val="00864810"/>
    <w:rsid w:val="00865249"/>
    <w:rsid w:val="00870AAA"/>
    <w:rsid w:val="00882B8F"/>
    <w:rsid w:val="0088753F"/>
    <w:rsid w:val="00887D6B"/>
    <w:rsid w:val="008903CE"/>
    <w:rsid w:val="0089042E"/>
    <w:rsid w:val="00890E4A"/>
    <w:rsid w:val="00895830"/>
    <w:rsid w:val="008A207F"/>
    <w:rsid w:val="008A4954"/>
    <w:rsid w:val="008B5B18"/>
    <w:rsid w:val="008C2B43"/>
    <w:rsid w:val="008E30B2"/>
    <w:rsid w:val="008F6745"/>
    <w:rsid w:val="008F694E"/>
    <w:rsid w:val="00905583"/>
    <w:rsid w:val="00910008"/>
    <w:rsid w:val="009242D7"/>
    <w:rsid w:val="009311C3"/>
    <w:rsid w:val="00931D47"/>
    <w:rsid w:val="0093312A"/>
    <w:rsid w:val="00961BCB"/>
    <w:rsid w:val="00980B11"/>
    <w:rsid w:val="00982E38"/>
    <w:rsid w:val="00983F38"/>
    <w:rsid w:val="009869AA"/>
    <w:rsid w:val="009869F1"/>
    <w:rsid w:val="00995C18"/>
    <w:rsid w:val="009A6DA1"/>
    <w:rsid w:val="009B109D"/>
    <w:rsid w:val="009C18B0"/>
    <w:rsid w:val="009D312F"/>
    <w:rsid w:val="009E0A01"/>
    <w:rsid w:val="009F29EB"/>
    <w:rsid w:val="00A004C2"/>
    <w:rsid w:val="00A05B8B"/>
    <w:rsid w:val="00A070B9"/>
    <w:rsid w:val="00A0781E"/>
    <w:rsid w:val="00A07ABA"/>
    <w:rsid w:val="00A14331"/>
    <w:rsid w:val="00A1566C"/>
    <w:rsid w:val="00A15B66"/>
    <w:rsid w:val="00A2748A"/>
    <w:rsid w:val="00A34BD5"/>
    <w:rsid w:val="00A3547F"/>
    <w:rsid w:val="00A43E3D"/>
    <w:rsid w:val="00A45768"/>
    <w:rsid w:val="00A5797C"/>
    <w:rsid w:val="00A638A0"/>
    <w:rsid w:val="00A7130C"/>
    <w:rsid w:val="00A713C1"/>
    <w:rsid w:val="00A83272"/>
    <w:rsid w:val="00A85BDF"/>
    <w:rsid w:val="00A90A49"/>
    <w:rsid w:val="00AA3B75"/>
    <w:rsid w:val="00AA4162"/>
    <w:rsid w:val="00AA7082"/>
    <w:rsid w:val="00AB5C01"/>
    <w:rsid w:val="00AC6A81"/>
    <w:rsid w:val="00AD49CF"/>
    <w:rsid w:val="00AE718D"/>
    <w:rsid w:val="00AF1895"/>
    <w:rsid w:val="00AF4AA1"/>
    <w:rsid w:val="00B01E8A"/>
    <w:rsid w:val="00B036CE"/>
    <w:rsid w:val="00B063DD"/>
    <w:rsid w:val="00B06D9D"/>
    <w:rsid w:val="00B078FC"/>
    <w:rsid w:val="00B07C6E"/>
    <w:rsid w:val="00B14F90"/>
    <w:rsid w:val="00B31F94"/>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F120D"/>
    <w:rsid w:val="00BF1BD3"/>
    <w:rsid w:val="00BF3F00"/>
    <w:rsid w:val="00BF651E"/>
    <w:rsid w:val="00BF65E2"/>
    <w:rsid w:val="00C064F4"/>
    <w:rsid w:val="00C125D8"/>
    <w:rsid w:val="00C2220B"/>
    <w:rsid w:val="00C23629"/>
    <w:rsid w:val="00C2525D"/>
    <w:rsid w:val="00C26E1A"/>
    <w:rsid w:val="00C342CD"/>
    <w:rsid w:val="00C37123"/>
    <w:rsid w:val="00C40310"/>
    <w:rsid w:val="00C40577"/>
    <w:rsid w:val="00C41A07"/>
    <w:rsid w:val="00C434D1"/>
    <w:rsid w:val="00C4560D"/>
    <w:rsid w:val="00C4672C"/>
    <w:rsid w:val="00C7323D"/>
    <w:rsid w:val="00C75386"/>
    <w:rsid w:val="00C82278"/>
    <w:rsid w:val="00C83780"/>
    <w:rsid w:val="00CC22CB"/>
    <w:rsid w:val="00CD0189"/>
    <w:rsid w:val="00CD6DCC"/>
    <w:rsid w:val="00CD7CF8"/>
    <w:rsid w:val="00CE4217"/>
    <w:rsid w:val="00D003D8"/>
    <w:rsid w:val="00D01CC9"/>
    <w:rsid w:val="00D069FD"/>
    <w:rsid w:val="00D14DCA"/>
    <w:rsid w:val="00D3741C"/>
    <w:rsid w:val="00D47A40"/>
    <w:rsid w:val="00D5154C"/>
    <w:rsid w:val="00D51B7E"/>
    <w:rsid w:val="00D614D1"/>
    <w:rsid w:val="00D65DFA"/>
    <w:rsid w:val="00D71B45"/>
    <w:rsid w:val="00D91FB8"/>
    <w:rsid w:val="00D97D6D"/>
    <w:rsid w:val="00DA4F4D"/>
    <w:rsid w:val="00DA6B1F"/>
    <w:rsid w:val="00DA7805"/>
    <w:rsid w:val="00DC1AA4"/>
    <w:rsid w:val="00DC624A"/>
    <w:rsid w:val="00DC741F"/>
    <w:rsid w:val="00DD1FFB"/>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3691"/>
    <w:rsid w:val="00ED3C38"/>
    <w:rsid w:val="00ED75DF"/>
    <w:rsid w:val="00ED79D9"/>
    <w:rsid w:val="00EE072E"/>
    <w:rsid w:val="00EE78FD"/>
    <w:rsid w:val="00EF70C0"/>
    <w:rsid w:val="00EF711D"/>
    <w:rsid w:val="00F05180"/>
    <w:rsid w:val="00F070F1"/>
    <w:rsid w:val="00F3612B"/>
    <w:rsid w:val="00F41EFF"/>
    <w:rsid w:val="00F4356A"/>
    <w:rsid w:val="00F44206"/>
    <w:rsid w:val="00F50F62"/>
    <w:rsid w:val="00F52376"/>
    <w:rsid w:val="00F53F4F"/>
    <w:rsid w:val="00F55A76"/>
    <w:rsid w:val="00F77EC2"/>
    <w:rsid w:val="00F83699"/>
    <w:rsid w:val="00F901B6"/>
    <w:rsid w:val="00F976CB"/>
    <w:rsid w:val="00F97DE4"/>
    <w:rsid w:val="00FA21C1"/>
    <w:rsid w:val="00FA2287"/>
    <w:rsid w:val="00FB4151"/>
    <w:rsid w:val="00FB76D3"/>
    <w:rsid w:val="00FC0D94"/>
    <w:rsid w:val="00FC4743"/>
    <w:rsid w:val="00FD0AEB"/>
    <w:rsid w:val="00FD3EED"/>
    <w:rsid w:val="00FD6176"/>
    <w:rsid w:val="00FD6332"/>
    <w:rsid w:val="00FD7C52"/>
    <w:rsid w:val="00FF07DF"/>
    <w:rsid w:val="00FF383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a2a2a2"/>
    </o:shapedefaults>
    <o:shapelayout v:ext="edit">
      <o:idmap v:ext="edit" data="2"/>
    </o:shapelayout>
  </w:shapeDefaults>
  <w:decimalSymbol w:val=","/>
  <w:listSeparator w:val=";"/>
  <w14:docId w14:val="6E12299A"/>
  <w15:docId w15:val="{A20EB5B0-634B-49B0-BA66-5CF4CF9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298</TotalTime>
  <Pages>1</Pages>
  <Words>1374</Words>
  <Characters>9485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10838</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43</cp:revision>
  <cp:lastPrinted>2022-06-20T07:35:00Z</cp:lastPrinted>
  <dcterms:created xsi:type="dcterms:W3CDTF">2019-04-17T05:58:00Z</dcterms:created>
  <dcterms:modified xsi:type="dcterms:W3CDTF">2022-06-20T07:35:00Z</dcterms:modified>
</cp:coreProperties>
</file>